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182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1828">
        <w:rPr>
          <w:rFonts w:ascii="Verdana" w:hAnsi="Verdana" w:cs="Arial"/>
          <w:szCs w:val="24"/>
        </w:rPr>
        <w:t>ESCOLA ____________</w:t>
      </w:r>
      <w:r w:rsidR="00E86F37" w:rsidRPr="00451828">
        <w:rPr>
          <w:rFonts w:ascii="Verdana" w:hAnsi="Verdana" w:cs="Arial"/>
          <w:szCs w:val="24"/>
        </w:rPr>
        <w:t>____________________________DATA:_____/_____/_____</w:t>
      </w:r>
    </w:p>
    <w:p w:rsidR="00A27109" w:rsidRPr="0045182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182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51828">
        <w:rPr>
          <w:rFonts w:ascii="Verdana" w:hAnsi="Verdana" w:cs="Arial"/>
          <w:szCs w:val="24"/>
        </w:rPr>
        <w:t>_______________________</w:t>
      </w:r>
    </w:p>
    <w:p w:rsidR="00C266D6" w:rsidRPr="0045182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1828" w:rsidRPr="00451828" w:rsidRDefault="00451828" w:rsidP="00451828">
      <w:pPr>
        <w:jc w:val="center"/>
        <w:rPr>
          <w:rFonts w:ascii="Verdana" w:hAnsi="Verdana"/>
          <w:b/>
        </w:rPr>
      </w:pPr>
      <w:r w:rsidRPr="00451828">
        <w:rPr>
          <w:rFonts w:ascii="Verdana" w:hAnsi="Verdana"/>
          <w:b/>
        </w:rPr>
        <w:t>O rei das avelãs</w:t>
      </w:r>
    </w:p>
    <w:p w:rsidR="00451828" w:rsidRPr="00451828" w:rsidRDefault="00451828" w:rsidP="00451828">
      <w:pPr>
        <w:rPr>
          <w:rFonts w:ascii="Verdana" w:hAnsi="Verdana"/>
        </w:rPr>
      </w:pP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Do alto do seu galho, o esquilo Tufo saboreava algumas avelãs quando percebeu Rolo, seu amigo Hamster do sítio vizinho, correndo sem parar dentro de sua gaiola.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 xml:space="preserve">- Ei! Rolo! Saia da sua prisão e vem comer avelãs comigo! 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O Hamster, parou, hesitou e depois deu pulinhos até onde Tufo estava.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- Se a filha do dono do sítio me encontrar aqui vai ficar preocupada!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- Ora, vamos abra e coma!- Respondeu o esquilo, estendendo-lhe uma avelã. - Você vai ver é delicioso.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Rolo tentou, mas ele nunca tinha aberto esse tipo de semente e, CREC! Esmagou tudo, casca e fruta.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- Não é assim - disse o esquilo. - Olhe!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Tufo pegou avelã entre as patinhas e... Croc! Deu belas dentadas, sem esmagar a fruta.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>- Hum! Isso é muito gostoso! Comentou Rolo, comendo. - Quero mais, um!</w:t>
      </w:r>
    </w:p>
    <w:p w:rsidR="00451828" w:rsidRPr="00451828" w:rsidRDefault="00451828" w:rsidP="00DF7C72">
      <w:pPr>
        <w:ind w:firstLine="708"/>
        <w:rPr>
          <w:rFonts w:ascii="Verdana" w:hAnsi="Verdana"/>
        </w:rPr>
      </w:pPr>
      <w:r w:rsidRPr="00451828">
        <w:rPr>
          <w:rFonts w:ascii="Verdana" w:hAnsi="Verdana"/>
        </w:rPr>
        <w:t xml:space="preserve">Tufo ajudou o amigo a abrir as avelãs e ainda o acompanhou comendo.   </w:t>
      </w:r>
    </w:p>
    <w:p w:rsidR="00451828" w:rsidRPr="00451828" w:rsidRDefault="00451828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</w:p>
    <w:p w:rsidR="00451828" w:rsidRPr="00DF7C72" w:rsidRDefault="00451828" w:rsidP="00DF7C72">
      <w:pPr>
        <w:jc w:val="center"/>
        <w:rPr>
          <w:rFonts w:ascii="Verdana" w:hAnsi="Verdana"/>
          <w:b/>
        </w:rPr>
      </w:pPr>
      <w:r w:rsidRPr="00DF7C72">
        <w:rPr>
          <w:rFonts w:ascii="Verdana" w:hAnsi="Verdana"/>
          <w:b/>
        </w:rPr>
        <w:t>Questões</w:t>
      </w:r>
    </w:p>
    <w:p w:rsidR="00451828" w:rsidRPr="00451828" w:rsidRDefault="00451828" w:rsidP="00451828">
      <w:pPr>
        <w:rPr>
          <w:rFonts w:ascii="Verdana" w:hAnsi="Verdana"/>
        </w:rPr>
      </w:pPr>
    </w:p>
    <w:p w:rsidR="00451828" w:rsidRPr="00DF7C72" w:rsidRDefault="00DF7C72" w:rsidP="00DF7C72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451828" w:rsidRPr="00DF7C72">
        <w:rPr>
          <w:rFonts w:ascii="Verdana" w:hAnsi="Verdana"/>
        </w:rPr>
        <w:t>Qual é o título do texto?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Pr="00451828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2) O que Tufo fazia no alto do galho?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lastRenderedPageBreak/>
        <w:t>3) Quem Tufo viu do alto do seu galho?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4) Onde estava Rolo?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5) O que Tufo gritou para seu amigo Rolo?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6) O que o hamster falou para Tufo?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7) Tufo entregou uma avelã para Rolo comer. O que ele fez?</w:t>
      </w:r>
    </w:p>
    <w:p w:rsidR="00DF7C72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Default="00A96506" w:rsidP="00451828">
      <w:pPr>
        <w:rPr>
          <w:rFonts w:ascii="Verdana" w:hAnsi="Verdana"/>
        </w:rPr>
      </w:pPr>
    </w:p>
    <w:p w:rsidR="00451828" w:rsidRPr="00451828" w:rsidRDefault="00451828" w:rsidP="00451828">
      <w:pPr>
        <w:rPr>
          <w:rFonts w:ascii="Verdana" w:hAnsi="Verdana"/>
        </w:rPr>
      </w:pPr>
      <w:r w:rsidRPr="00451828">
        <w:rPr>
          <w:rFonts w:ascii="Verdana" w:hAnsi="Verdana"/>
        </w:rPr>
        <w:t>8) O que o Tufo fez para ajudar o amigo com a avelã?</w:t>
      </w:r>
    </w:p>
    <w:p w:rsidR="00451828" w:rsidRDefault="00A96506" w:rsidP="0045182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96506" w:rsidRPr="00451828" w:rsidRDefault="00A96506" w:rsidP="00451828">
      <w:pPr>
        <w:rPr>
          <w:rFonts w:ascii="Verdana" w:hAnsi="Verdana"/>
        </w:rPr>
      </w:pPr>
    </w:p>
    <w:p w:rsidR="00451828" w:rsidRPr="00451828" w:rsidRDefault="004518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51828" w:rsidRPr="004518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92" w:rsidRDefault="001E5E92" w:rsidP="00FE55FB">
      <w:pPr>
        <w:spacing w:after="0" w:line="240" w:lineRule="auto"/>
      </w:pPr>
      <w:r>
        <w:separator/>
      </w:r>
    </w:p>
  </w:endnote>
  <w:endnote w:type="continuationSeparator" w:id="1">
    <w:p w:rsidR="001E5E92" w:rsidRDefault="001E5E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92" w:rsidRDefault="001E5E92" w:rsidP="00FE55FB">
      <w:pPr>
        <w:spacing w:after="0" w:line="240" w:lineRule="auto"/>
      </w:pPr>
      <w:r>
        <w:separator/>
      </w:r>
    </w:p>
  </w:footnote>
  <w:footnote w:type="continuationSeparator" w:id="1">
    <w:p w:rsidR="001E5E92" w:rsidRDefault="001E5E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C2"/>
    <w:multiLevelType w:val="hybridMultilevel"/>
    <w:tmpl w:val="C58E82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5E92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6BF2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1828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506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DF7C72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2019-04-03T03:27:00Z</cp:lastPrinted>
  <dcterms:created xsi:type="dcterms:W3CDTF">2019-04-03T03:27:00Z</dcterms:created>
  <dcterms:modified xsi:type="dcterms:W3CDTF">2019-04-03T03:27:00Z</dcterms:modified>
</cp:coreProperties>
</file>