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42247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2247">
        <w:rPr>
          <w:rFonts w:ascii="Verdana" w:hAnsi="Verdana" w:cs="Arial"/>
          <w:szCs w:val="24"/>
        </w:rPr>
        <w:t>ESCOLA ____________</w:t>
      </w:r>
      <w:r w:rsidR="00E86F37" w:rsidRPr="00042247">
        <w:rPr>
          <w:rFonts w:ascii="Verdana" w:hAnsi="Verdana" w:cs="Arial"/>
          <w:szCs w:val="24"/>
        </w:rPr>
        <w:t>____________________________DATA:_____/_____/_____</w:t>
      </w:r>
    </w:p>
    <w:p w:rsidR="00A27109" w:rsidRPr="00042247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2247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042247">
        <w:rPr>
          <w:rFonts w:ascii="Verdana" w:hAnsi="Verdana" w:cs="Arial"/>
          <w:szCs w:val="24"/>
        </w:rPr>
        <w:t>_______________________</w:t>
      </w:r>
    </w:p>
    <w:p w:rsidR="00C266D6" w:rsidRPr="00042247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42247" w:rsidRPr="00042247" w:rsidRDefault="00042247" w:rsidP="00042247">
      <w:pPr>
        <w:jc w:val="center"/>
        <w:rPr>
          <w:rFonts w:ascii="Verdana" w:hAnsi="Verdana"/>
          <w:b/>
        </w:rPr>
      </w:pPr>
      <w:r w:rsidRPr="00042247">
        <w:rPr>
          <w:rFonts w:ascii="Verdana" w:hAnsi="Verdana"/>
          <w:b/>
        </w:rPr>
        <w:t>O rato de botas</w:t>
      </w:r>
    </w:p>
    <w:p w:rsidR="00042247" w:rsidRPr="00042247" w:rsidRDefault="00042247" w:rsidP="00042247">
      <w:pPr>
        <w:ind w:firstLine="708"/>
        <w:rPr>
          <w:rFonts w:ascii="Verdana" w:hAnsi="Verdana"/>
        </w:rPr>
      </w:pPr>
      <w:r w:rsidRPr="00042247">
        <w:rPr>
          <w:rFonts w:ascii="Verdana" w:hAnsi="Verdana"/>
        </w:rPr>
        <w:t xml:space="preserve">Se a filha do dono do sitio não queria mais usar suas botas, era por uma boa razão. Certa noite, seu pai ouviu “um cric-cric” no grande cômodo da chaminé. Intrigado, ele desceu descalço para não fazer barulho. Todos estavam dormindo, mas esse barulhinho não era bom sinal. Ele prendeu a respiração e aproximou-se do barulho. </w:t>
      </w:r>
    </w:p>
    <w:p w:rsidR="00042247" w:rsidRPr="00042247" w:rsidRDefault="00042247" w:rsidP="00042247">
      <w:pPr>
        <w:ind w:firstLine="708"/>
        <w:rPr>
          <w:rFonts w:ascii="Verdana" w:hAnsi="Verdana"/>
        </w:rPr>
      </w:pPr>
      <w:r w:rsidRPr="00042247">
        <w:rPr>
          <w:rFonts w:ascii="Verdana" w:hAnsi="Verdana"/>
        </w:rPr>
        <w:t>“Está vindo da bota” - pensou ele.</w:t>
      </w:r>
    </w:p>
    <w:p w:rsidR="00042247" w:rsidRPr="00042247" w:rsidRDefault="00042247" w:rsidP="00042247">
      <w:pPr>
        <w:ind w:firstLine="708"/>
        <w:rPr>
          <w:rFonts w:ascii="Verdana" w:hAnsi="Verdana"/>
        </w:rPr>
      </w:pPr>
      <w:r w:rsidRPr="00042247">
        <w:rPr>
          <w:rFonts w:ascii="Verdana" w:hAnsi="Verdana"/>
        </w:rPr>
        <w:t>Com um movimento rápido, ele segurou o sapato de couro e... Cuic! Um pequeno rato correu por entre suas pernas. O espertinho tinha feito sua cama bem no fundo da bota, com casca de nozes e gravetos! Desde esse dia, ou melhor, dessa noite em diante, a dona das botas não usou mais aquele calçado. Ela não teve coragem de desalojar o ratinho de sua bota.</w:t>
      </w:r>
    </w:p>
    <w:p w:rsidR="00042247" w:rsidRPr="00042247" w:rsidRDefault="00042247" w:rsidP="00042247">
      <w:pPr>
        <w:rPr>
          <w:rFonts w:ascii="Verdana" w:hAnsi="Verdana"/>
        </w:rPr>
      </w:pPr>
    </w:p>
    <w:p w:rsidR="00042247" w:rsidRPr="00042247" w:rsidRDefault="00042247" w:rsidP="00042247">
      <w:pPr>
        <w:jc w:val="center"/>
        <w:rPr>
          <w:rFonts w:ascii="Verdana" w:hAnsi="Verdana"/>
          <w:b/>
        </w:rPr>
      </w:pPr>
      <w:r w:rsidRPr="00042247">
        <w:rPr>
          <w:rFonts w:ascii="Verdana" w:hAnsi="Verdana"/>
          <w:b/>
        </w:rPr>
        <w:t>Questões</w:t>
      </w:r>
    </w:p>
    <w:p w:rsidR="00042247" w:rsidRPr="00042247" w:rsidRDefault="00042247" w:rsidP="00042247">
      <w:pPr>
        <w:spacing w:before="240"/>
        <w:rPr>
          <w:rFonts w:ascii="Verdana" w:hAnsi="Verdana"/>
        </w:rPr>
      </w:pPr>
      <w:r w:rsidRPr="00042247">
        <w:rPr>
          <w:rFonts w:ascii="Verdana" w:hAnsi="Verdana"/>
        </w:rPr>
        <w:t>1) Qual é o título do texto?</w:t>
      </w:r>
    </w:p>
    <w:p w:rsidR="00042247" w:rsidRDefault="00042247" w:rsidP="00042247">
      <w:pPr>
        <w:spacing w:before="24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042247" w:rsidRDefault="00042247" w:rsidP="00042247">
      <w:pPr>
        <w:spacing w:before="240"/>
        <w:rPr>
          <w:rFonts w:ascii="Verdana" w:hAnsi="Verdana"/>
        </w:rPr>
      </w:pPr>
    </w:p>
    <w:p w:rsidR="00042247" w:rsidRPr="00042247" w:rsidRDefault="00042247" w:rsidP="00042247">
      <w:pPr>
        <w:spacing w:before="240"/>
        <w:rPr>
          <w:rFonts w:ascii="Verdana" w:hAnsi="Verdana"/>
        </w:rPr>
      </w:pPr>
      <w:r w:rsidRPr="00042247">
        <w:rPr>
          <w:rFonts w:ascii="Verdana" w:hAnsi="Verdana"/>
        </w:rPr>
        <w:t>2) Certa noite, seu pai ouviu  um “cric-cric”</w:t>
      </w:r>
      <w:r>
        <w:rPr>
          <w:rFonts w:ascii="Verdana" w:hAnsi="Verdana"/>
        </w:rPr>
        <w:t xml:space="preserve"> </w:t>
      </w:r>
      <w:r w:rsidRPr="00042247">
        <w:rPr>
          <w:rFonts w:ascii="Verdana" w:hAnsi="Verdana"/>
        </w:rPr>
        <w:t>no grande cômodo da chaminé. O que ele fez?</w:t>
      </w:r>
    </w:p>
    <w:p w:rsidR="00042247" w:rsidRDefault="00042247" w:rsidP="00042247">
      <w:pPr>
        <w:spacing w:before="24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042247" w:rsidRDefault="00042247" w:rsidP="00042247">
      <w:pPr>
        <w:spacing w:before="240"/>
        <w:rPr>
          <w:rFonts w:ascii="Verdana" w:hAnsi="Verdana"/>
        </w:rPr>
      </w:pPr>
    </w:p>
    <w:p w:rsidR="00042247" w:rsidRPr="00042247" w:rsidRDefault="00042247" w:rsidP="00042247">
      <w:pPr>
        <w:spacing w:before="240"/>
        <w:rPr>
          <w:rFonts w:ascii="Verdana" w:hAnsi="Verdana"/>
        </w:rPr>
      </w:pPr>
      <w:r w:rsidRPr="00042247">
        <w:rPr>
          <w:rFonts w:ascii="Verdana" w:hAnsi="Verdana"/>
        </w:rPr>
        <w:t>3) De onde estava vindo o barulho?</w:t>
      </w:r>
    </w:p>
    <w:p w:rsidR="00042247" w:rsidRDefault="00042247" w:rsidP="00042247">
      <w:pPr>
        <w:spacing w:before="24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042247" w:rsidRDefault="00042247" w:rsidP="00042247">
      <w:pPr>
        <w:spacing w:before="240"/>
        <w:rPr>
          <w:rFonts w:ascii="Verdana" w:hAnsi="Verdana"/>
        </w:rPr>
      </w:pPr>
    </w:p>
    <w:p w:rsidR="00042247" w:rsidRPr="00042247" w:rsidRDefault="00042247" w:rsidP="00042247">
      <w:pPr>
        <w:spacing w:before="240"/>
        <w:rPr>
          <w:rFonts w:ascii="Verdana" w:hAnsi="Verdana"/>
        </w:rPr>
      </w:pPr>
      <w:r w:rsidRPr="00042247">
        <w:rPr>
          <w:rFonts w:ascii="Verdana" w:hAnsi="Verdana"/>
        </w:rPr>
        <w:t>4) Com um movimento rápido o que ele fez?</w:t>
      </w:r>
    </w:p>
    <w:p w:rsidR="00042247" w:rsidRDefault="00042247" w:rsidP="00042247">
      <w:pPr>
        <w:spacing w:before="24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042247" w:rsidRPr="00042247" w:rsidRDefault="00042247" w:rsidP="00042247">
      <w:pPr>
        <w:spacing w:before="240"/>
        <w:rPr>
          <w:rFonts w:ascii="Verdana" w:hAnsi="Verdana"/>
        </w:rPr>
      </w:pPr>
    </w:p>
    <w:p w:rsidR="00042247" w:rsidRPr="00042247" w:rsidRDefault="00042247" w:rsidP="00042247">
      <w:pPr>
        <w:spacing w:before="240"/>
        <w:rPr>
          <w:rFonts w:ascii="Verdana" w:hAnsi="Verdana"/>
        </w:rPr>
      </w:pPr>
      <w:r w:rsidRPr="00042247">
        <w:rPr>
          <w:rFonts w:ascii="Verdana" w:hAnsi="Verdana"/>
        </w:rPr>
        <w:lastRenderedPageBreak/>
        <w:t>5) Com o que o espertinho tinha feito sua cama?</w:t>
      </w:r>
    </w:p>
    <w:p w:rsidR="00042247" w:rsidRDefault="00042247" w:rsidP="00042247">
      <w:pPr>
        <w:spacing w:before="24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042247" w:rsidRDefault="00042247" w:rsidP="00042247">
      <w:pPr>
        <w:spacing w:before="240"/>
        <w:rPr>
          <w:rFonts w:ascii="Verdana" w:hAnsi="Verdana"/>
        </w:rPr>
      </w:pPr>
    </w:p>
    <w:p w:rsidR="00042247" w:rsidRPr="00042247" w:rsidRDefault="00042247" w:rsidP="00042247">
      <w:pPr>
        <w:spacing w:before="240"/>
        <w:rPr>
          <w:rFonts w:ascii="Verdana" w:hAnsi="Verdana"/>
        </w:rPr>
      </w:pPr>
      <w:r w:rsidRPr="00042247">
        <w:rPr>
          <w:rFonts w:ascii="Verdana" w:hAnsi="Verdana"/>
        </w:rPr>
        <w:t>6) Desde essa noite o que a dona da bota fez?</w:t>
      </w:r>
    </w:p>
    <w:p w:rsidR="00042247" w:rsidRDefault="00042247" w:rsidP="00042247">
      <w:pPr>
        <w:spacing w:before="24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042247" w:rsidRDefault="00042247" w:rsidP="00042247">
      <w:pPr>
        <w:spacing w:before="240"/>
        <w:rPr>
          <w:rFonts w:ascii="Verdana" w:hAnsi="Verdana"/>
        </w:rPr>
      </w:pPr>
    </w:p>
    <w:p w:rsidR="00042247" w:rsidRPr="00042247" w:rsidRDefault="00042247" w:rsidP="00042247">
      <w:pPr>
        <w:spacing w:before="240"/>
        <w:rPr>
          <w:rFonts w:ascii="Verdana" w:hAnsi="Verdana"/>
        </w:rPr>
      </w:pPr>
      <w:r w:rsidRPr="00042247">
        <w:rPr>
          <w:rFonts w:ascii="Verdana" w:hAnsi="Verdana"/>
        </w:rPr>
        <w:t>7) Ela não teve mais coragem de usar as botas por quê?</w:t>
      </w:r>
    </w:p>
    <w:p w:rsidR="00042247" w:rsidRDefault="00042247" w:rsidP="00042247">
      <w:pPr>
        <w:spacing w:before="24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042247" w:rsidRPr="00042247" w:rsidRDefault="00042247" w:rsidP="00042247">
      <w:pPr>
        <w:spacing w:before="240"/>
        <w:rPr>
          <w:rFonts w:ascii="Verdana" w:hAnsi="Verdana"/>
        </w:rPr>
      </w:pPr>
    </w:p>
    <w:p w:rsidR="00042247" w:rsidRPr="00042247" w:rsidRDefault="0004224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042247" w:rsidRPr="0004224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F0B" w:rsidRDefault="00704F0B" w:rsidP="00FE55FB">
      <w:pPr>
        <w:spacing w:after="0" w:line="240" w:lineRule="auto"/>
      </w:pPr>
      <w:r>
        <w:separator/>
      </w:r>
    </w:p>
  </w:endnote>
  <w:endnote w:type="continuationSeparator" w:id="1">
    <w:p w:rsidR="00704F0B" w:rsidRDefault="00704F0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F0B" w:rsidRDefault="00704F0B" w:rsidP="00FE55FB">
      <w:pPr>
        <w:spacing w:after="0" w:line="240" w:lineRule="auto"/>
      </w:pPr>
      <w:r>
        <w:separator/>
      </w:r>
    </w:p>
  </w:footnote>
  <w:footnote w:type="continuationSeparator" w:id="1">
    <w:p w:rsidR="00704F0B" w:rsidRDefault="00704F0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8"/>
  </w:num>
  <w:num w:numId="5">
    <w:abstractNumId w:val="11"/>
  </w:num>
  <w:num w:numId="6">
    <w:abstractNumId w:val="14"/>
  </w:num>
  <w:num w:numId="7">
    <w:abstractNumId w:val="1"/>
  </w:num>
  <w:num w:numId="8">
    <w:abstractNumId w:val="32"/>
  </w:num>
  <w:num w:numId="9">
    <w:abstractNumId w:val="26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7"/>
  </w:num>
  <w:num w:numId="17">
    <w:abstractNumId w:val="31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9"/>
  </w:num>
  <w:num w:numId="24">
    <w:abstractNumId w:val="22"/>
  </w:num>
  <w:num w:numId="25">
    <w:abstractNumId w:val="20"/>
  </w:num>
  <w:num w:numId="26">
    <w:abstractNumId w:val="30"/>
  </w:num>
  <w:num w:numId="27">
    <w:abstractNumId w:val="25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247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04F0B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06CD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2019-04-01T18:49:00Z</cp:lastPrinted>
  <dcterms:created xsi:type="dcterms:W3CDTF">2019-04-01T18:49:00Z</dcterms:created>
  <dcterms:modified xsi:type="dcterms:W3CDTF">2019-04-01T18:49:00Z</dcterms:modified>
</cp:coreProperties>
</file>