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41D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41D0">
        <w:rPr>
          <w:rFonts w:ascii="Verdana" w:hAnsi="Verdana" w:cs="Arial"/>
          <w:szCs w:val="24"/>
        </w:rPr>
        <w:t>ESCOLA ____________</w:t>
      </w:r>
      <w:r w:rsidR="00E86F37" w:rsidRPr="007D41D0">
        <w:rPr>
          <w:rFonts w:ascii="Verdana" w:hAnsi="Verdana" w:cs="Arial"/>
          <w:szCs w:val="24"/>
        </w:rPr>
        <w:t>____________________________DATA:_____/_____/_____</w:t>
      </w:r>
    </w:p>
    <w:p w:rsidR="00A27109" w:rsidRPr="007D41D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41D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D41D0">
        <w:rPr>
          <w:rFonts w:ascii="Verdana" w:hAnsi="Verdana" w:cs="Arial"/>
          <w:szCs w:val="24"/>
        </w:rPr>
        <w:t>_______________________</w:t>
      </w:r>
    </w:p>
    <w:p w:rsidR="007D41D0" w:rsidRPr="007D41D0" w:rsidRDefault="007D41D0" w:rsidP="007D41D0">
      <w:pPr>
        <w:jc w:val="center"/>
        <w:rPr>
          <w:rFonts w:ascii="Verdana" w:hAnsi="Verdana"/>
          <w:b/>
        </w:rPr>
      </w:pPr>
      <w:r w:rsidRPr="007D41D0">
        <w:rPr>
          <w:rFonts w:ascii="Verdana" w:hAnsi="Verdana"/>
          <w:b/>
        </w:rPr>
        <w:t>O encontro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A vovó cabra ficou aliviada por saber que Babate estava apenas apaixonada. Ela foi perguntar sobre Aramis para as amigas da Babete.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- Não sei o que ela viu nele! - disse uma.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- Eu também não. Ele mal diz bom dia! - Falou a outra.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A vovó compreendeu que a timidez de Aramis era muito grande. Então, ela foi encontrar o bode.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- Aramis</w:t>
      </w:r>
      <w:r>
        <w:rPr>
          <w:rFonts w:ascii="Verdana" w:hAnsi="Verdana"/>
        </w:rPr>
        <w:t>,</w:t>
      </w:r>
      <w:r w:rsidRPr="007D41D0">
        <w:rPr>
          <w:rFonts w:ascii="Verdana" w:hAnsi="Verdana"/>
        </w:rPr>
        <w:t xml:space="preserve"> preciso de sua ajuda para encontrar uma coisa no forro.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Aramis nem ousou dizer não e foi até onde a vovó havia indicado. Enquanto isso, ela chamou Babete e a mandou procurar a mesma coisa no mesmo forro. Com seus pequenos chifres, Babete esbarrou em Aramis, que procurava tão bem a sua surpresa de vovó, que a encontrou.</w:t>
      </w:r>
    </w:p>
    <w:p w:rsidR="007D41D0" w:rsidRPr="007D41D0" w:rsidRDefault="007D41D0" w:rsidP="007D41D0">
      <w:pPr>
        <w:ind w:firstLine="708"/>
        <w:rPr>
          <w:rFonts w:ascii="Verdana" w:hAnsi="Verdana"/>
        </w:rPr>
      </w:pPr>
      <w:r w:rsidRPr="007D41D0">
        <w:rPr>
          <w:rFonts w:ascii="Verdana" w:hAnsi="Verdana"/>
        </w:rPr>
        <w:t>- Finalmente! - disse vovó. - Agora Babete vai voltar a comer normalmente.</w:t>
      </w:r>
    </w:p>
    <w:p w:rsidR="007D41D0" w:rsidRPr="007D41D0" w:rsidRDefault="007D41D0" w:rsidP="007D41D0">
      <w:pPr>
        <w:rPr>
          <w:rFonts w:ascii="Verdana" w:hAnsi="Verdana"/>
        </w:rPr>
      </w:pPr>
    </w:p>
    <w:p w:rsidR="007D41D0" w:rsidRPr="007D41D0" w:rsidRDefault="007D41D0" w:rsidP="007D41D0">
      <w:pPr>
        <w:jc w:val="center"/>
        <w:rPr>
          <w:rFonts w:ascii="Verdana" w:hAnsi="Verdana"/>
          <w:b/>
        </w:rPr>
      </w:pPr>
      <w:r w:rsidRPr="007D41D0">
        <w:rPr>
          <w:rFonts w:ascii="Verdana" w:hAnsi="Verdana"/>
          <w:b/>
        </w:rPr>
        <w:t>Questões</w:t>
      </w:r>
    </w:p>
    <w:p w:rsidR="007D41D0" w:rsidRPr="007D41D0" w:rsidRDefault="007D41D0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1) Qual é o título do texto?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Pr="007D41D0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2) Quem ficou aliviada em saber que a Babete só estava apaixonada?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3) A vovó foi perguntar para as amigas da Babete sobre quem?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4) O que a amiga da Babete falou sobre Aramis?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Pr="007D41D0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lastRenderedPageBreak/>
        <w:t>5) O que a vovó fez depois dessa conversa?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6) O que a vovó pediu que Aramis fizesse?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7) Enquanto Aramis ia procurar no forro, o que a vovó fez?</w:t>
      </w:r>
    </w:p>
    <w:p w:rsid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833CA5" w:rsidRDefault="00833CA5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  <w:r w:rsidRPr="007D41D0">
        <w:rPr>
          <w:rFonts w:ascii="Verdana" w:hAnsi="Verdana"/>
        </w:rPr>
        <w:t>8) Com seus pequenos chifres Babete esbarrou em quem?</w:t>
      </w:r>
    </w:p>
    <w:p w:rsidR="007D41D0" w:rsidRPr="007D41D0" w:rsidRDefault="00833CA5" w:rsidP="007D41D0">
      <w:pPr>
        <w:rPr>
          <w:rFonts w:ascii="Verdana" w:hAnsi="Verdana"/>
        </w:rPr>
      </w:pPr>
      <w:r>
        <w:rPr>
          <w:rFonts w:ascii="Verdana" w:hAnsi="Verdana"/>
        </w:rPr>
        <w:t>R.</w:t>
      </w:r>
      <w:r w:rsidR="007D41D0" w:rsidRPr="007D41D0">
        <w:rPr>
          <w:rFonts w:ascii="Verdana" w:hAnsi="Verdana"/>
        </w:rPr>
        <w:t xml:space="preserve">   </w:t>
      </w:r>
    </w:p>
    <w:p w:rsidR="007D41D0" w:rsidRPr="007D41D0" w:rsidRDefault="007D41D0" w:rsidP="007D41D0">
      <w:pPr>
        <w:rPr>
          <w:rFonts w:ascii="Verdana" w:hAnsi="Verdana"/>
        </w:rPr>
      </w:pPr>
    </w:p>
    <w:p w:rsidR="007D41D0" w:rsidRPr="007D41D0" w:rsidRDefault="007D41D0" w:rsidP="007D41D0">
      <w:pPr>
        <w:rPr>
          <w:rFonts w:ascii="Verdana" w:hAnsi="Verdana"/>
        </w:rPr>
      </w:pPr>
    </w:p>
    <w:p w:rsidR="007D41D0" w:rsidRPr="007D41D0" w:rsidRDefault="007D41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D41D0" w:rsidRPr="007D41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AC" w:rsidRDefault="003826AC" w:rsidP="00FE55FB">
      <w:pPr>
        <w:spacing w:after="0" w:line="240" w:lineRule="auto"/>
      </w:pPr>
      <w:r>
        <w:separator/>
      </w:r>
    </w:p>
  </w:endnote>
  <w:endnote w:type="continuationSeparator" w:id="1">
    <w:p w:rsidR="003826AC" w:rsidRDefault="003826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AC" w:rsidRDefault="003826AC" w:rsidP="00FE55FB">
      <w:pPr>
        <w:spacing w:after="0" w:line="240" w:lineRule="auto"/>
      </w:pPr>
      <w:r>
        <w:separator/>
      </w:r>
    </w:p>
  </w:footnote>
  <w:footnote w:type="continuationSeparator" w:id="1">
    <w:p w:rsidR="003826AC" w:rsidRDefault="003826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14DE"/>
    <w:rsid w:val="003826AC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41D0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CA5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2019-04-01T15:22:00Z</cp:lastPrinted>
  <dcterms:created xsi:type="dcterms:W3CDTF">2019-04-01T15:23:00Z</dcterms:created>
  <dcterms:modified xsi:type="dcterms:W3CDTF">2019-04-01T15:23:00Z</dcterms:modified>
</cp:coreProperties>
</file>