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9505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505B">
        <w:rPr>
          <w:rFonts w:ascii="Verdana" w:hAnsi="Verdana" w:cs="Arial"/>
          <w:szCs w:val="24"/>
        </w:rPr>
        <w:t>ESCOLA ____________</w:t>
      </w:r>
      <w:r w:rsidR="00E86F37" w:rsidRPr="0079505B">
        <w:rPr>
          <w:rFonts w:ascii="Verdana" w:hAnsi="Verdana" w:cs="Arial"/>
          <w:szCs w:val="24"/>
        </w:rPr>
        <w:t>____________________________DATA:_____/_____/_____</w:t>
      </w:r>
    </w:p>
    <w:p w:rsidR="00A27109" w:rsidRPr="0079505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9505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9505B">
        <w:rPr>
          <w:rFonts w:ascii="Verdana" w:hAnsi="Verdana" w:cs="Arial"/>
          <w:szCs w:val="24"/>
        </w:rPr>
        <w:t>_______________________</w:t>
      </w:r>
    </w:p>
    <w:p w:rsidR="00C266D6" w:rsidRPr="0079505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9505B" w:rsidRPr="0079505B" w:rsidRDefault="0079505B" w:rsidP="0079505B">
      <w:pPr>
        <w:jc w:val="center"/>
        <w:rPr>
          <w:rFonts w:ascii="Verdana" w:hAnsi="Verdana"/>
          <w:b/>
        </w:rPr>
      </w:pPr>
      <w:r w:rsidRPr="0079505B">
        <w:rPr>
          <w:rFonts w:ascii="Verdana" w:hAnsi="Verdana"/>
          <w:b/>
        </w:rPr>
        <w:t>O corpo</w:t>
      </w:r>
    </w:p>
    <w:p w:rsidR="0079505B" w:rsidRPr="0079505B" w:rsidRDefault="0079505B" w:rsidP="0079505B">
      <w:pPr>
        <w:ind w:firstLine="708"/>
        <w:rPr>
          <w:rFonts w:ascii="Verdana" w:hAnsi="Verdana"/>
        </w:rPr>
      </w:pPr>
      <w:r w:rsidRPr="0079505B">
        <w:rPr>
          <w:rFonts w:ascii="Verdana" w:hAnsi="Verdana"/>
        </w:rPr>
        <w:t>Nosso corpo é precioso e cada um precisa muito do seu corpo. Precisamos mantê-lo asseado, alimentado e na postura correta.</w:t>
      </w:r>
    </w:p>
    <w:p w:rsidR="0079505B" w:rsidRPr="0079505B" w:rsidRDefault="0079505B" w:rsidP="0079505B">
      <w:pPr>
        <w:ind w:firstLine="708"/>
        <w:rPr>
          <w:rFonts w:ascii="Verdana" w:hAnsi="Verdana"/>
        </w:rPr>
      </w:pPr>
      <w:r w:rsidRPr="0079505B">
        <w:rPr>
          <w:rFonts w:ascii="Verdana" w:hAnsi="Verdana"/>
        </w:rPr>
        <w:t>Os seres vivos necessitam de determinadas quantidades dos nutrientes contidos nos alimentos. Comer bem não é comer muito, porém manter uma alimentação equilibrada, ou seja, uma alimentação que forneça todos os nutrientes necessários ao corpo e na quantidade certa.</w:t>
      </w:r>
    </w:p>
    <w:p w:rsidR="0079505B" w:rsidRPr="0079505B" w:rsidRDefault="0079505B" w:rsidP="0079505B">
      <w:pPr>
        <w:ind w:firstLine="708"/>
        <w:rPr>
          <w:rFonts w:ascii="Verdana" w:hAnsi="Verdana"/>
        </w:rPr>
      </w:pPr>
      <w:r w:rsidRPr="0079505B">
        <w:rPr>
          <w:rFonts w:ascii="Verdana" w:hAnsi="Verdana"/>
        </w:rPr>
        <w:t xml:space="preserve">A nutrição correta ajuda a promover nos seres vivos o crescimento, a saúde e a reprodução. </w:t>
      </w:r>
    </w:p>
    <w:p w:rsidR="0079505B" w:rsidRPr="0079505B" w:rsidRDefault="0079505B" w:rsidP="0079505B">
      <w:pPr>
        <w:jc w:val="right"/>
        <w:rPr>
          <w:rFonts w:ascii="Verdana" w:hAnsi="Verdana"/>
          <w:i/>
          <w:sz w:val="20"/>
          <w:szCs w:val="20"/>
        </w:rPr>
      </w:pPr>
      <w:r w:rsidRPr="0079505B">
        <w:rPr>
          <w:rFonts w:ascii="Verdana" w:hAnsi="Verdana"/>
          <w:i/>
          <w:sz w:val="20"/>
          <w:szCs w:val="20"/>
        </w:rPr>
        <w:t xml:space="preserve">                                                 </w:t>
      </w: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Pr="0079505B">
        <w:rPr>
          <w:rFonts w:ascii="Verdana" w:hAnsi="Verdana"/>
          <w:i/>
          <w:sz w:val="20"/>
          <w:szCs w:val="20"/>
        </w:rPr>
        <w:t>Fernando Gewandsznajder. Nutriçao. São Paulo</w:t>
      </w:r>
    </w:p>
    <w:p w:rsidR="0079505B" w:rsidRDefault="0079505B" w:rsidP="0079505B">
      <w:pPr>
        <w:rPr>
          <w:rFonts w:ascii="Verdana" w:hAnsi="Verdana"/>
        </w:rPr>
      </w:pPr>
    </w:p>
    <w:p w:rsidR="0079505B" w:rsidRPr="0079505B" w:rsidRDefault="0079505B" w:rsidP="0079505B">
      <w:pPr>
        <w:jc w:val="center"/>
        <w:rPr>
          <w:rFonts w:ascii="Verdana" w:hAnsi="Verdana"/>
          <w:b/>
        </w:rPr>
      </w:pPr>
      <w:r w:rsidRPr="0079505B">
        <w:rPr>
          <w:rFonts w:ascii="Verdana" w:hAnsi="Verdana"/>
          <w:b/>
        </w:rPr>
        <w:t>Questões</w:t>
      </w:r>
    </w:p>
    <w:p w:rsidR="0079505B" w:rsidRPr="0079505B" w:rsidRDefault="0079505B" w:rsidP="0079505B">
      <w:pPr>
        <w:rPr>
          <w:rFonts w:ascii="Verdana" w:hAnsi="Verdana"/>
        </w:rPr>
      </w:pPr>
    </w:p>
    <w:p w:rsidR="0079505B" w:rsidRPr="0079505B" w:rsidRDefault="0079505B" w:rsidP="0079505B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79505B">
        <w:rPr>
          <w:rFonts w:ascii="Verdana" w:hAnsi="Verdana"/>
        </w:rPr>
        <w:t>Qual é o título do texto?</w:t>
      </w:r>
    </w:p>
    <w:p w:rsidR="0079505B" w:rsidRDefault="0079505B" w:rsidP="0079505B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9505B" w:rsidRPr="0079505B" w:rsidRDefault="0079505B" w:rsidP="0079505B">
      <w:pPr>
        <w:ind w:left="360"/>
        <w:rPr>
          <w:rFonts w:ascii="Verdana" w:hAnsi="Verdana"/>
        </w:rPr>
      </w:pPr>
    </w:p>
    <w:p w:rsidR="0079505B" w:rsidRPr="0079505B" w:rsidRDefault="0079505B" w:rsidP="0079505B">
      <w:pPr>
        <w:ind w:left="360"/>
        <w:rPr>
          <w:rFonts w:ascii="Verdana" w:hAnsi="Verdana"/>
        </w:rPr>
      </w:pPr>
      <w:r w:rsidRPr="0079505B">
        <w:rPr>
          <w:rFonts w:ascii="Verdana" w:hAnsi="Verdana"/>
        </w:rPr>
        <w:t>2) Como devemos manter nosso corpo?</w:t>
      </w:r>
    </w:p>
    <w:p w:rsidR="0079505B" w:rsidRDefault="0079505B" w:rsidP="0079505B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9505B" w:rsidRDefault="0079505B" w:rsidP="0079505B">
      <w:pPr>
        <w:ind w:left="360"/>
        <w:rPr>
          <w:rFonts w:ascii="Verdana" w:hAnsi="Verdana"/>
        </w:rPr>
      </w:pPr>
    </w:p>
    <w:p w:rsidR="0079505B" w:rsidRPr="0079505B" w:rsidRDefault="0079505B" w:rsidP="0079505B">
      <w:pPr>
        <w:ind w:left="360"/>
        <w:rPr>
          <w:rFonts w:ascii="Verdana" w:hAnsi="Verdana"/>
        </w:rPr>
      </w:pPr>
      <w:r w:rsidRPr="0079505B">
        <w:rPr>
          <w:rFonts w:ascii="Verdana" w:hAnsi="Verdana"/>
        </w:rPr>
        <w:t>3) Os seres vivos necessitam de determinadas quantidades dos nutrientes contidos nos alimentos. Isso quer dizer que precisam comer muito?</w:t>
      </w:r>
    </w:p>
    <w:p w:rsidR="0079505B" w:rsidRDefault="0079505B" w:rsidP="0079505B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9505B" w:rsidRDefault="0079505B" w:rsidP="0079505B">
      <w:pPr>
        <w:ind w:left="360"/>
        <w:rPr>
          <w:rFonts w:ascii="Verdana" w:hAnsi="Verdana"/>
        </w:rPr>
      </w:pPr>
    </w:p>
    <w:p w:rsidR="0079505B" w:rsidRPr="0079505B" w:rsidRDefault="0079505B" w:rsidP="0079505B">
      <w:pPr>
        <w:ind w:left="360"/>
        <w:rPr>
          <w:rFonts w:ascii="Verdana" w:hAnsi="Verdana"/>
        </w:rPr>
      </w:pPr>
      <w:r w:rsidRPr="0079505B">
        <w:rPr>
          <w:rFonts w:ascii="Verdana" w:hAnsi="Verdana"/>
        </w:rPr>
        <w:t>4) Manter uma alimentação equilibrada significa o que?</w:t>
      </w:r>
    </w:p>
    <w:p w:rsidR="0079505B" w:rsidRDefault="0079505B" w:rsidP="0079505B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9505B" w:rsidRDefault="0079505B" w:rsidP="0079505B">
      <w:pPr>
        <w:ind w:left="360"/>
        <w:rPr>
          <w:rFonts w:ascii="Verdana" w:hAnsi="Verdana"/>
        </w:rPr>
      </w:pPr>
    </w:p>
    <w:p w:rsidR="0079505B" w:rsidRDefault="0079505B" w:rsidP="0079505B">
      <w:pPr>
        <w:ind w:left="360"/>
        <w:rPr>
          <w:rFonts w:ascii="Verdana" w:hAnsi="Verdana"/>
        </w:rPr>
      </w:pPr>
    </w:p>
    <w:p w:rsidR="0079505B" w:rsidRPr="0079505B" w:rsidRDefault="0079505B" w:rsidP="0079505B">
      <w:pPr>
        <w:ind w:left="360"/>
        <w:rPr>
          <w:rFonts w:ascii="Verdana" w:hAnsi="Verdana"/>
        </w:rPr>
      </w:pPr>
      <w:r w:rsidRPr="0079505B">
        <w:rPr>
          <w:rFonts w:ascii="Verdana" w:hAnsi="Verdana"/>
        </w:rPr>
        <w:lastRenderedPageBreak/>
        <w:t>5) Em que uma nutrição correta ajuda o nosso corpo?</w:t>
      </w:r>
    </w:p>
    <w:p w:rsidR="0079505B" w:rsidRDefault="0079505B" w:rsidP="0079505B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9505B" w:rsidRDefault="0079505B" w:rsidP="0079505B">
      <w:pPr>
        <w:ind w:left="360"/>
        <w:rPr>
          <w:rFonts w:ascii="Verdana" w:hAnsi="Verdana"/>
        </w:rPr>
      </w:pPr>
    </w:p>
    <w:p w:rsidR="0079505B" w:rsidRDefault="0079505B" w:rsidP="0079505B">
      <w:pPr>
        <w:ind w:left="360"/>
        <w:rPr>
          <w:rFonts w:ascii="Verdana" w:hAnsi="Verdana"/>
        </w:rPr>
      </w:pPr>
      <w:r w:rsidRPr="0079505B">
        <w:rPr>
          <w:rFonts w:ascii="Verdana" w:hAnsi="Verdana"/>
        </w:rPr>
        <w:t>6) Quem é o autor do texto?</w:t>
      </w:r>
    </w:p>
    <w:p w:rsidR="0079505B" w:rsidRPr="0079505B" w:rsidRDefault="0079505B" w:rsidP="0079505B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79505B" w:rsidRPr="0079505B" w:rsidRDefault="0079505B" w:rsidP="0079505B">
      <w:pPr>
        <w:rPr>
          <w:rFonts w:ascii="Verdana" w:hAnsi="Verdana"/>
        </w:rPr>
      </w:pPr>
    </w:p>
    <w:p w:rsidR="0079505B" w:rsidRPr="0079505B" w:rsidRDefault="0079505B" w:rsidP="0079505B">
      <w:pPr>
        <w:rPr>
          <w:rFonts w:ascii="Verdana" w:hAnsi="Verdana"/>
        </w:rPr>
      </w:pPr>
    </w:p>
    <w:p w:rsidR="0079505B" w:rsidRPr="0079505B" w:rsidRDefault="0079505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79505B" w:rsidRPr="0079505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D7" w:rsidRDefault="001607D7" w:rsidP="00FE55FB">
      <w:pPr>
        <w:spacing w:after="0" w:line="240" w:lineRule="auto"/>
      </w:pPr>
      <w:r>
        <w:separator/>
      </w:r>
    </w:p>
  </w:endnote>
  <w:endnote w:type="continuationSeparator" w:id="1">
    <w:p w:rsidR="001607D7" w:rsidRDefault="001607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D7" w:rsidRDefault="001607D7" w:rsidP="00FE55FB">
      <w:pPr>
        <w:spacing w:after="0" w:line="240" w:lineRule="auto"/>
      </w:pPr>
      <w:r>
        <w:separator/>
      </w:r>
    </w:p>
  </w:footnote>
  <w:footnote w:type="continuationSeparator" w:id="1">
    <w:p w:rsidR="001607D7" w:rsidRDefault="001607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91A7D"/>
    <w:multiLevelType w:val="hybridMultilevel"/>
    <w:tmpl w:val="0242E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07D7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05B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C7E86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2019-04-01T14:47:00Z</cp:lastPrinted>
  <dcterms:created xsi:type="dcterms:W3CDTF">2019-04-01T14:47:00Z</dcterms:created>
  <dcterms:modified xsi:type="dcterms:W3CDTF">2019-04-01T14:47:00Z</dcterms:modified>
</cp:coreProperties>
</file>