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D7985" w:rsidRDefault="00ED798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C3F56" w:rsidRPr="00ED7985" w:rsidRDefault="002C3F56" w:rsidP="00ED798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D7985">
        <w:rPr>
          <w:rFonts w:ascii="Verdana" w:hAnsi="Verdana" w:cs="Arial"/>
          <w:b/>
          <w:szCs w:val="24"/>
        </w:rPr>
        <w:t>Membrana celular</w:t>
      </w:r>
    </w:p>
    <w:p w:rsidR="002C3F56" w:rsidRDefault="002C3F5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C3F56" w:rsidRDefault="002C3F56" w:rsidP="002C3F5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aspecto tem a membrana celular observada ao microscópio eletrônico?</w:t>
      </w:r>
    </w:p>
    <w:p w:rsidR="002C3F56" w:rsidRDefault="00ED7985" w:rsidP="002C3F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7985" w:rsidRDefault="00ED7985" w:rsidP="002C3F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7985" w:rsidRDefault="00ED7985" w:rsidP="002C3F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3F56" w:rsidRDefault="002C3F56" w:rsidP="002C3F5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com uma célula animal colocada em meio hipotônico?</w:t>
      </w:r>
    </w:p>
    <w:p w:rsidR="002C3F56" w:rsidRDefault="00ED7985" w:rsidP="002C3F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7985" w:rsidRDefault="00ED7985" w:rsidP="002C3F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7985" w:rsidRDefault="00ED7985" w:rsidP="002C3F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3F56" w:rsidRDefault="00ED7985" w:rsidP="002C3F5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dá o transporte passivo através da membrana?</w:t>
      </w:r>
    </w:p>
    <w:p w:rsidR="00ED7985" w:rsidRDefault="00ED7985" w:rsidP="00ED79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7985" w:rsidRDefault="00ED7985" w:rsidP="00ED79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7985" w:rsidRDefault="00ED7985" w:rsidP="00ED79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7985" w:rsidRDefault="00ED7985" w:rsidP="00ED798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transporte ativo?</w:t>
      </w:r>
    </w:p>
    <w:p w:rsidR="00ED7985" w:rsidRDefault="00ED7985" w:rsidP="00ED79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7985" w:rsidRDefault="00ED7985" w:rsidP="00ED79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7985" w:rsidRDefault="00ED7985" w:rsidP="00ED79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7985" w:rsidRDefault="00ED7985" w:rsidP="00ED798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permeases?</w:t>
      </w:r>
    </w:p>
    <w:p w:rsidR="00ED7985" w:rsidRDefault="00ED7985" w:rsidP="00ED798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D798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C9" w:rsidRDefault="00A04DC9" w:rsidP="00FE55FB">
      <w:pPr>
        <w:spacing w:after="0" w:line="240" w:lineRule="auto"/>
      </w:pPr>
      <w:r>
        <w:separator/>
      </w:r>
    </w:p>
  </w:endnote>
  <w:endnote w:type="continuationSeparator" w:id="1">
    <w:p w:rsidR="00A04DC9" w:rsidRDefault="00A04DC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C9" w:rsidRDefault="00A04DC9" w:rsidP="00FE55FB">
      <w:pPr>
        <w:spacing w:after="0" w:line="240" w:lineRule="auto"/>
      </w:pPr>
      <w:r>
        <w:separator/>
      </w:r>
    </w:p>
  </w:footnote>
  <w:footnote w:type="continuationSeparator" w:id="1">
    <w:p w:rsidR="00A04DC9" w:rsidRDefault="00A04DC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68D"/>
    <w:multiLevelType w:val="hybridMultilevel"/>
    <w:tmpl w:val="691021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2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3F56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1E9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4DC9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571C5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D7985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2019-04-09T01:10:00Z</cp:lastPrinted>
  <dcterms:created xsi:type="dcterms:W3CDTF">2019-04-09T01:11:00Z</dcterms:created>
  <dcterms:modified xsi:type="dcterms:W3CDTF">2019-04-09T01:11:00Z</dcterms:modified>
</cp:coreProperties>
</file>