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6115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ESCOLA ____________</w:t>
      </w:r>
      <w:r w:rsidR="00E86F37" w:rsidRPr="00E6115A">
        <w:rPr>
          <w:rFonts w:ascii="Verdana" w:hAnsi="Verdana" w:cs="Arial"/>
          <w:szCs w:val="24"/>
        </w:rPr>
        <w:t>____________________________DATA:_____/_____/_____</w:t>
      </w:r>
    </w:p>
    <w:p w:rsidR="00A27109" w:rsidRPr="00E6115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6115A">
        <w:rPr>
          <w:rFonts w:ascii="Verdana" w:hAnsi="Verdana" w:cs="Arial"/>
          <w:szCs w:val="24"/>
        </w:rPr>
        <w:t>_______________________</w:t>
      </w:r>
    </w:p>
    <w:p w:rsidR="00C266D6" w:rsidRPr="00E6115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2AD4" w:rsidRPr="00E6115A" w:rsidRDefault="003B2AD4" w:rsidP="0013285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115A">
        <w:rPr>
          <w:rFonts w:ascii="Verdana" w:hAnsi="Verdana" w:cs="Arial"/>
          <w:b/>
          <w:szCs w:val="24"/>
        </w:rPr>
        <w:t>Matéria e energia</w:t>
      </w:r>
    </w:p>
    <w:p w:rsidR="003B2AD4" w:rsidRPr="00E6115A" w:rsidRDefault="003B2A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2AD4" w:rsidRPr="00E6115A" w:rsidRDefault="003B2AD4" w:rsidP="003B2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A energia que passa de um nível trófico a outro, nos ecossistemas</w:t>
      </w:r>
    </w:p>
    <w:p w:rsidR="003B2AD4" w:rsidRPr="00E6115A" w:rsidRDefault="003B2AD4" w:rsidP="003B2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Permanece igual</w:t>
      </w:r>
    </w:p>
    <w:p w:rsidR="003B2AD4" w:rsidRPr="00E6115A" w:rsidRDefault="003B2AD4" w:rsidP="003B2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 xml:space="preserve">Perde-se </w:t>
      </w:r>
    </w:p>
    <w:p w:rsidR="003B2AD4" w:rsidRPr="00E6115A" w:rsidRDefault="003B2AD4" w:rsidP="003B2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Transforma-se</w:t>
      </w:r>
    </w:p>
    <w:p w:rsidR="003B2AD4" w:rsidRPr="00E6115A" w:rsidRDefault="003B2AD4" w:rsidP="003B2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Aumenta</w:t>
      </w:r>
    </w:p>
    <w:p w:rsidR="003B2AD4" w:rsidRPr="00E6115A" w:rsidRDefault="003B2AD4" w:rsidP="003B2AD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Diminui</w:t>
      </w:r>
    </w:p>
    <w:p w:rsidR="003B2AD4" w:rsidRPr="00E6115A" w:rsidRDefault="003B2AD4" w:rsidP="003B2AD4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3B2AD4" w:rsidRPr="00E6115A" w:rsidRDefault="003B2AD4" w:rsidP="003B2AD4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3B2AD4" w:rsidRPr="00E6115A" w:rsidRDefault="003B2AD4" w:rsidP="003B2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Nas cham</w:t>
      </w:r>
      <w:r w:rsidR="00132851" w:rsidRPr="00E6115A">
        <w:rPr>
          <w:rFonts w:ascii="Verdana" w:hAnsi="Verdana" w:cs="Arial"/>
          <w:szCs w:val="24"/>
        </w:rPr>
        <w:t>ad</w:t>
      </w:r>
      <w:r w:rsidRPr="00E6115A">
        <w:rPr>
          <w:rFonts w:ascii="Verdana" w:hAnsi="Verdana" w:cs="Arial"/>
          <w:szCs w:val="24"/>
        </w:rPr>
        <w:t>as pirâmides de energia, em sua base, estão os:</w:t>
      </w:r>
    </w:p>
    <w:p w:rsidR="003B2AD4" w:rsidRPr="00E6115A" w:rsidRDefault="003B2AD4" w:rsidP="003B2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Consumidores terciários</w:t>
      </w:r>
    </w:p>
    <w:p w:rsidR="003B2AD4" w:rsidRPr="00E6115A" w:rsidRDefault="003B2AD4" w:rsidP="003B2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Consumidores secundários</w:t>
      </w:r>
    </w:p>
    <w:p w:rsidR="003B2AD4" w:rsidRPr="00E6115A" w:rsidRDefault="003B2AD4" w:rsidP="003B2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Consumidores primários</w:t>
      </w:r>
    </w:p>
    <w:p w:rsidR="003B2AD4" w:rsidRPr="00E6115A" w:rsidRDefault="003B2AD4" w:rsidP="003B2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Produtores</w:t>
      </w:r>
    </w:p>
    <w:p w:rsidR="003B2AD4" w:rsidRPr="00E6115A" w:rsidRDefault="003B2AD4" w:rsidP="003B2AD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Decompositores</w:t>
      </w:r>
    </w:p>
    <w:p w:rsidR="003B2AD4" w:rsidRPr="00E6115A" w:rsidRDefault="003B2AD4" w:rsidP="003B2AD4">
      <w:pPr>
        <w:spacing w:after="0" w:line="360" w:lineRule="auto"/>
        <w:rPr>
          <w:rFonts w:ascii="Verdana" w:hAnsi="Verdana" w:cs="Arial"/>
          <w:szCs w:val="24"/>
        </w:rPr>
      </w:pPr>
    </w:p>
    <w:p w:rsidR="003B2AD4" w:rsidRPr="00E6115A" w:rsidRDefault="002869A8" w:rsidP="003B2AD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 xml:space="preserve">Na sequência produtor </w:t>
      </w:r>
      <w:r w:rsidRPr="00E6115A">
        <w:rPr>
          <w:rFonts w:cs="Arial"/>
          <w:szCs w:val="24"/>
        </w:rPr>
        <w:t>→</w:t>
      </w:r>
      <w:r w:rsidRPr="00E6115A">
        <w:rPr>
          <w:rFonts w:ascii="Verdana" w:hAnsi="Verdana" w:cs="Arial"/>
          <w:szCs w:val="24"/>
        </w:rPr>
        <w:t xml:space="preserve"> consumidor primário </w:t>
      </w:r>
      <w:r w:rsidRPr="00E6115A">
        <w:rPr>
          <w:rFonts w:cs="Arial"/>
          <w:szCs w:val="24"/>
        </w:rPr>
        <w:t>→</w:t>
      </w:r>
      <w:r w:rsidRPr="00E6115A">
        <w:rPr>
          <w:rFonts w:ascii="Verdana" w:hAnsi="Verdana" w:cs="Arial"/>
          <w:szCs w:val="24"/>
        </w:rPr>
        <w:t xml:space="preserve"> consumidor secundário </w:t>
      </w:r>
      <w:r w:rsidRPr="00E6115A">
        <w:rPr>
          <w:rFonts w:cs="Arial"/>
          <w:szCs w:val="24"/>
        </w:rPr>
        <w:t>→</w:t>
      </w:r>
      <w:r w:rsidRPr="00E6115A">
        <w:rPr>
          <w:rFonts w:ascii="Verdana" w:hAnsi="Verdana" w:cs="Arial"/>
          <w:szCs w:val="24"/>
        </w:rPr>
        <w:t xml:space="preserve"> consumidor terciário </w:t>
      </w:r>
      <w:r w:rsidRPr="00E6115A">
        <w:rPr>
          <w:rFonts w:cs="Arial"/>
          <w:szCs w:val="24"/>
        </w:rPr>
        <w:t>→</w:t>
      </w:r>
      <w:r w:rsidRPr="00E6115A">
        <w:rPr>
          <w:rFonts w:ascii="Verdana" w:hAnsi="Verdana" w:cs="Arial"/>
          <w:szCs w:val="24"/>
        </w:rPr>
        <w:t xml:space="preserve"> consumidor quaternário o ser que menos energia libera para o ambiente é o</w:t>
      </w:r>
    </w:p>
    <w:p w:rsidR="002869A8" w:rsidRPr="00E6115A" w:rsidRDefault="002869A8" w:rsidP="002869A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Produtor</w:t>
      </w:r>
    </w:p>
    <w:p w:rsidR="002869A8" w:rsidRPr="00E6115A" w:rsidRDefault="002869A8" w:rsidP="002869A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Consumidor terciário</w:t>
      </w:r>
    </w:p>
    <w:p w:rsidR="002869A8" w:rsidRPr="00E6115A" w:rsidRDefault="002869A8" w:rsidP="002869A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Consumidor primário</w:t>
      </w:r>
    </w:p>
    <w:p w:rsidR="002869A8" w:rsidRPr="00E6115A" w:rsidRDefault="002869A8" w:rsidP="002869A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Consumidor quaternário</w:t>
      </w:r>
    </w:p>
    <w:p w:rsidR="002869A8" w:rsidRPr="00E6115A" w:rsidRDefault="002869A8" w:rsidP="002869A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Consumidor secundário</w:t>
      </w:r>
    </w:p>
    <w:p w:rsidR="002869A8" w:rsidRPr="00E6115A" w:rsidRDefault="002869A8" w:rsidP="002869A8">
      <w:pPr>
        <w:spacing w:after="0" w:line="360" w:lineRule="auto"/>
        <w:rPr>
          <w:rFonts w:ascii="Verdana" w:hAnsi="Verdana" w:cs="Arial"/>
          <w:szCs w:val="24"/>
        </w:rPr>
      </w:pPr>
    </w:p>
    <w:p w:rsidR="002869A8" w:rsidRPr="00E6115A" w:rsidRDefault="002869A8" w:rsidP="002869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Assinale a afirmação correta</w:t>
      </w:r>
    </w:p>
    <w:p w:rsidR="002869A8" w:rsidRPr="00E6115A" w:rsidRDefault="002869A8" w:rsidP="002869A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As plantas sintetizam as proteínas a partir do nitrogênio que retiram do ar</w:t>
      </w:r>
    </w:p>
    <w:p w:rsidR="002869A8" w:rsidRPr="00E6115A" w:rsidRDefault="002869A8" w:rsidP="002869A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 xml:space="preserve">Os produtores de um ecossistema </w:t>
      </w:r>
      <w:r w:rsidR="00132851" w:rsidRPr="00E6115A">
        <w:rPr>
          <w:rFonts w:ascii="Verdana" w:hAnsi="Verdana" w:cs="Arial"/>
          <w:szCs w:val="24"/>
        </w:rPr>
        <w:t>s</w:t>
      </w:r>
      <w:r w:rsidRPr="00E6115A">
        <w:rPr>
          <w:rFonts w:ascii="Verdana" w:hAnsi="Verdana" w:cs="Arial"/>
          <w:szCs w:val="24"/>
        </w:rPr>
        <w:t>ão todos aqueles que fazem fotossíntese</w:t>
      </w:r>
    </w:p>
    <w:p w:rsidR="002869A8" w:rsidRPr="00E6115A" w:rsidRDefault="002869A8" w:rsidP="002869A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Todos CO² da atmosfera é produzido pelos decompositores</w:t>
      </w:r>
    </w:p>
    <w:p w:rsidR="002869A8" w:rsidRPr="00E6115A" w:rsidRDefault="002869A8" w:rsidP="002869A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lastRenderedPageBreak/>
        <w:t>Os sais minerais não são reciclados nos ecossistemas</w:t>
      </w:r>
    </w:p>
    <w:p w:rsidR="002869A8" w:rsidRPr="00E6115A" w:rsidRDefault="002869A8" w:rsidP="002869A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A energia liberada pelos seres vivos é novamente utilizada por outros</w:t>
      </w:r>
    </w:p>
    <w:p w:rsidR="002869A8" w:rsidRPr="00E6115A" w:rsidRDefault="002869A8" w:rsidP="002869A8">
      <w:pPr>
        <w:spacing w:after="0" w:line="360" w:lineRule="auto"/>
        <w:rPr>
          <w:rFonts w:ascii="Verdana" w:hAnsi="Verdana" w:cs="Arial"/>
          <w:szCs w:val="24"/>
        </w:rPr>
      </w:pPr>
    </w:p>
    <w:p w:rsidR="002869A8" w:rsidRDefault="002869A8" w:rsidP="002869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E6115A">
        <w:rPr>
          <w:rFonts w:ascii="Verdana" w:hAnsi="Verdana" w:cs="Arial"/>
          <w:szCs w:val="24"/>
        </w:rPr>
        <w:t>Como o fósforo é reciclado nos ecossistemas?</w:t>
      </w:r>
    </w:p>
    <w:p w:rsidR="00E6115A" w:rsidRPr="00E6115A" w:rsidRDefault="00E6115A" w:rsidP="00E611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6115A" w:rsidRPr="00E611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CF" w:rsidRDefault="004E5FCF" w:rsidP="00FE55FB">
      <w:pPr>
        <w:spacing w:after="0" w:line="240" w:lineRule="auto"/>
      </w:pPr>
      <w:r>
        <w:separator/>
      </w:r>
    </w:p>
  </w:endnote>
  <w:endnote w:type="continuationSeparator" w:id="1">
    <w:p w:rsidR="004E5FCF" w:rsidRDefault="004E5F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CF" w:rsidRDefault="004E5FCF" w:rsidP="00FE55FB">
      <w:pPr>
        <w:spacing w:after="0" w:line="240" w:lineRule="auto"/>
      </w:pPr>
      <w:r>
        <w:separator/>
      </w:r>
    </w:p>
  </w:footnote>
  <w:footnote w:type="continuationSeparator" w:id="1">
    <w:p w:rsidR="004E5FCF" w:rsidRDefault="004E5F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266"/>
    <w:multiLevelType w:val="hybridMultilevel"/>
    <w:tmpl w:val="97D2FB68"/>
    <w:lvl w:ilvl="0" w:tplc="B72A7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46F"/>
    <w:multiLevelType w:val="hybridMultilevel"/>
    <w:tmpl w:val="5AD6398E"/>
    <w:lvl w:ilvl="0" w:tplc="3BCEB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11A13"/>
    <w:multiLevelType w:val="hybridMultilevel"/>
    <w:tmpl w:val="16C283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C362C"/>
    <w:multiLevelType w:val="hybridMultilevel"/>
    <w:tmpl w:val="F5FA1FA6"/>
    <w:lvl w:ilvl="0" w:tplc="8DFC9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43B4F"/>
    <w:multiLevelType w:val="hybridMultilevel"/>
    <w:tmpl w:val="2A4624F0"/>
    <w:lvl w:ilvl="0" w:tplc="88104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2"/>
  </w:num>
  <w:num w:numId="5">
    <w:abstractNumId w:val="13"/>
  </w:num>
  <w:num w:numId="6">
    <w:abstractNumId w:val="16"/>
  </w:num>
  <w:num w:numId="7">
    <w:abstractNumId w:val="1"/>
  </w:num>
  <w:num w:numId="8">
    <w:abstractNumId w:val="37"/>
  </w:num>
  <w:num w:numId="9">
    <w:abstractNumId w:val="30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31"/>
  </w:num>
  <w:num w:numId="17">
    <w:abstractNumId w:val="35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4"/>
  </w:num>
  <w:num w:numId="29">
    <w:abstractNumId w:val="2"/>
  </w:num>
  <w:num w:numId="30">
    <w:abstractNumId w:val="26"/>
  </w:num>
  <w:num w:numId="31">
    <w:abstractNumId w:val="18"/>
  </w:num>
  <w:num w:numId="32">
    <w:abstractNumId w:val="9"/>
  </w:num>
  <w:num w:numId="33">
    <w:abstractNumId w:val="27"/>
  </w:num>
  <w:num w:numId="34">
    <w:abstractNumId w:val="22"/>
  </w:num>
  <w:num w:numId="35">
    <w:abstractNumId w:val="36"/>
  </w:num>
  <w:num w:numId="36">
    <w:abstractNumId w:val="29"/>
  </w:num>
  <w:num w:numId="37">
    <w:abstractNumId w:val="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2851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9A8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2845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B2AD4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E5FCF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6C14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115A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55E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2019-04-15T21:35:00Z</cp:lastPrinted>
  <dcterms:created xsi:type="dcterms:W3CDTF">2019-04-15T21:35:00Z</dcterms:created>
  <dcterms:modified xsi:type="dcterms:W3CDTF">2019-04-15T21:35:00Z</dcterms:modified>
</cp:coreProperties>
</file>