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E506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ESCOLA ____________</w:t>
      </w:r>
      <w:r w:rsidR="00E86F37" w:rsidRPr="001E506E">
        <w:rPr>
          <w:rFonts w:ascii="Verdana" w:hAnsi="Verdana" w:cs="Arial"/>
          <w:szCs w:val="24"/>
        </w:rPr>
        <w:t>____________________________DATA:_____/_____/_____</w:t>
      </w:r>
    </w:p>
    <w:p w:rsidR="00A27109" w:rsidRPr="001E506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E506E">
        <w:rPr>
          <w:rFonts w:ascii="Verdana" w:hAnsi="Verdana" w:cs="Arial"/>
          <w:szCs w:val="24"/>
        </w:rPr>
        <w:t>_______________________</w:t>
      </w:r>
    </w:p>
    <w:p w:rsidR="00C266D6" w:rsidRPr="001E506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37307" w:rsidRPr="001E506E" w:rsidRDefault="00637307" w:rsidP="002F03B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E506E">
        <w:rPr>
          <w:rFonts w:ascii="Verdana" w:hAnsi="Verdana" w:cs="Arial"/>
          <w:b/>
          <w:szCs w:val="24"/>
        </w:rPr>
        <w:t>Hereditariedade</w:t>
      </w:r>
    </w:p>
    <w:p w:rsidR="00637307" w:rsidRPr="001E506E" w:rsidRDefault="0063730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37307" w:rsidRPr="001E506E" w:rsidRDefault="00637307" w:rsidP="0063730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 meiose é importante nos organismos de reprodução sexuada porque:</w:t>
      </w:r>
    </w:p>
    <w:p w:rsidR="00637307" w:rsidRPr="001E506E" w:rsidRDefault="00637307" w:rsidP="0063730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Produz células sempre iguais à célula-mãe</w:t>
      </w:r>
    </w:p>
    <w:p w:rsidR="00637307" w:rsidRPr="001E506E" w:rsidRDefault="00637307" w:rsidP="0063730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Mantém constante o número de cromossomos</w:t>
      </w:r>
    </w:p>
    <w:p w:rsidR="00637307" w:rsidRPr="001E506E" w:rsidRDefault="00637307" w:rsidP="0063730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Mantém a invariabilidade genética da espécie</w:t>
      </w:r>
    </w:p>
    <w:p w:rsidR="00637307" w:rsidRPr="001E506E" w:rsidRDefault="00637307" w:rsidP="0063730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Impede a recombinação</w:t>
      </w:r>
    </w:p>
    <w:p w:rsidR="00637307" w:rsidRPr="001E506E" w:rsidRDefault="00637307" w:rsidP="0063730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Produz os gametas</w:t>
      </w:r>
    </w:p>
    <w:p w:rsidR="00637307" w:rsidRPr="001E506E" w:rsidRDefault="00637307" w:rsidP="00637307">
      <w:pPr>
        <w:spacing w:after="0" w:line="360" w:lineRule="auto"/>
        <w:rPr>
          <w:rFonts w:ascii="Verdana" w:hAnsi="Verdana" w:cs="Arial"/>
          <w:szCs w:val="24"/>
        </w:rPr>
      </w:pPr>
    </w:p>
    <w:p w:rsidR="00637307" w:rsidRPr="001E506E" w:rsidRDefault="00637307" w:rsidP="0063730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Num organismo diplóide, que apresenta 2n = 4 são possíveis, nas células haplóides:</w:t>
      </w:r>
    </w:p>
    <w:p w:rsidR="00637307" w:rsidRPr="001E506E" w:rsidRDefault="00637307" w:rsidP="0063730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Quatro combinações cromossômicas</w:t>
      </w:r>
    </w:p>
    <w:p w:rsidR="00637307" w:rsidRPr="001E506E" w:rsidRDefault="00637307" w:rsidP="0063730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Seis combinações cromossômicas</w:t>
      </w:r>
    </w:p>
    <w:p w:rsidR="00637307" w:rsidRPr="001E506E" w:rsidRDefault="00637307" w:rsidP="0063730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Duas combinações cromossômicas</w:t>
      </w:r>
    </w:p>
    <w:p w:rsidR="00637307" w:rsidRPr="001E506E" w:rsidRDefault="00637307" w:rsidP="0063730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Oito combinações cromossômicas</w:t>
      </w:r>
    </w:p>
    <w:p w:rsidR="00637307" w:rsidRPr="001E506E" w:rsidRDefault="00637307" w:rsidP="0063730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Três combinações cromossômicas</w:t>
      </w:r>
    </w:p>
    <w:p w:rsidR="00637307" w:rsidRPr="001E506E" w:rsidRDefault="00637307" w:rsidP="00637307">
      <w:pPr>
        <w:spacing w:after="0" w:line="360" w:lineRule="auto"/>
        <w:rPr>
          <w:rFonts w:ascii="Verdana" w:hAnsi="Verdana" w:cs="Arial"/>
          <w:szCs w:val="24"/>
        </w:rPr>
      </w:pPr>
    </w:p>
    <w:p w:rsidR="00637307" w:rsidRPr="001E506E" w:rsidRDefault="00637307" w:rsidP="0063730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Se um dos gametas masculinos for A e outro a e se um dos gametas feminino for A e outro a, os zigotos possíveis serão:</w:t>
      </w:r>
    </w:p>
    <w:p w:rsidR="00637307" w:rsidRPr="001E506E" w:rsidRDefault="00637307" w:rsidP="0063730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AA e Aa</w:t>
      </w:r>
    </w:p>
    <w:p w:rsidR="00637307" w:rsidRPr="001E506E" w:rsidRDefault="00637307" w:rsidP="0063730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Aa e aa</w:t>
      </w:r>
    </w:p>
    <w:p w:rsidR="00637307" w:rsidRPr="001E506E" w:rsidRDefault="00637307" w:rsidP="0063730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AA e aa</w:t>
      </w:r>
    </w:p>
    <w:p w:rsidR="00637307" w:rsidRPr="001E506E" w:rsidRDefault="00637307" w:rsidP="0063730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AA, Aa e aa</w:t>
      </w:r>
    </w:p>
    <w:p w:rsidR="00637307" w:rsidRPr="001E506E" w:rsidRDefault="00637307" w:rsidP="0063730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Todos AA</w:t>
      </w:r>
    </w:p>
    <w:p w:rsidR="00637307" w:rsidRPr="001E506E" w:rsidRDefault="00637307" w:rsidP="00637307">
      <w:pPr>
        <w:spacing w:after="0" w:line="360" w:lineRule="auto"/>
        <w:rPr>
          <w:rFonts w:ascii="Verdana" w:hAnsi="Verdana" w:cs="Arial"/>
          <w:szCs w:val="24"/>
        </w:rPr>
      </w:pPr>
    </w:p>
    <w:p w:rsidR="00637307" w:rsidRPr="001E506E" w:rsidRDefault="00637307" w:rsidP="0063730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O DNA apresenta duas propriedades importantes para a ação dos genes e para a transmissão das características por eles condicionadas. São elas:</w:t>
      </w:r>
    </w:p>
    <w:p w:rsidR="00637307" w:rsidRPr="001E506E" w:rsidRDefault="00637307" w:rsidP="0063730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 xml:space="preserve">Autoduplicação e transcrição </w:t>
      </w:r>
    </w:p>
    <w:p w:rsidR="00637307" w:rsidRPr="001E506E" w:rsidRDefault="00637307" w:rsidP="0063730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Transcrição e tradução</w:t>
      </w:r>
    </w:p>
    <w:p w:rsidR="00637307" w:rsidRPr="001E506E" w:rsidRDefault="00637307" w:rsidP="0063730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Autoduplicação e tradução</w:t>
      </w:r>
    </w:p>
    <w:p w:rsidR="00637307" w:rsidRPr="001E506E" w:rsidRDefault="00637307" w:rsidP="0063730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lastRenderedPageBreak/>
        <w:t>Autoduplicação e mutação</w:t>
      </w:r>
    </w:p>
    <w:p w:rsidR="00637307" w:rsidRPr="001E506E" w:rsidRDefault="00637307" w:rsidP="0063730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Mutação e transcrição</w:t>
      </w:r>
    </w:p>
    <w:p w:rsidR="00637307" w:rsidRPr="001E506E" w:rsidRDefault="00637307" w:rsidP="00637307">
      <w:pPr>
        <w:spacing w:after="0" w:line="360" w:lineRule="auto"/>
        <w:rPr>
          <w:rFonts w:ascii="Verdana" w:hAnsi="Verdana" w:cs="Arial"/>
          <w:szCs w:val="24"/>
        </w:rPr>
      </w:pPr>
    </w:p>
    <w:p w:rsidR="00637307" w:rsidRPr="001E506E" w:rsidRDefault="00637307" w:rsidP="006373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7307" w:rsidRDefault="00637307" w:rsidP="0063730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E506E">
        <w:rPr>
          <w:rFonts w:ascii="Verdana" w:hAnsi="Verdana" w:cs="Arial"/>
          <w:szCs w:val="24"/>
        </w:rPr>
        <w:t>Como pode ser defino o gene?</w:t>
      </w:r>
    </w:p>
    <w:p w:rsidR="001E506E" w:rsidRPr="001E506E" w:rsidRDefault="001E506E" w:rsidP="001E50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E506E" w:rsidRPr="001E50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DC" w:rsidRDefault="00326ADC" w:rsidP="00FE55FB">
      <w:pPr>
        <w:spacing w:after="0" w:line="240" w:lineRule="auto"/>
      </w:pPr>
      <w:r>
        <w:separator/>
      </w:r>
    </w:p>
  </w:endnote>
  <w:endnote w:type="continuationSeparator" w:id="1">
    <w:p w:rsidR="00326ADC" w:rsidRDefault="00326AD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DC" w:rsidRDefault="00326ADC" w:rsidP="00FE55FB">
      <w:pPr>
        <w:spacing w:after="0" w:line="240" w:lineRule="auto"/>
      </w:pPr>
      <w:r>
        <w:separator/>
      </w:r>
    </w:p>
  </w:footnote>
  <w:footnote w:type="continuationSeparator" w:id="1">
    <w:p w:rsidR="00326ADC" w:rsidRDefault="00326AD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EB5"/>
    <w:multiLevelType w:val="hybridMultilevel"/>
    <w:tmpl w:val="E3B8AE18"/>
    <w:lvl w:ilvl="0" w:tplc="207CA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7162"/>
    <w:multiLevelType w:val="hybridMultilevel"/>
    <w:tmpl w:val="445A8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1999"/>
    <w:multiLevelType w:val="hybridMultilevel"/>
    <w:tmpl w:val="E0C80F94"/>
    <w:lvl w:ilvl="0" w:tplc="B2EC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A172B"/>
    <w:multiLevelType w:val="hybridMultilevel"/>
    <w:tmpl w:val="204A2C5E"/>
    <w:lvl w:ilvl="0" w:tplc="427C1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3536D"/>
    <w:multiLevelType w:val="hybridMultilevel"/>
    <w:tmpl w:val="65922482"/>
    <w:lvl w:ilvl="0" w:tplc="E7CC3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32"/>
  </w:num>
  <w:num w:numId="5">
    <w:abstractNumId w:val="12"/>
  </w:num>
  <w:num w:numId="6">
    <w:abstractNumId w:val="16"/>
  </w:num>
  <w:num w:numId="7">
    <w:abstractNumId w:val="2"/>
  </w:num>
  <w:num w:numId="8">
    <w:abstractNumId w:val="37"/>
  </w:num>
  <w:num w:numId="9">
    <w:abstractNumId w:val="30"/>
  </w:num>
  <w:num w:numId="10">
    <w:abstractNumId w:val="21"/>
  </w:num>
  <w:num w:numId="11">
    <w:abstractNumId w:val="7"/>
  </w:num>
  <w:num w:numId="12">
    <w:abstractNumId w:val="17"/>
  </w:num>
  <w:num w:numId="13">
    <w:abstractNumId w:val="22"/>
  </w:num>
  <w:num w:numId="14">
    <w:abstractNumId w:val="10"/>
  </w:num>
  <w:num w:numId="15">
    <w:abstractNumId w:val="1"/>
  </w:num>
  <w:num w:numId="16">
    <w:abstractNumId w:val="31"/>
  </w:num>
  <w:num w:numId="17">
    <w:abstractNumId w:val="36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  <w:num w:numId="22">
    <w:abstractNumId w:val="5"/>
  </w:num>
  <w:num w:numId="23">
    <w:abstractNumId w:val="33"/>
  </w:num>
  <w:num w:numId="24">
    <w:abstractNumId w:val="26"/>
  </w:num>
  <w:num w:numId="25">
    <w:abstractNumId w:val="24"/>
  </w:num>
  <w:num w:numId="26">
    <w:abstractNumId w:val="34"/>
  </w:num>
  <w:num w:numId="27">
    <w:abstractNumId w:val="29"/>
  </w:num>
  <w:num w:numId="28">
    <w:abstractNumId w:val="13"/>
  </w:num>
  <w:num w:numId="29">
    <w:abstractNumId w:val="3"/>
  </w:num>
  <w:num w:numId="30">
    <w:abstractNumId w:val="27"/>
  </w:num>
  <w:num w:numId="31">
    <w:abstractNumId w:val="18"/>
  </w:num>
  <w:num w:numId="32">
    <w:abstractNumId w:val="8"/>
  </w:num>
  <w:num w:numId="33">
    <w:abstractNumId w:val="28"/>
  </w:num>
  <w:num w:numId="34">
    <w:abstractNumId w:val="14"/>
  </w:num>
  <w:num w:numId="35">
    <w:abstractNumId w:val="20"/>
  </w:num>
  <w:num w:numId="36">
    <w:abstractNumId w:val="35"/>
  </w:num>
  <w:num w:numId="37">
    <w:abstractNumId w:val="2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3FAF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506E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3BC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26AD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7307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219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0314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2019-04-13T04:49:00Z</cp:lastPrinted>
  <dcterms:created xsi:type="dcterms:W3CDTF">2019-04-13T04:49:00Z</dcterms:created>
  <dcterms:modified xsi:type="dcterms:W3CDTF">2019-04-13T04:49:00Z</dcterms:modified>
</cp:coreProperties>
</file>