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A6906" w:rsidRPr="00017FD8" w:rsidRDefault="00EA6906" w:rsidP="00017FD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17FD8">
        <w:rPr>
          <w:rFonts w:ascii="Verdana" w:hAnsi="Verdana" w:cs="Arial"/>
          <w:b/>
          <w:szCs w:val="24"/>
        </w:rPr>
        <w:t>Citologia</w:t>
      </w:r>
    </w:p>
    <w:p w:rsidR="006C7AED" w:rsidRDefault="006C7AE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C7AED" w:rsidRDefault="006C7AE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C7AED" w:rsidRDefault="006C7AED" w:rsidP="006C7AE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termo protoplasma designa:</w:t>
      </w:r>
    </w:p>
    <w:p w:rsidR="006C7AED" w:rsidRDefault="006C7AED" w:rsidP="006C7AE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citoplasma de bactérias e cianofíceas.</w:t>
      </w:r>
    </w:p>
    <w:p w:rsidR="006C7AED" w:rsidRDefault="006C7AED" w:rsidP="006C7AE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matéria viva que compõe a célula.</w:t>
      </w:r>
    </w:p>
    <w:p w:rsidR="006C7AED" w:rsidRDefault="006C7AED" w:rsidP="006C7AE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parte inerte de uma célula.</w:t>
      </w:r>
    </w:p>
    <w:p w:rsidR="006C7AED" w:rsidRDefault="006C7AED" w:rsidP="006C7AE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retículo endoplasmático associado aos ribossomos.</w:t>
      </w:r>
    </w:p>
    <w:p w:rsidR="006C7AED" w:rsidRDefault="006C7AED" w:rsidP="006C7AE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porção celular compreendida entre o núcleo e a membrana</w:t>
      </w:r>
    </w:p>
    <w:p w:rsidR="006C7AED" w:rsidRDefault="006C7AED" w:rsidP="006C7AED">
      <w:pPr>
        <w:spacing w:after="0" w:line="360" w:lineRule="auto"/>
        <w:rPr>
          <w:rFonts w:ascii="Verdana" w:hAnsi="Verdana" w:cs="Arial"/>
          <w:szCs w:val="24"/>
        </w:rPr>
      </w:pPr>
    </w:p>
    <w:p w:rsidR="006C7AED" w:rsidRDefault="006C7AED" w:rsidP="006C7AED">
      <w:pPr>
        <w:spacing w:after="0" w:line="360" w:lineRule="auto"/>
        <w:rPr>
          <w:rFonts w:ascii="Verdana" w:hAnsi="Verdana" w:cs="Arial"/>
          <w:szCs w:val="24"/>
        </w:rPr>
      </w:pPr>
    </w:p>
    <w:p w:rsidR="006C7AED" w:rsidRDefault="006C7AED" w:rsidP="006C7AE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termo cromossomo designa:</w:t>
      </w:r>
    </w:p>
    <w:p w:rsidR="006C7AED" w:rsidRDefault="006C7AED" w:rsidP="006C7AE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Filamentos de cromatina visíveis na célula em divisão.</w:t>
      </w:r>
    </w:p>
    <w:p w:rsidR="006C7AED" w:rsidRDefault="006C7AED" w:rsidP="006C7AE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Partículas responsáveis pela hereditariedade.</w:t>
      </w:r>
    </w:p>
    <w:p w:rsidR="006C7AED" w:rsidRDefault="006C7AED" w:rsidP="006C7AE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porção anterior da cabeça do espermatozóide.</w:t>
      </w:r>
    </w:p>
    <w:p w:rsidR="006C7AED" w:rsidRDefault="006C7AED" w:rsidP="006C7AE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estrutura celular visível apenas ao microscópio eletrônico.</w:t>
      </w:r>
    </w:p>
    <w:p w:rsidR="006C7AED" w:rsidRDefault="006C7AED" w:rsidP="006C7AE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estrutura celular presente no citoplasma de todas as células</w:t>
      </w:r>
    </w:p>
    <w:p w:rsidR="006C7AED" w:rsidRDefault="006C7AED" w:rsidP="006C7AED">
      <w:pPr>
        <w:spacing w:after="0" w:line="360" w:lineRule="auto"/>
        <w:rPr>
          <w:rFonts w:ascii="Verdana" w:hAnsi="Verdana" w:cs="Arial"/>
          <w:szCs w:val="24"/>
        </w:rPr>
      </w:pPr>
    </w:p>
    <w:p w:rsidR="006C7AED" w:rsidRDefault="006C7AED" w:rsidP="006C7AE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células human</w:t>
      </w:r>
      <w:r w:rsidR="00633179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>s têm, em seu núcleo:</w:t>
      </w:r>
    </w:p>
    <w:p w:rsidR="006C7AED" w:rsidRDefault="006C7AED" w:rsidP="006C7AE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48 cromossomos</w:t>
      </w:r>
    </w:p>
    <w:p w:rsidR="006C7AED" w:rsidRDefault="006C7AED" w:rsidP="006C7AE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44 cromossomos</w:t>
      </w:r>
    </w:p>
    <w:p w:rsidR="006C7AED" w:rsidRDefault="006C7AED" w:rsidP="006C7AE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46 cromossomos</w:t>
      </w:r>
    </w:p>
    <w:p w:rsidR="006C7AED" w:rsidRDefault="006C7AED" w:rsidP="006C7AE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42 cromossomos</w:t>
      </w:r>
    </w:p>
    <w:p w:rsidR="006C7AED" w:rsidRDefault="006C7AED" w:rsidP="006C7AE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40 cromossomos</w:t>
      </w:r>
    </w:p>
    <w:p w:rsidR="006C7AED" w:rsidRDefault="006C7AED" w:rsidP="006C7AED">
      <w:pPr>
        <w:spacing w:after="0" w:line="360" w:lineRule="auto"/>
        <w:rPr>
          <w:rFonts w:ascii="Verdana" w:hAnsi="Verdana" w:cs="Arial"/>
          <w:szCs w:val="24"/>
        </w:rPr>
      </w:pPr>
    </w:p>
    <w:p w:rsidR="006C7AED" w:rsidRDefault="006C7AED" w:rsidP="006C7AE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Distingue-se um procarionte de um eucarionte, pois:</w:t>
      </w:r>
    </w:p>
    <w:p w:rsidR="006C7AED" w:rsidRDefault="006C7AED" w:rsidP="006C7AE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primeiro é unicelular e o segundo, pluricelular.</w:t>
      </w:r>
    </w:p>
    <w:p w:rsidR="006C7AED" w:rsidRDefault="006C7AED" w:rsidP="006C7AE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primeiro é exclusivamente aquático e o segundo, exclusivamente terrestre.</w:t>
      </w:r>
    </w:p>
    <w:p w:rsidR="006C7AED" w:rsidRDefault="006C7AED" w:rsidP="006C7AE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primeiro não tem um núcleo organizado e o segundo tem um núcleo limitado por uma membrana.</w:t>
      </w:r>
    </w:p>
    <w:p w:rsidR="006C7AED" w:rsidRDefault="006C7AED" w:rsidP="006C7AE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primeiro é parasita e o segundo, de vida livre.</w:t>
      </w:r>
    </w:p>
    <w:p w:rsidR="006C7AED" w:rsidRDefault="006C7AED" w:rsidP="006C7AE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primeiro é de vida livre e o segundo, parasita.</w:t>
      </w:r>
    </w:p>
    <w:p w:rsidR="006C7AED" w:rsidRDefault="006C7AED" w:rsidP="006C7AED">
      <w:pPr>
        <w:spacing w:after="0" w:line="360" w:lineRule="auto"/>
        <w:rPr>
          <w:rFonts w:ascii="Verdana" w:hAnsi="Verdana" w:cs="Arial"/>
          <w:szCs w:val="24"/>
        </w:rPr>
      </w:pPr>
    </w:p>
    <w:p w:rsidR="006C7AED" w:rsidRDefault="006C7AED" w:rsidP="006C7AE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organismo unicelular, sem núcleo diferenciado, causador de infecção em animais, provavelmente será:</w:t>
      </w:r>
    </w:p>
    <w:p w:rsidR="006C7AED" w:rsidRDefault="006C7AED" w:rsidP="006C7AED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vírus.</w:t>
      </w:r>
    </w:p>
    <w:p w:rsidR="006C7AED" w:rsidRDefault="006C7AED" w:rsidP="006C7AED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protozoário.</w:t>
      </w:r>
    </w:p>
    <w:p w:rsidR="006C7AED" w:rsidRDefault="006C7AED" w:rsidP="006C7AED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fungo.</w:t>
      </w:r>
    </w:p>
    <w:p w:rsidR="006C7AED" w:rsidRDefault="006C7AED" w:rsidP="006C7AED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bactéria.</w:t>
      </w:r>
    </w:p>
    <w:p w:rsidR="006C7AED" w:rsidRDefault="006C7AED" w:rsidP="006C7AED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alga.</w:t>
      </w:r>
    </w:p>
    <w:p w:rsidR="006C7AED" w:rsidRDefault="006C7AED" w:rsidP="006C7AED">
      <w:pPr>
        <w:spacing w:after="0" w:line="360" w:lineRule="auto"/>
        <w:rPr>
          <w:rFonts w:ascii="Verdana" w:hAnsi="Verdana" w:cs="Arial"/>
          <w:szCs w:val="24"/>
        </w:rPr>
      </w:pPr>
    </w:p>
    <w:p w:rsidR="006C7AED" w:rsidRDefault="006C7AED" w:rsidP="006C7AE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Não fazem parte da matéria viva de uma célula vegetal:</w:t>
      </w:r>
    </w:p>
    <w:p w:rsidR="006C7AED" w:rsidRDefault="006C7AED" w:rsidP="006C7AED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cloroplastos e os grãos de amido.</w:t>
      </w:r>
    </w:p>
    <w:p w:rsidR="006C7AED" w:rsidRDefault="006C7AED" w:rsidP="006C7AED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parede celular e as mitocôndrias.</w:t>
      </w:r>
    </w:p>
    <w:p w:rsidR="006C7AED" w:rsidRDefault="006C7AED" w:rsidP="006C7AED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vacúolos, as diversas inclusões não ativas da célula e a parede celular.</w:t>
      </w:r>
    </w:p>
    <w:p w:rsidR="006C7AED" w:rsidRDefault="006C7AED" w:rsidP="006C7AED">
      <w:pPr>
        <w:spacing w:after="0" w:line="360" w:lineRule="auto"/>
        <w:rPr>
          <w:rFonts w:ascii="Verdana" w:hAnsi="Verdana" w:cs="Arial"/>
          <w:szCs w:val="24"/>
        </w:rPr>
      </w:pPr>
    </w:p>
    <w:p w:rsidR="006C7AED" w:rsidRDefault="006C7AED" w:rsidP="006C7AE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organização celular de uma bactéria:</w:t>
      </w:r>
    </w:p>
    <w:p w:rsidR="006C7AED" w:rsidRDefault="006C7AED" w:rsidP="006C7AED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Faltam os ribossomos.</w:t>
      </w:r>
    </w:p>
    <w:p w:rsidR="006C7AED" w:rsidRDefault="006C7AED" w:rsidP="006C7AED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Falta a carioteca.</w:t>
      </w:r>
    </w:p>
    <w:p w:rsidR="006C7AED" w:rsidRPr="006C7AED" w:rsidRDefault="006C7AED" w:rsidP="006C7AED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Encontram-se todas as diferenciações citoplasmáticas</w:t>
      </w:r>
      <w:r w:rsidR="00EA6906">
        <w:rPr>
          <w:rFonts w:ascii="Verdana" w:hAnsi="Verdana" w:cs="Arial"/>
          <w:szCs w:val="24"/>
        </w:rPr>
        <w:t>, exceto os ribossomos.</w:t>
      </w:r>
    </w:p>
    <w:sectPr w:rsidR="006C7AED" w:rsidRPr="006C7AE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A3" w:rsidRDefault="00FB55A3" w:rsidP="00FE55FB">
      <w:pPr>
        <w:spacing w:after="0" w:line="240" w:lineRule="auto"/>
      </w:pPr>
      <w:r>
        <w:separator/>
      </w:r>
    </w:p>
  </w:endnote>
  <w:endnote w:type="continuationSeparator" w:id="1">
    <w:p w:rsidR="00FB55A3" w:rsidRDefault="00FB55A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A3" w:rsidRDefault="00FB55A3" w:rsidP="00FE55FB">
      <w:pPr>
        <w:spacing w:after="0" w:line="240" w:lineRule="auto"/>
      </w:pPr>
      <w:r>
        <w:separator/>
      </w:r>
    </w:p>
  </w:footnote>
  <w:footnote w:type="continuationSeparator" w:id="1">
    <w:p w:rsidR="00FB55A3" w:rsidRDefault="00FB55A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D9F"/>
    <w:multiLevelType w:val="hybridMultilevel"/>
    <w:tmpl w:val="ECA06426"/>
    <w:lvl w:ilvl="0" w:tplc="31887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C73F9"/>
    <w:multiLevelType w:val="hybridMultilevel"/>
    <w:tmpl w:val="5A9C6834"/>
    <w:lvl w:ilvl="0" w:tplc="CE008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7394"/>
    <w:multiLevelType w:val="hybridMultilevel"/>
    <w:tmpl w:val="C69026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6B45"/>
    <w:multiLevelType w:val="hybridMultilevel"/>
    <w:tmpl w:val="E08C1D08"/>
    <w:lvl w:ilvl="0" w:tplc="A81A6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854DE"/>
    <w:multiLevelType w:val="hybridMultilevel"/>
    <w:tmpl w:val="7AA0A6FA"/>
    <w:lvl w:ilvl="0" w:tplc="D0FAC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E663E"/>
    <w:multiLevelType w:val="hybridMultilevel"/>
    <w:tmpl w:val="04242744"/>
    <w:lvl w:ilvl="0" w:tplc="8E8C3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45F0C"/>
    <w:multiLevelType w:val="hybridMultilevel"/>
    <w:tmpl w:val="D5C6CAA6"/>
    <w:lvl w:ilvl="0" w:tplc="C41AC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46058C"/>
    <w:multiLevelType w:val="hybridMultilevel"/>
    <w:tmpl w:val="5AC00C36"/>
    <w:lvl w:ilvl="0" w:tplc="D2F45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1"/>
  </w:num>
  <w:num w:numId="4">
    <w:abstractNumId w:val="34"/>
  </w:num>
  <w:num w:numId="5">
    <w:abstractNumId w:val="15"/>
  </w:num>
  <w:num w:numId="6">
    <w:abstractNumId w:val="18"/>
  </w:num>
  <w:num w:numId="7">
    <w:abstractNumId w:val="3"/>
  </w:num>
  <w:num w:numId="8">
    <w:abstractNumId w:val="40"/>
  </w:num>
  <w:num w:numId="9">
    <w:abstractNumId w:val="31"/>
  </w:num>
  <w:num w:numId="10">
    <w:abstractNumId w:val="23"/>
  </w:num>
  <w:num w:numId="11">
    <w:abstractNumId w:val="10"/>
  </w:num>
  <w:num w:numId="12">
    <w:abstractNumId w:val="19"/>
  </w:num>
  <w:num w:numId="13">
    <w:abstractNumId w:val="24"/>
  </w:num>
  <w:num w:numId="14">
    <w:abstractNumId w:val="13"/>
  </w:num>
  <w:num w:numId="15">
    <w:abstractNumId w:val="2"/>
  </w:num>
  <w:num w:numId="16">
    <w:abstractNumId w:val="33"/>
  </w:num>
  <w:num w:numId="17">
    <w:abstractNumId w:val="39"/>
  </w:num>
  <w:num w:numId="18">
    <w:abstractNumId w:val="8"/>
  </w:num>
  <w:num w:numId="19">
    <w:abstractNumId w:val="17"/>
  </w:num>
  <w:num w:numId="20">
    <w:abstractNumId w:val="5"/>
  </w:num>
  <w:num w:numId="21">
    <w:abstractNumId w:val="12"/>
  </w:num>
  <w:num w:numId="22">
    <w:abstractNumId w:val="6"/>
  </w:num>
  <w:num w:numId="23">
    <w:abstractNumId w:val="37"/>
  </w:num>
  <w:num w:numId="24">
    <w:abstractNumId w:val="27"/>
  </w:num>
  <w:num w:numId="25">
    <w:abstractNumId w:val="25"/>
  </w:num>
  <w:num w:numId="26">
    <w:abstractNumId w:val="38"/>
  </w:num>
  <w:num w:numId="27">
    <w:abstractNumId w:val="30"/>
  </w:num>
  <w:num w:numId="28">
    <w:abstractNumId w:val="16"/>
  </w:num>
  <w:num w:numId="29">
    <w:abstractNumId w:val="4"/>
  </w:num>
  <w:num w:numId="30">
    <w:abstractNumId w:val="28"/>
  </w:num>
  <w:num w:numId="31">
    <w:abstractNumId w:val="20"/>
  </w:num>
  <w:num w:numId="32">
    <w:abstractNumId w:val="11"/>
  </w:num>
  <w:num w:numId="33">
    <w:abstractNumId w:val="29"/>
  </w:num>
  <w:num w:numId="34">
    <w:abstractNumId w:val="7"/>
  </w:num>
  <w:num w:numId="35">
    <w:abstractNumId w:val="22"/>
  </w:num>
  <w:num w:numId="36">
    <w:abstractNumId w:val="0"/>
  </w:num>
  <w:num w:numId="37">
    <w:abstractNumId w:val="32"/>
  </w:num>
  <w:num w:numId="38">
    <w:abstractNumId w:val="35"/>
  </w:num>
  <w:num w:numId="39">
    <w:abstractNumId w:val="1"/>
  </w:num>
  <w:num w:numId="40">
    <w:abstractNumId w:val="36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17FD8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576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694F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3179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C7AE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5741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0647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376D4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906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C5424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6A50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55A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2019-04-09T19:00:00Z</cp:lastPrinted>
  <dcterms:created xsi:type="dcterms:W3CDTF">2019-04-09T19:00:00Z</dcterms:created>
  <dcterms:modified xsi:type="dcterms:W3CDTF">2019-04-10T01:48:00Z</dcterms:modified>
</cp:coreProperties>
</file>