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945D9E" w:rsidRDefault="00945D9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45D9E" w:rsidRPr="008B5F9D" w:rsidRDefault="00945D9E" w:rsidP="00F43D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B5F9D">
        <w:rPr>
          <w:rFonts w:ascii="Verdana" w:hAnsi="Verdana" w:cs="Arial"/>
          <w:b/>
          <w:szCs w:val="24"/>
        </w:rPr>
        <w:t>Aspectos da célula</w:t>
      </w:r>
    </w:p>
    <w:p w:rsidR="00A16156" w:rsidRDefault="00A161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os nucleotídeos, as unidades formadoras das moléculas dos ácidos nucléicos, podemos afirmar que:</w:t>
      </w:r>
    </w:p>
    <w:p w:rsidR="00A16156" w:rsidRDefault="00A16156" w:rsidP="00A161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Todos eles são formados por ligação de uma molécula de ácido fosfórico, uma de ribose e uma de adenina.</w:t>
      </w:r>
    </w:p>
    <w:p w:rsidR="00A16156" w:rsidRDefault="00A16156" w:rsidP="00A161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se juntarem, formando uma cadeia, predem-se uns aos outros pelas bases nitrogenadas.</w:t>
      </w:r>
    </w:p>
    <w:p w:rsidR="00A16156" w:rsidRDefault="00A16156" w:rsidP="00A161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sua molécula, a pentose está ligada, por um lado, ao ácido fosfórico e, por outro, a uma das bases nitrogenadas.</w:t>
      </w:r>
    </w:p>
    <w:p w:rsidR="00A16156" w:rsidRDefault="00A16156" w:rsidP="00A161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São formados de uma pentose, um ácido fosfórico e duas bases nitrogenadas.</w:t>
      </w:r>
    </w:p>
    <w:p w:rsidR="00A16156" w:rsidRDefault="00A16156" w:rsidP="00A1615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Cada um é constituído por uma pentose, uma base nitrogenada e dois ácidos fosfóricos.</w:t>
      </w:r>
    </w:p>
    <w:p w:rsidR="00A16156" w:rsidRDefault="00A16156" w:rsidP="00A16156">
      <w:pPr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ligação peptídica é feita entre o grupo:</w:t>
      </w:r>
    </w:p>
    <w:p w:rsidR="00A16156" w:rsidRDefault="00A16156" w:rsidP="00A1615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Amina de um aminoácido e o grupo ácido de outro.</w:t>
      </w:r>
    </w:p>
    <w:p w:rsidR="00A16156" w:rsidRDefault="00A16156" w:rsidP="00A1615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 de um aminoácido e o grupo amina de outro.</w:t>
      </w:r>
    </w:p>
    <w:p w:rsidR="00A16156" w:rsidRDefault="00A16156" w:rsidP="00A1615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Amina de um aminoácido e o grupo amina de outro.</w:t>
      </w:r>
    </w:p>
    <w:p w:rsidR="00A16156" w:rsidRDefault="00A16156" w:rsidP="00A1615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 de um aminoácido e o grupo ácido de outro.</w:t>
      </w:r>
    </w:p>
    <w:p w:rsidR="00A16156" w:rsidRDefault="00A16156" w:rsidP="00A1615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Amina e o grupo ácido do mesmo aminoácido.</w:t>
      </w:r>
    </w:p>
    <w:p w:rsidR="00A16156" w:rsidRDefault="00A16156" w:rsidP="00A16156">
      <w:pPr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o ATP (trifosfato de adenosina), o que é incorreto afirmar?</w:t>
      </w:r>
    </w:p>
    <w:p w:rsidR="00A16156" w:rsidRDefault="00A16156" w:rsidP="00A1615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Trata-se de um nucleotídeo que contém ligações de alta energia.</w:t>
      </w:r>
    </w:p>
    <w:p w:rsidR="00A16156" w:rsidRDefault="00A16156" w:rsidP="00A1615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Fornece energia para muitos processos bioquímicos celulares.</w:t>
      </w:r>
    </w:p>
    <w:p w:rsidR="00A16156" w:rsidRDefault="00A16156" w:rsidP="00A1615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sua estrutura há duas ligações fosfato de alta energia.</w:t>
      </w:r>
    </w:p>
    <w:p w:rsidR="00A16156" w:rsidRDefault="00A16156" w:rsidP="00A1615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Trata-se de uma molécula muito estável, em que as ligações fosfato nunca são quebradas.</w:t>
      </w:r>
    </w:p>
    <w:p w:rsidR="00A16156" w:rsidRDefault="00A16156" w:rsidP="00A1615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composição da molécula entra o açúcar ribose.</w:t>
      </w:r>
    </w:p>
    <w:p w:rsidR="00A16156" w:rsidRDefault="00A16156" w:rsidP="00A16156">
      <w:pPr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trifosfato de adenosina?</w:t>
      </w:r>
    </w:p>
    <w:p w:rsidR="00A16156" w:rsidRDefault="00A16156" w:rsidP="00A161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156" w:rsidRDefault="00A16156" w:rsidP="00A161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156" w:rsidRDefault="00A16156" w:rsidP="00A161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composição dos ácidos nucléicos?</w:t>
      </w:r>
    </w:p>
    <w:p w:rsidR="00A16156" w:rsidRPr="00A16156" w:rsidRDefault="00A16156" w:rsidP="00A161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16156" w:rsidRPr="00A161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8F" w:rsidRDefault="00AE7D8F" w:rsidP="00FE55FB">
      <w:pPr>
        <w:spacing w:after="0" w:line="240" w:lineRule="auto"/>
      </w:pPr>
      <w:r>
        <w:separator/>
      </w:r>
    </w:p>
  </w:endnote>
  <w:endnote w:type="continuationSeparator" w:id="1">
    <w:p w:rsidR="00AE7D8F" w:rsidRDefault="00AE7D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8F" w:rsidRDefault="00AE7D8F" w:rsidP="00FE55FB">
      <w:pPr>
        <w:spacing w:after="0" w:line="240" w:lineRule="auto"/>
      </w:pPr>
      <w:r>
        <w:separator/>
      </w:r>
    </w:p>
  </w:footnote>
  <w:footnote w:type="continuationSeparator" w:id="1">
    <w:p w:rsidR="00AE7D8F" w:rsidRDefault="00AE7D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A27"/>
    <w:multiLevelType w:val="hybridMultilevel"/>
    <w:tmpl w:val="F9921554"/>
    <w:lvl w:ilvl="0" w:tplc="18249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0EFD"/>
    <w:multiLevelType w:val="hybridMultilevel"/>
    <w:tmpl w:val="E0F011A0"/>
    <w:lvl w:ilvl="0" w:tplc="FF145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E1127"/>
    <w:multiLevelType w:val="hybridMultilevel"/>
    <w:tmpl w:val="BC6AAC4A"/>
    <w:lvl w:ilvl="0" w:tplc="7FFC7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C5629"/>
    <w:multiLevelType w:val="hybridMultilevel"/>
    <w:tmpl w:val="49AA57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1"/>
  </w:num>
  <w:num w:numId="5">
    <w:abstractNumId w:val="12"/>
  </w:num>
  <w:num w:numId="6">
    <w:abstractNumId w:val="15"/>
  </w:num>
  <w:num w:numId="7">
    <w:abstractNumId w:val="1"/>
  </w:num>
  <w:num w:numId="8">
    <w:abstractNumId w:val="36"/>
  </w:num>
  <w:num w:numId="9">
    <w:abstractNumId w:val="29"/>
  </w:num>
  <w:num w:numId="10">
    <w:abstractNumId w:val="20"/>
  </w:num>
  <w:num w:numId="11">
    <w:abstractNumId w:val="7"/>
  </w:num>
  <w:num w:numId="12">
    <w:abstractNumId w:val="17"/>
  </w:num>
  <w:num w:numId="13">
    <w:abstractNumId w:val="21"/>
  </w:num>
  <w:num w:numId="14">
    <w:abstractNumId w:val="10"/>
  </w:num>
  <w:num w:numId="15">
    <w:abstractNumId w:val="0"/>
  </w:num>
  <w:num w:numId="16">
    <w:abstractNumId w:val="30"/>
  </w:num>
  <w:num w:numId="17">
    <w:abstractNumId w:val="35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8"/>
  </w:num>
  <w:num w:numId="32">
    <w:abstractNumId w:val="8"/>
  </w:num>
  <w:num w:numId="33">
    <w:abstractNumId w:val="26"/>
  </w:num>
  <w:num w:numId="34">
    <w:abstractNumId w:val="32"/>
  </w:num>
  <w:num w:numId="35">
    <w:abstractNumId w:val="28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1C32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60D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9E9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19E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5F9D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5D9E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156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E7D8F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D3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2019-04-09T19:26:00Z</cp:lastPrinted>
  <dcterms:created xsi:type="dcterms:W3CDTF">2019-04-09T19:26:00Z</dcterms:created>
  <dcterms:modified xsi:type="dcterms:W3CDTF">2019-04-09T19:26:00Z</dcterms:modified>
</cp:coreProperties>
</file>