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52A8A" w:rsidRDefault="00C52A8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6D6" w:rsidRPr="00BE774F" w:rsidRDefault="00C52A8A" w:rsidP="00BE774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E774F">
        <w:rPr>
          <w:rFonts w:ascii="Verdana" w:hAnsi="Verdana" w:cs="Arial"/>
          <w:b/>
          <w:szCs w:val="24"/>
        </w:rPr>
        <w:t>Tecidos animais</w:t>
      </w:r>
    </w:p>
    <w:p w:rsidR="00C52A8A" w:rsidRDefault="00C52A8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52A8A" w:rsidRDefault="00C52A8A" w:rsidP="00C52A8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caracteriza os tecidos epiteliais?</w:t>
      </w:r>
    </w:p>
    <w:p w:rsidR="00C52A8A" w:rsidRDefault="00BE774F" w:rsidP="00C52A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E774F" w:rsidRDefault="00BE774F" w:rsidP="00C52A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2A8A" w:rsidRDefault="00C52A8A" w:rsidP="00C52A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2A8A" w:rsidRDefault="00C52A8A" w:rsidP="00C52A8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colágeno?</w:t>
      </w:r>
    </w:p>
    <w:p w:rsidR="00C52A8A" w:rsidRDefault="00BE774F" w:rsidP="00C52A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E774F" w:rsidRDefault="00BE774F" w:rsidP="00C52A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2A8A" w:rsidRDefault="00C52A8A" w:rsidP="00C52A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2A8A" w:rsidRDefault="00C52A8A" w:rsidP="00C52A8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tecidos de sustentação?</w:t>
      </w:r>
    </w:p>
    <w:p w:rsidR="00C52A8A" w:rsidRDefault="00BE774F" w:rsidP="00C52A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E774F" w:rsidRDefault="00BE774F" w:rsidP="00C52A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2A8A" w:rsidRDefault="00C52A8A" w:rsidP="00C52A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2A8A" w:rsidRDefault="00BE774F" w:rsidP="00C52A8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tecido cartilaginoso</w:t>
      </w:r>
      <w:r w:rsidR="00C52A8A">
        <w:rPr>
          <w:rFonts w:ascii="Verdana" w:hAnsi="Verdana" w:cs="Arial"/>
          <w:szCs w:val="24"/>
        </w:rPr>
        <w:t>?</w:t>
      </w:r>
    </w:p>
    <w:p w:rsidR="00C52A8A" w:rsidRDefault="00BE774F" w:rsidP="00C52A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E774F" w:rsidRDefault="00BE774F" w:rsidP="00C52A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2A8A" w:rsidRDefault="00C52A8A" w:rsidP="00C52A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2A8A" w:rsidRDefault="00C52A8A" w:rsidP="00C52A8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confere a rigidez ao tecido ósseo?</w:t>
      </w:r>
    </w:p>
    <w:p w:rsidR="00C52A8A" w:rsidRDefault="00BE774F" w:rsidP="00C52A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E774F" w:rsidRDefault="00BE774F" w:rsidP="00C52A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2A8A" w:rsidRDefault="00C52A8A" w:rsidP="00C52A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2A8A" w:rsidRDefault="00C52A8A" w:rsidP="00C52A8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constituído o tecido muscular estriado?</w:t>
      </w:r>
    </w:p>
    <w:p w:rsidR="00BE774F" w:rsidRDefault="00BE774F" w:rsidP="00BE77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BE774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752" w:rsidRDefault="00964752" w:rsidP="00FE55FB">
      <w:pPr>
        <w:spacing w:after="0" w:line="240" w:lineRule="auto"/>
      </w:pPr>
      <w:r>
        <w:separator/>
      </w:r>
    </w:p>
  </w:endnote>
  <w:endnote w:type="continuationSeparator" w:id="1">
    <w:p w:rsidR="00964752" w:rsidRDefault="0096475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752" w:rsidRDefault="00964752" w:rsidP="00FE55FB">
      <w:pPr>
        <w:spacing w:after="0" w:line="240" w:lineRule="auto"/>
      </w:pPr>
      <w:r>
        <w:separator/>
      </w:r>
    </w:p>
  </w:footnote>
  <w:footnote w:type="continuationSeparator" w:id="1">
    <w:p w:rsidR="00964752" w:rsidRDefault="0096475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52E75"/>
    <w:multiLevelType w:val="hybridMultilevel"/>
    <w:tmpl w:val="151A0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6"/>
  </w:num>
  <w:num w:numId="12">
    <w:abstractNumId w:val="15"/>
  </w:num>
  <w:num w:numId="13">
    <w:abstractNumId w:val="20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2"/>
  </w:num>
  <w:num w:numId="29">
    <w:abstractNumId w:val="2"/>
  </w:num>
  <w:num w:numId="30">
    <w:abstractNumId w:val="24"/>
  </w:num>
  <w:num w:numId="31">
    <w:abstractNumId w:val="17"/>
  </w:num>
  <w:num w:numId="32">
    <w:abstractNumId w:val="7"/>
  </w:num>
  <w:num w:numId="33">
    <w:abstractNumId w:val="25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4752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74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2A8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4EE3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4DD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6875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2019-04-16T10:17:00Z</cp:lastPrinted>
  <dcterms:created xsi:type="dcterms:W3CDTF">2019-04-16T10:17:00Z</dcterms:created>
  <dcterms:modified xsi:type="dcterms:W3CDTF">2019-04-16T10:17:00Z</dcterms:modified>
</cp:coreProperties>
</file>