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1315" w:rsidRPr="00434B60" w:rsidRDefault="00D61315" w:rsidP="00434B6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34B60">
        <w:rPr>
          <w:rFonts w:ascii="Verdana" w:hAnsi="Verdana" w:cs="Arial"/>
          <w:b/>
          <w:szCs w:val="24"/>
        </w:rPr>
        <w:t>Desenvolvimento vegetal e animal</w:t>
      </w:r>
    </w:p>
    <w:p w:rsidR="00D61315" w:rsidRDefault="00D613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significado do termo óvulo nos vegetais superiores?</w:t>
      </w:r>
    </w:p>
    <w:p w:rsidR="00D61315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65682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tubo polínico?</w:t>
      </w:r>
    </w:p>
    <w:p w:rsidR="00D61315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65682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importância tem a dispersão das sementes?</w:t>
      </w:r>
    </w:p>
    <w:p w:rsidR="00D61315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65682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diferença entre animais ovíparos e vivíparos?</w:t>
      </w:r>
    </w:p>
    <w:p w:rsidR="00D61315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65682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tem início a organogênese?</w:t>
      </w:r>
    </w:p>
    <w:p w:rsidR="00D61315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65682" w:rsidRDefault="00065682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61315" w:rsidRDefault="00D61315" w:rsidP="00D61315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três níveis de organização dos animais triblásticos?</w:t>
      </w:r>
    </w:p>
    <w:p w:rsidR="00065682" w:rsidRDefault="00065682" w:rsidP="0006568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656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6C" w:rsidRDefault="00E95F6C" w:rsidP="00FE55FB">
      <w:pPr>
        <w:spacing w:after="0" w:line="240" w:lineRule="auto"/>
      </w:pPr>
      <w:r>
        <w:separator/>
      </w:r>
    </w:p>
  </w:endnote>
  <w:endnote w:type="continuationSeparator" w:id="1">
    <w:p w:rsidR="00E95F6C" w:rsidRDefault="00E95F6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6C" w:rsidRDefault="00E95F6C" w:rsidP="00FE55FB">
      <w:pPr>
        <w:spacing w:after="0" w:line="240" w:lineRule="auto"/>
      </w:pPr>
      <w:r>
        <w:separator/>
      </w:r>
    </w:p>
  </w:footnote>
  <w:footnote w:type="continuationSeparator" w:id="1">
    <w:p w:rsidR="00E95F6C" w:rsidRDefault="00E95F6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A0707"/>
    <w:multiLevelType w:val="hybridMultilevel"/>
    <w:tmpl w:val="A8069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568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4B60"/>
    <w:rsid w:val="00436BF3"/>
    <w:rsid w:val="004374C7"/>
    <w:rsid w:val="00444FC6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0887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315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1D6F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5F6C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2019-04-16T07:49:00Z</cp:lastPrinted>
  <dcterms:created xsi:type="dcterms:W3CDTF">2019-04-16T07:49:00Z</dcterms:created>
  <dcterms:modified xsi:type="dcterms:W3CDTF">2019-04-16T07:49:00Z</dcterms:modified>
</cp:coreProperties>
</file>