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F68E0" w:rsidRPr="001F68E0" w:rsidRDefault="001F68E0" w:rsidP="001F68E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F68E0">
        <w:rPr>
          <w:rFonts w:ascii="Verdana" w:hAnsi="Verdana" w:cs="Arial"/>
          <w:b/>
          <w:szCs w:val="24"/>
        </w:rPr>
        <w:t>Situações problemas</w:t>
      </w:r>
    </w:p>
    <w:p w:rsidR="001F68E0" w:rsidRDefault="001F68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F68E0" w:rsidRDefault="001F68E0" w:rsidP="001F68E0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Marina tem 78 bonecas em sua coleção. No fim de semana, sua prima Ágata foi para sua casa e ela lhe deu 17 de suas bonecas. Com quantas bonecas Marina ficou?</w:t>
      </w:r>
    </w:p>
    <w:p w:rsidR="001F68E0" w:rsidRDefault="00B57C08" w:rsidP="001F68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7C08" w:rsidRDefault="00B57C08" w:rsidP="001F68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F68E0" w:rsidRDefault="001F68E0" w:rsidP="001F68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F68E0" w:rsidRDefault="001F68E0" w:rsidP="001F68E0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João foi a uma livraria com seu e ganhou 8 livros. Sabendo que João já tinha 62 livros, quantos livros João tem agora?</w:t>
      </w:r>
    </w:p>
    <w:p w:rsidR="001F68E0" w:rsidRDefault="00B57C08" w:rsidP="001F68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7C08" w:rsidRDefault="00B57C08" w:rsidP="001F68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F68E0" w:rsidRDefault="001F68E0" w:rsidP="001F68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F68E0" w:rsidRDefault="001F68E0" w:rsidP="001F68E0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Gabriel tem 3 álbuns para colocar 30 figurinhas em cada. Se ele já colocou 17 figurinhas em casa um, quantas figurinhas faltam para ele completar os 3 álbuns?</w:t>
      </w:r>
    </w:p>
    <w:p w:rsidR="001F68E0" w:rsidRDefault="00B57C08" w:rsidP="001F68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7C08" w:rsidRDefault="00B57C08" w:rsidP="001F68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F68E0" w:rsidRDefault="001F68E0" w:rsidP="001F68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F68E0" w:rsidRDefault="001F68E0" w:rsidP="001F68E0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Luana foi a feira e comprou 3 dúzias de laranjas. Quantas laranjas Luana levou para casa?</w:t>
      </w:r>
    </w:p>
    <w:p w:rsidR="001F68E0" w:rsidRDefault="00B57C08" w:rsidP="001F68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7C08" w:rsidRDefault="00B57C08" w:rsidP="001F68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F68E0" w:rsidRDefault="001F68E0" w:rsidP="001F68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F68E0" w:rsidRDefault="001F68E0" w:rsidP="001F68E0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Henrique ganhou 15 bolinhas de gude de seu primo Carlos. Ele já tinha 17 bolinhas. Com quantas bolinhas de gude Henrique ficou?</w:t>
      </w:r>
    </w:p>
    <w:p w:rsidR="00B57C08" w:rsidRDefault="00B57C08" w:rsidP="00B57C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57C0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03" w:rsidRDefault="00E44D03" w:rsidP="00FE55FB">
      <w:pPr>
        <w:spacing w:after="0" w:line="240" w:lineRule="auto"/>
      </w:pPr>
      <w:r>
        <w:separator/>
      </w:r>
    </w:p>
  </w:endnote>
  <w:endnote w:type="continuationSeparator" w:id="1">
    <w:p w:rsidR="00E44D03" w:rsidRDefault="00E44D0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03" w:rsidRDefault="00E44D03" w:rsidP="00FE55FB">
      <w:pPr>
        <w:spacing w:after="0" w:line="240" w:lineRule="auto"/>
      </w:pPr>
      <w:r>
        <w:separator/>
      </w:r>
    </w:p>
  </w:footnote>
  <w:footnote w:type="continuationSeparator" w:id="1">
    <w:p w:rsidR="00E44D03" w:rsidRDefault="00E44D0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8353C"/>
    <w:multiLevelType w:val="hybridMultilevel"/>
    <w:tmpl w:val="C1AA08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7"/>
  </w:num>
  <w:num w:numId="5">
    <w:abstractNumId w:val="11"/>
  </w:num>
  <w:num w:numId="6">
    <w:abstractNumId w:val="14"/>
  </w:num>
  <w:num w:numId="7">
    <w:abstractNumId w:val="1"/>
  </w:num>
  <w:num w:numId="8">
    <w:abstractNumId w:val="31"/>
  </w:num>
  <w:num w:numId="9">
    <w:abstractNumId w:val="25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6"/>
  </w:num>
  <w:num w:numId="17">
    <w:abstractNumId w:val="30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4"/>
  </w:num>
  <w:num w:numId="23">
    <w:abstractNumId w:val="28"/>
  </w:num>
  <w:num w:numId="24">
    <w:abstractNumId w:val="22"/>
  </w:num>
  <w:num w:numId="25">
    <w:abstractNumId w:val="20"/>
  </w:num>
  <w:num w:numId="26">
    <w:abstractNumId w:val="29"/>
  </w:num>
  <w:num w:numId="27">
    <w:abstractNumId w:val="24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1F68E0"/>
    <w:rsid w:val="0020122B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57C0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4D03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2019-03-18T21:23:00Z</cp:lastPrinted>
  <dcterms:created xsi:type="dcterms:W3CDTF">2019-03-18T21:24:00Z</dcterms:created>
  <dcterms:modified xsi:type="dcterms:W3CDTF">2019-03-18T21:24:00Z</dcterms:modified>
</cp:coreProperties>
</file>