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25D2D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25D2D">
        <w:rPr>
          <w:rFonts w:ascii="Verdana" w:hAnsi="Verdana" w:cs="Arial"/>
          <w:szCs w:val="24"/>
        </w:rPr>
        <w:t>ESCOLA ____________</w:t>
      </w:r>
      <w:r w:rsidR="00E86F37" w:rsidRPr="00E25D2D">
        <w:rPr>
          <w:rFonts w:ascii="Verdana" w:hAnsi="Verdana" w:cs="Arial"/>
          <w:szCs w:val="24"/>
        </w:rPr>
        <w:t>____________________________DATA:_____/_____/_____</w:t>
      </w:r>
    </w:p>
    <w:p w:rsidR="00A27109" w:rsidRPr="00E25D2D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25D2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25D2D">
        <w:rPr>
          <w:rFonts w:ascii="Verdana" w:hAnsi="Verdana" w:cs="Arial"/>
          <w:szCs w:val="24"/>
        </w:rPr>
        <w:t>_______________________</w:t>
      </w:r>
    </w:p>
    <w:p w:rsidR="00E25D2D" w:rsidRPr="00E25D2D" w:rsidRDefault="00E25D2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25D2D" w:rsidRPr="00E25D2D" w:rsidRDefault="00E25D2D" w:rsidP="00E25D2D">
      <w:pPr>
        <w:jc w:val="center"/>
        <w:rPr>
          <w:rFonts w:ascii="Verdana" w:hAnsi="Verdana"/>
          <w:b/>
        </w:rPr>
      </w:pPr>
      <w:r w:rsidRPr="00E25D2D">
        <w:rPr>
          <w:rFonts w:ascii="Verdana" w:hAnsi="Verdana"/>
          <w:b/>
        </w:rPr>
        <w:t>O show de penas</w:t>
      </w:r>
    </w:p>
    <w:p w:rsidR="00AE007F" w:rsidRPr="00AE007F" w:rsidRDefault="00AE007F" w:rsidP="00AE007F">
      <w:pPr>
        <w:ind w:firstLine="708"/>
        <w:rPr>
          <w:rFonts w:ascii="Verdana" w:hAnsi="Verdana"/>
        </w:rPr>
      </w:pPr>
      <w:r w:rsidRPr="00AE007F">
        <w:rPr>
          <w:rFonts w:ascii="Verdana" w:hAnsi="Verdana"/>
        </w:rPr>
        <w:t>Desde que o pavão Jasão chegou ao sítio dos moinhos, Michu estava incomodado.</w:t>
      </w:r>
    </w:p>
    <w:p w:rsidR="00AE007F" w:rsidRPr="00AE007F" w:rsidRDefault="00AE007F" w:rsidP="00AE007F">
      <w:pPr>
        <w:ind w:firstLine="708"/>
        <w:rPr>
          <w:rFonts w:ascii="Verdana" w:hAnsi="Verdana"/>
        </w:rPr>
      </w:pPr>
      <w:r w:rsidRPr="00AE007F">
        <w:rPr>
          <w:rFonts w:ascii="Verdana" w:hAnsi="Verdana"/>
        </w:rPr>
        <w:t>- Esse pavão me irrita, abre a cauda toda hora para mostrar suas penas! - Reclamou o galo - E eu? Minha crista não é linda também?</w:t>
      </w:r>
    </w:p>
    <w:p w:rsidR="00AE007F" w:rsidRPr="00AE007F" w:rsidRDefault="00AE007F" w:rsidP="00AE007F">
      <w:pPr>
        <w:ind w:firstLine="708"/>
        <w:rPr>
          <w:rFonts w:ascii="Verdana" w:hAnsi="Verdana"/>
        </w:rPr>
      </w:pPr>
      <w:r w:rsidRPr="00AE007F">
        <w:rPr>
          <w:rFonts w:ascii="Verdana" w:hAnsi="Verdana"/>
        </w:rPr>
        <w:t>Pobre Michu! Ele sempre foi admirado por todo o galinheiro, mas ficou sozinho num canto, olhando o pavão se exibir. Odete, que conhecia muito bem seu amigo, chegou perto dele e disse:</w:t>
      </w:r>
    </w:p>
    <w:p w:rsidR="00AE007F" w:rsidRPr="00AE007F" w:rsidRDefault="00AE007F" w:rsidP="00AE007F">
      <w:pPr>
        <w:ind w:firstLine="708"/>
        <w:rPr>
          <w:rFonts w:ascii="Verdana" w:hAnsi="Verdana"/>
        </w:rPr>
      </w:pPr>
      <w:r w:rsidRPr="00AE007F">
        <w:rPr>
          <w:rFonts w:ascii="Verdana" w:hAnsi="Verdana"/>
        </w:rPr>
        <w:t>- Não seja tolo, Michu, você será sempre o mais belo dos galos, e Jasão será o mais belo dos pavões. Faça um belo show para o galinheiro, e nós, certamente, admiremos os dois!</w:t>
      </w:r>
    </w:p>
    <w:p w:rsidR="00E25D2D" w:rsidRPr="00E25D2D" w:rsidRDefault="00AE007F" w:rsidP="00AE007F">
      <w:pPr>
        <w:ind w:firstLine="708"/>
        <w:rPr>
          <w:rFonts w:ascii="Verdana" w:hAnsi="Verdana"/>
        </w:rPr>
      </w:pPr>
      <w:r w:rsidRPr="00AE007F">
        <w:rPr>
          <w:rFonts w:ascii="Verdana" w:hAnsi="Verdana"/>
        </w:rPr>
        <w:t>Michu voltou a se animar e correu para falar com Jasão. Naquela noite os dois exibiram suas cores maravilhosas. Mas Michu continuou sendo o mais orgulhoso, porque só ele possuía uma linda crista na Cabeça.</w:t>
      </w:r>
    </w:p>
    <w:p w:rsidR="00AE007F" w:rsidRDefault="00AE007F" w:rsidP="00E25D2D">
      <w:pPr>
        <w:jc w:val="center"/>
        <w:rPr>
          <w:rFonts w:ascii="Verdana" w:hAnsi="Verdana"/>
          <w:b/>
        </w:rPr>
      </w:pPr>
    </w:p>
    <w:p w:rsidR="00E25D2D" w:rsidRDefault="00E25D2D" w:rsidP="00E25D2D">
      <w:pPr>
        <w:jc w:val="center"/>
        <w:rPr>
          <w:rFonts w:ascii="Verdana" w:hAnsi="Verdana"/>
          <w:b/>
        </w:rPr>
      </w:pPr>
      <w:r w:rsidRPr="00E25D2D">
        <w:rPr>
          <w:rFonts w:ascii="Verdana" w:hAnsi="Verdana"/>
          <w:b/>
        </w:rPr>
        <w:t>Questões</w:t>
      </w:r>
    </w:p>
    <w:p w:rsidR="00E25D2D" w:rsidRPr="00E25D2D" w:rsidRDefault="00E25D2D" w:rsidP="00E25D2D">
      <w:pPr>
        <w:jc w:val="center"/>
        <w:rPr>
          <w:rFonts w:ascii="Verdana" w:hAnsi="Verdana"/>
          <w:b/>
        </w:rPr>
      </w:pPr>
    </w:p>
    <w:p w:rsidR="00E25D2D" w:rsidRPr="00E25D2D" w:rsidRDefault="00E25D2D" w:rsidP="00E25D2D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E25D2D">
        <w:rPr>
          <w:rFonts w:ascii="Verdana" w:hAnsi="Verdana"/>
        </w:rPr>
        <w:t>Qual é o título do texto?</w:t>
      </w:r>
    </w:p>
    <w:p w:rsidR="00E25D2D" w:rsidRDefault="00E25D2D" w:rsidP="00E25D2D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E25D2D" w:rsidRDefault="00E25D2D" w:rsidP="00E25D2D">
      <w:pPr>
        <w:pStyle w:val="PargrafodaLista"/>
        <w:rPr>
          <w:rFonts w:ascii="Verdana" w:hAnsi="Verdana"/>
        </w:rPr>
      </w:pPr>
    </w:p>
    <w:p w:rsidR="00E25D2D" w:rsidRPr="00E25D2D" w:rsidRDefault="00E25D2D" w:rsidP="00E25D2D">
      <w:pPr>
        <w:pStyle w:val="PargrafodaLista"/>
        <w:rPr>
          <w:rFonts w:ascii="Verdana" w:hAnsi="Verdana"/>
        </w:rPr>
      </w:pPr>
    </w:p>
    <w:p w:rsidR="00E25D2D" w:rsidRPr="00E25D2D" w:rsidRDefault="00E25D2D" w:rsidP="00E25D2D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E25D2D">
        <w:rPr>
          <w:rFonts w:ascii="Verdana" w:hAnsi="Verdana"/>
        </w:rPr>
        <w:t>Quais são os personagens da historia?</w:t>
      </w:r>
    </w:p>
    <w:p w:rsidR="00E25D2D" w:rsidRDefault="00E25D2D" w:rsidP="00E25D2D">
      <w:pPr>
        <w:ind w:left="348"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E25D2D" w:rsidRPr="00E25D2D" w:rsidRDefault="00E25D2D" w:rsidP="00E25D2D">
      <w:pPr>
        <w:ind w:left="348" w:firstLine="360"/>
        <w:rPr>
          <w:rFonts w:ascii="Verdana" w:hAnsi="Verdana"/>
        </w:rPr>
      </w:pPr>
    </w:p>
    <w:p w:rsidR="00E25D2D" w:rsidRPr="00E25D2D" w:rsidRDefault="00E25D2D" w:rsidP="00E25D2D">
      <w:pPr>
        <w:ind w:firstLine="360"/>
        <w:rPr>
          <w:rFonts w:ascii="Verdana" w:hAnsi="Verdana"/>
        </w:rPr>
      </w:pPr>
      <w:r w:rsidRPr="00E25D2D">
        <w:rPr>
          <w:rFonts w:ascii="Verdana" w:hAnsi="Verdana"/>
        </w:rPr>
        <w:t>3)  Por que o Michu estava incomodado?</w:t>
      </w:r>
    </w:p>
    <w:p w:rsidR="00E25D2D" w:rsidRDefault="00E25D2D" w:rsidP="00E25D2D">
      <w:pPr>
        <w:ind w:firstLine="360"/>
        <w:rPr>
          <w:rFonts w:ascii="Verdana" w:hAnsi="Verdana"/>
        </w:rPr>
      </w:pPr>
      <w:r>
        <w:rPr>
          <w:rFonts w:ascii="Verdana" w:hAnsi="Verdana"/>
        </w:rPr>
        <w:tab/>
        <w:t>R.</w:t>
      </w:r>
    </w:p>
    <w:p w:rsidR="00E25D2D" w:rsidRPr="00E25D2D" w:rsidRDefault="00E25D2D" w:rsidP="00E25D2D">
      <w:pPr>
        <w:ind w:firstLine="360"/>
        <w:rPr>
          <w:rFonts w:ascii="Verdana" w:hAnsi="Verdana"/>
        </w:rPr>
      </w:pPr>
    </w:p>
    <w:p w:rsidR="00E25D2D" w:rsidRPr="00E25D2D" w:rsidRDefault="00E25D2D" w:rsidP="00E25D2D">
      <w:pPr>
        <w:ind w:firstLine="360"/>
        <w:rPr>
          <w:rFonts w:ascii="Verdana" w:hAnsi="Verdana"/>
        </w:rPr>
      </w:pPr>
      <w:r w:rsidRPr="00E25D2D">
        <w:rPr>
          <w:rFonts w:ascii="Verdana" w:hAnsi="Verdana"/>
        </w:rPr>
        <w:t xml:space="preserve">4) Quem é Jasão ? </w:t>
      </w:r>
    </w:p>
    <w:p w:rsidR="00E25D2D" w:rsidRDefault="00E25D2D" w:rsidP="00E25D2D">
      <w:pPr>
        <w:ind w:firstLine="360"/>
        <w:rPr>
          <w:rFonts w:ascii="Verdana" w:hAnsi="Verdana"/>
        </w:rPr>
      </w:pPr>
      <w:r>
        <w:rPr>
          <w:rFonts w:ascii="Verdana" w:hAnsi="Verdana"/>
        </w:rPr>
        <w:tab/>
        <w:t>R.</w:t>
      </w:r>
    </w:p>
    <w:p w:rsidR="00E25D2D" w:rsidRPr="00E25D2D" w:rsidRDefault="00E25D2D" w:rsidP="00E25D2D">
      <w:pPr>
        <w:ind w:firstLine="360"/>
        <w:rPr>
          <w:rFonts w:ascii="Verdana" w:hAnsi="Verdana"/>
        </w:rPr>
      </w:pPr>
      <w:r w:rsidRPr="00E25D2D">
        <w:rPr>
          <w:rFonts w:ascii="Verdana" w:hAnsi="Verdana"/>
        </w:rPr>
        <w:lastRenderedPageBreak/>
        <w:t>5) Quem era sempre admirado no galinheiro?</w:t>
      </w:r>
    </w:p>
    <w:p w:rsidR="00E25D2D" w:rsidRDefault="00E25D2D" w:rsidP="00E25D2D">
      <w:pPr>
        <w:ind w:firstLine="360"/>
        <w:rPr>
          <w:rFonts w:ascii="Verdana" w:hAnsi="Verdana"/>
        </w:rPr>
      </w:pPr>
      <w:r>
        <w:rPr>
          <w:rFonts w:ascii="Verdana" w:hAnsi="Verdana"/>
        </w:rPr>
        <w:tab/>
        <w:t>R.</w:t>
      </w:r>
    </w:p>
    <w:p w:rsidR="00E25D2D" w:rsidRPr="00E25D2D" w:rsidRDefault="00E25D2D" w:rsidP="00E25D2D">
      <w:pPr>
        <w:ind w:firstLine="360"/>
        <w:rPr>
          <w:rFonts w:ascii="Verdana" w:hAnsi="Verdana"/>
        </w:rPr>
      </w:pPr>
    </w:p>
    <w:p w:rsidR="00E25D2D" w:rsidRPr="00E25D2D" w:rsidRDefault="00E25D2D" w:rsidP="00E25D2D">
      <w:pPr>
        <w:ind w:firstLine="360"/>
        <w:rPr>
          <w:rFonts w:ascii="Verdana" w:hAnsi="Verdana"/>
        </w:rPr>
      </w:pPr>
      <w:r w:rsidRPr="00E25D2D">
        <w:rPr>
          <w:rFonts w:ascii="Verdana" w:hAnsi="Verdana"/>
        </w:rPr>
        <w:t>6) O que aconteceu com Michu depois da chegada do Jasão?</w:t>
      </w:r>
    </w:p>
    <w:p w:rsidR="00E25D2D" w:rsidRDefault="00E25D2D" w:rsidP="00E25D2D">
      <w:pPr>
        <w:ind w:firstLine="360"/>
        <w:rPr>
          <w:rFonts w:ascii="Verdana" w:hAnsi="Verdana"/>
        </w:rPr>
      </w:pPr>
      <w:r>
        <w:rPr>
          <w:rFonts w:ascii="Verdana" w:hAnsi="Verdana"/>
        </w:rPr>
        <w:tab/>
        <w:t>R.</w:t>
      </w:r>
    </w:p>
    <w:p w:rsidR="00E25D2D" w:rsidRPr="00E25D2D" w:rsidRDefault="00E25D2D" w:rsidP="00E25D2D">
      <w:pPr>
        <w:ind w:firstLine="360"/>
        <w:rPr>
          <w:rFonts w:ascii="Verdana" w:hAnsi="Verdana"/>
        </w:rPr>
      </w:pPr>
    </w:p>
    <w:p w:rsidR="00E25D2D" w:rsidRPr="00E25D2D" w:rsidRDefault="00E25D2D" w:rsidP="00E25D2D">
      <w:pPr>
        <w:ind w:firstLine="360"/>
        <w:rPr>
          <w:rFonts w:ascii="Verdana" w:hAnsi="Verdana"/>
        </w:rPr>
      </w:pPr>
      <w:r w:rsidRPr="00E25D2D">
        <w:rPr>
          <w:rFonts w:ascii="Verdana" w:hAnsi="Verdana"/>
        </w:rPr>
        <w:t>7) Q quem era a melhor amiga do Michu?</w:t>
      </w:r>
    </w:p>
    <w:p w:rsidR="00E25D2D" w:rsidRDefault="00E25D2D" w:rsidP="00E25D2D">
      <w:pPr>
        <w:ind w:firstLine="360"/>
        <w:rPr>
          <w:rFonts w:ascii="Verdana" w:hAnsi="Verdana"/>
        </w:rPr>
      </w:pPr>
      <w:r>
        <w:rPr>
          <w:rFonts w:ascii="Verdana" w:hAnsi="Verdana"/>
        </w:rPr>
        <w:tab/>
        <w:t>R.</w:t>
      </w:r>
    </w:p>
    <w:p w:rsidR="00E25D2D" w:rsidRPr="00E25D2D" w:rsidRDefault="00E25D2D" w:rsidP="00E25D2D">
      <w:pPr>
        <w:ind w:firstLine="360"/>
        <w:rPr>
          <w:rFonts w:ascii="Verdana" w:hAnsi="Verdana"/>
        </w:rPr>
      </w:pPr>
    </w:p>
    <w:p w:rsidR="00E25D2D" w:rsidRPr="00E25D2D" w:rsidRDefault="00E25D2D" w:rsidP="00E25D2D">
      <w:pPr>
        <w:ind w:firstLine="360"/>
        <w:rPr>
          <w:rFonts w:ascii="Verdana" w:hAnsi="Verdana"/>
        </w:rPr>
      </w:pPr>
      <w:r w:rsidRPr="00E25D2D">
        <w:rPr>
          <w:rFonts w:ascii="Verdana" w:hAnsi="Verdana"/>
        </w:rPr>
        <w:t>8) O que a Odete falou para Michu?</w:t>
      </w:r>
    </w:p>
    <w:p w:rsidR="00E25D2D" w:rsidRDefault="00E25D2D" w:rsidP="00E25D2D">
      <w:pPr>
        <w:ind w:firstLine="360"/>
        <w:rPr>
          <w:rFonts w:ascii="Verdana" w:hAnsi="Verdana"/>
        </w:rPr>
      </w:pPr>
      <w:r>
        <w:rPr>
          <w:rFonts w:ascii="Verdana" w:hAnsi="Verdana"/>
        </w:rPr>
        <w:tab/>
        <w:t>R.</w:t>
      </w:r>
    </w:p>
    <w:p w:rsidR="00E25D2D" w:rsidRPr="00E25D2D" w:rsidRDefault="00E25D2D" w:rsidP="00E25D2D">
      <w:pPr>
        <w:ind w:firstLine="360"/>
        <w:rPr>
          <w:rFonts w:ascii="Verdana" w:hAnsi="Verdana"/>
        </w:rPr>
      </w:pPr>
    </w:p>
    <w:p w:rsidR="00E25D2D" w:rsidRPr="00E25D2D" w:rsidRDefault="00E25D2D" w:rsidP="00E25D2D">
      <w:pPr>
        <w:ind w:firstLine="360"/>
        <w:rPr>
          <w:rFonts w:ascii="Verdana" w:hAnsi="Verdana"/>
        </w:rPr>
      </w:pPr>
      <w:r w:rsidRPr="00E25D2D">
        <w:rPr>
          <w:rFonts w:ascii="Verdana" w:hAnsi="Verdana"/>
        </w:rPr>
        <w:t>9) O que Odete sugeriu que o Michu fizesse para o galinheiro?</w:t>
      </w:r>
    </w:p>
    <w:p w:rsidR="00E25D2D" w:rsidRPr="00E25D2D" w:rsidRDefault="00E25D2D" w:rsidP="00E25D2D">
      <w:pPr>
        <w:rPr>
          <w:rFonts w:ascii="Verdana" w:hAnsi="Verdana"/>
        </w:rPr>
      </w:pPr>
      <w:r w:rsidRPr="00E25D2D">
        <w:rPr>
          <w:rFonts w:ascii="Verdana" w:hAnsi="Verdana"/>
        </w:rPr>
        <w:t xml:space="preserve">   </w:t>
      </w:r>
      <w:r>
        <w:rPr>
          <w:rFonts w:ascii="Verdana" w:hAnsi="Verdana"/>
        </w:rPr>
        <w:tab/>
        <w:t>R.</w:t>
      </w:r>
    </w:p>
    <w:p w:rsidR="00E25D2D" w:rsidRPr="00E25D2D" w:rsidRDefault="00E25D2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E25D2D" w:rsidRPr="00E25D2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C6E" w:rsidRDefault="003D1C6E" w:rsidP="00FE55FB">
      <w:pPr>
        <w:spacing w:after="0" w:line="240" w:lineRule="auto"/>
      </w:pPr>
      <w:r>
        <w:separator/>
      </w:r>
    </w:p>
  </w:endnote>
  <w:endnote w:type="continuationSeparator" w:id="1">
    <w:p w:rsidR="003D1C6E" w:rsidRDefault="003D1C6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C6E" w:rsidRDefault="003D1C6E" w:rsidP="00FE55FB">
      <w:pPr>
        <w:spacing w:after="0" w:line="240" w:lineRule="auto"/>
      </w:pPr>
      <w:r>
        <w:separator/>
      </w:r>
    </w:p>
  </w:footnote>
  <w:footnote w:type="continuationSeparator" w:id="1">
    <w:p w:rsidR="003D1C6E" w:rsidRDefault="003D1C6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971B5"/>
    <w:multiLevelType w:val="hybridMultilevel"/>
    <w:tmpl w:val="8E8CF6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6"/>
  </w:num>
  <w:num w:numId="27">
    <w:abstractNumId w:val="20"/>
  </w:num>
  <w:num w:numId="28">
    <w:abstractNumId w:val="10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4A01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1C6E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13E8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87CD7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07F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5D2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cp:lastPrinted>2019-03-03T18:03:00Z</cp:lastPrinted>
  <dcterms:created xsi:type="dcterms:W3CDTF">2019-02-18T17:59:00Z</dcterms:created>
  <dcterms:modified xsi:type="dcterms:W3CDTF">2019-03-03T18:03:00Z</dcterms:modified>
</cp:coreProperties>
</file>