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274" w:rsidRPr="00E235BA" w:rsidRDefault="00363274" w:rsidP="00E235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35BA">
        <w:rPr>
          <w:rFonts w:ascii="Verdana" w:hAnsi="Verdana" w:cs="Arial"/>
          <w:b/>
          <w:szCs w:val="24"/>
        </w:rPr>
        <w:t>Quem tem medo de Demetrio Latov?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“À noite, segunda-feira, 12 de agosto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[…]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mais importante é que nesta manhã teve início a minha vida na escola […]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Papai me levou de carro para a escola. No caminho eu estava contente, mas quando chegamos fiquei um pouco assustado. Era uma confusão de gente dentro e fora do prédio.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Entrei sozinho.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Tinha criança correndo por todos os lados. Gritavam. Não sei como podiam gritar desse jeito a essa hora da manhã. Logo tocou um sinal e todos se calaram. Naquele instante fez tanto silêncio como no cemitério da cidade. No silêncio, notei que algumas crianças estavam me olhando.</w:t>
      </w:r>
    </w:p>
    <w:p w:rsidR="00363274" w:rsidRDefault="003632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Primeiro vi um ruivo com o corpo paralisado em posição de correr (ele ficou assim desde que tocou </w:t>
      </w:r>
      <w:r w:rsidR="00575D83">
        <w:rPr>
          <w:rFonts w:ascii="Verdana" w:hAnsi="Verdana" w:cs="Arial"/>
          <w:szCs w:val="24"/>
        </w:rPr>
        <w:t xml:space="preserve">o sinal) e com os olhos grudados em mim. Mas os olhos não estavam paralisados. Eles se desviaram e ficaram dando voltas de um lado para outro. Então virei para trás e percebi que tinha um gordinho me olhando também. Virei para frente de novo e desta vez era uma menina de tranças. Depois, outra de cabelo enrolado. Os olhares pareciam dizer: “Ei, quem é esse ai? É aluno novo? Que esquisito!”. </w:t>
      </w:r>
    </w:p>
    <w:p w:rsidR="00575D83" w:rsidRDefault="00575D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Tocou outro sinal. Os corpos congelados se descongelaram no mesmo instante e começaram a se movimentar e avançar em direções contrárias. Em menos de um segundo, todas as crianças tinham desaparecido.</w:t>
      </w:r>
    </w:p>
    <w:p w:rsidR="00575D83" w:rsidRDefault="00575D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Fiquei sozinho no meio do pátio. […]</w:t>
      </w:r>
    </w:p>
    <w:p w:rsidR="00575D83" w:rsidRDefault="00575D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5D83" w:rsidRDefault="00575D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DURINI, Ángeles. Quem tem medo de Demétrio Lavot? São Paulo: SM, 2005. P 45-47.</w:t>
      </w:r>
    </w:p>
    <w:p w:rsidR="00E235BA" w:rsidRDefault="00E235B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235BA" w:rsidRDefault="00E235B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5D83" w:rsidRDefault="00575D8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75D83" w:rsidRDefault="00575D83" w:rsidP="00E235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235BA">
        <w:rPr>
          <w:rFonts w:ascii="Verdana" w:hAnsi="Verdana" w:cs="Arial"/>
          <w:b/>
          <w:szCs w:val="24"/>
        </w:rPr>
        <w:lastRenderedPageBreak/>
        <w:t>Questões</w:t>
      </w:r>
    </w:p>
    <w:p w:rsidR="00E235BA" w:rsidRPr="00E235BA" w:rsidRDefault="00E235BA" w:rsidP="00E235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575D83" w:rsidRDefault="00575D83" w:rsidP="00575D8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D83" w:rsidRDefault="00575D83" w:rsidP="00575D8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você faria se encontrasse um menino tão desambientado assim como Demétrio em sua escola?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D83" w:rsidRDefault="00575D83" w:rsidP="00575D8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ser amigo de uma pessoa que parece diferente de nós? Como dar os primeiros passos para uma aproximação?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75D83" w:rsidRDefault="00575D83" w:rsidP="00575D8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você faria se:</w:t>
      </w:r>
    </w:p>
    <w:p w:rsidR="00575D83" w:rsidRDefault="00575D83" w:rsidP="00575D83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Visse um colega ridicularizando alguém que não pode se defender?</w:t>
      </w:r>
    </w:p>
    <w:p w:rsidR="00E235BA" w:rsidRDefault="00E235BA" w:rsidP="00E235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5BA" w:rsidRDefault="00E235BA" w:rsidP="00E235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235BA" w:rsidRDefault="00E235BA" w:rsidP="00E235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75D83" w:rsidRDefault="00575D83" w:rsidP="00575D83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valentão da classe viesse provocá-lo?</w:t>
      </w:r>
    </w:p>
    <w:p w:rsidR="00E235BA" w:rsidRDefault="00E235BA" w:rsidP="00E235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35BA" w:rsidRDefault="00E235BA" w:rsidP="00E235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235BA" w:rsidRDefault="00E235BA" w:rsidP="00E235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75D83" w:rsidRDefault="00575D83" w:rsidP="00575D8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sugestões vocês dariam para acabar com problemas de isolamento e de agressão entre colegas na escola?</w:t>
      </w:r>
    </w:p>
    <w:p w:rsidR="00E235BA" w:rsidRDefault="00E235BA" w:rsidP="00E235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75D83" w:rsidRPr="00575D83" w:rsidRDefault="00575D83" w:rsidP="00575D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575D83" w:rsidRPr="00575D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C0" w:rsidRDefault="002377C0" w:rsidP="00FE55FB">
      <w:pPr>
        <w:spacing w:after="0" w:line="240" w:lineRule="auto"/>
      </w:pPr>
      <w:r>
        <w:separator/>
      </w:r>
    </w:p>
  </w:endnote>
  <w:endnote w:type="continuationSeparator" w:id="1">
    <w:p w:rsidR="002377C0" w:rsidRDefault="002377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C0" w:rsidRDefault="002377C0" w:rsidP="00FE55FB">
      <w:pPr>
        <w:spacing w:after="0" w:line="240" w:lineRule="auto"/>
      </w:pPr>
      <w:r>
        <w:separator/>
      </w:r>
    </w:p>
  </w:footnote>
  <w:footnote w:type="continuationSeparator" w:id="1">
    <w:p w:rsidR="002377C0" w:rsidRDefault="002377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070F8"/>
    <w:multiLevelType w:val="hybridMultilevel"/>
    <w:tmpl w:val="96548452"/>
    <w:lvl w:ilvl="0" w:tplc="D2DE0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435C"/>
    <w:multiLevelType w:val="hybridMultilevel"/>
    <w:tmpl w:val="30D0F8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6"/>
  </w:num>
  <w:num w:numId="5">
    <w:abstractNumId w:val="11"/>
  </w:num>
  <w:num w:numId="6">
    <w:abstractNumId w:val="14"/>
  </w:num>
  <w:num w:numId="7">
    <w:abstractNumId w:val="1"/>
  </w:num>
  <w:num w:numId="8">
    <w:abstractNumId w:val="30"/>
  </w:num>
  <w:num w:numId="9">
    <w:abstractNumId w:val="24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5"/>
  </w:num>
  <w:num w:numId="17">
    <w:abstractNumId w:val="29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7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2"/>
  </w:num>
  <w:num w:numId="29">
    <w:abstractNumId w:val="2"/>
  </w:num>
  <w:num w:numId="30">
    <w:abstractNumId w:val="1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377C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274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591E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5D83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35BA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10F1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2019-03-13T19:43:00Z</cp:lastPrinted>
  <dcterms:created xsi:type="dcterms:W3CDTF">2019-03-13T19:43:00Z</dcterms:created>
  <dcterms:modified xsi:type="dcterms:W3CDTF">2019-03-13T19:43:00Z</dcterms:modified>
</cp:coreProperties>
</file>