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0592B" w:rsidRPr="0010592B" w:rsidRDefault="0010592B" w:rsidP="0010592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0592B">
        <w:rPr>
          <w:rFonts w:ascii="Verdana" w:hAnsi="Verdana" w:cs="Arial"/>
          <w:b/>
          <w:szCs w:val="24"/>
        </w:rPr>
        <w:t>Oriente médio e a Guerra do Golfo</w:t>
      </w:r>
    </w:p>
    <w:p w:rsidR="0010592B" w:rsidRDefault="0010592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0592B" w:rsidRPr="0010592B" w:rsidRDefault="0010592B" w:rsidP="0010592B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10592B">
        <w:rPr>
          <w:rFonts w:ascii="Verdana" w:hAnsi="Verdana" w:cs="Arial"/>
          <w:szCs w:val="24"/>
        </w:rPr>
        <w:t>Como teve início a Guerra do Golfo em 1990?</w:t>
      </w:r>
    </w:p>
    <w:p w:rsidR="0010592B" w:rsidRDefault="003B5016" w:rsidP="003B5016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B5016" w:rsidRDefault="003B5016" w:rsidP="003B5016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3B5016" w:rsidRPr="0010592B" w:rsidRDefault="003B5016" w:rsidP="0010592B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0592B" w:rsidRPr="003B5016" w:rsidRDefault="0010592B" w:rsidP="003B5016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3B5016">
        <w:rPr>
          <w:rFonts w:ascii="Verdana" w:hAnsi="Verdana" w:cs="Arial"/>
          <w:szCs w:val="24"/>
        </w:rPr>
        <w:t>Por que a invasão do Iraque ao Kuwait aconteceu?</w:t>
      </w:r>
    </w:p>
    <w:p w:rsidR="003B5016" w:rsidRDefault="003B5016" w:rsidP="003B5016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B5016" w:rsidRDefault="003B5016" w:rsidP="003B5016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3B5016" w:rsidRPr="0010592B" w:rsidRDefault="003B5016" w:rsidP="0010592B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0592B" w:rsidRPr="003B5016" w:rsidRDefault="0010592B" w:rsidP="003B5016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3B5016">
        <w:rPr>
          <w:rFonts w:ascii="Verdana" w:hAnsi="Verdana" w:cs="Arial"/>
          <w:szCs w:val="24"/>
        </w:rPr>
        <w:t>Em represália ao Iraque, o que a ONU fez?</w:t>
      </w:r>
    </w:p>
    <w:p w:rsidR="0010592B" w:rsidRDefault="003B5016" w:rsidP="003B5016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B5016" w:rsidRDefault="003B5016" w:rsidP="003B5016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3B5016" w:rsidRPr="0010592B" w:rsidRDefault="003B5016" w:rsidP="0010592B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0592B" w:rsidRPr="003B5016" w:rsidRDefault="0010592B" w:rsidP="003B5016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3B5016">
        <w:rPr>
          <w:rFonts w:ascii="Verdana" w:hAnsi="Verdana" w:cs="Arial"/>
          <w:szCs w:val="24"/>
        </w:rPr>
        <w:t>Após a rendição do Iraque na Guerra do Golfo, como ficou o país?</w:t>
      </w:r>
    </w:p>
    <w:p w:rsidR="0010592B" w:rsidRDefault="003B5016" w:rsidP="003B5016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B5016" w:rsidRDefault="003B5016" w:rsidP="003B5016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3B5016" w:rsidRPr="0010592B" w:rsidRDefault="003B5016" w:rsidP="0010592B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0592B" w:rsidRDefault="0010592B" w:rsidP="003B5016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3B5016">
        <w:rPr>
          <w:rFonts w:ascii="Verdana" w:hAnsi="Verdana" w:cs="Arial"/>
          <w:szCs w:val="24"/>
        </w:rPr>
        <w:t>No que resultou a intervenção da ONU?</w:t>
      </w:r>
    </w:p>
    <w:p w:rsidR="003B5016" w:rsidRPr="003B5016" w:rsidRDefault="003B5016" w:rsidP="003B5016">
      <w:pPr>
        <w:spacing w:after="0" w:line="360" w:lineRule="auto"/>
        <w:ind w:left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3B5016" w:rsidRPr="003B501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820" w:rsidRDefault="008F1820" w:rsidP="00FE55FB">
      <w:pPr>
        <w:spacing w:after="0" w:line="240" w:lineRule="auto"/>
      </w:pPr>
      <w:r>
        <w:separator/>
      </w:r>
    </w:p>
  </w:endnote>
  <w:endnote w:type="continuationSeparator" w:id="1">
    <w:p w:rsidR="008F1820" w:rsidRDefault="008F182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820" w:rsidRDefault="008F1820" w:rsidP="00FE55FB">
      <w:pPr>
        <w:spacing w:after="0" w:line="240" w:lineRule="auto"/>
      </w:pPr>
      <w:r>
        <w:separator/>
      </w:r>
    </w:p>
  </w:footnote>
  <w:footnote w:type="continuationSeparator" w:id="1">
    <w:p w:rsidR="008F1820" w:rsidRDefault="008F182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A0BFC"/>
    <w:multiLevelType w:val="hybridMultilevel"/>
    <w:tmpl w:val="2EEECD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25"/>
  </w:num>
  <w:num w:numId="5">
    <w:abstractNumId w:val="10"/>
  </w:num>
  <w:num w:numId="6">
    <w:abstractNumId w:val="14"/>
  </w:num>
  <w:num w:numId="7">
    <w:abstractNumId w:val="1"/>
  </w:num>
  <w:num w:numId="8">
    <w:abstractNumId w:val="29"/>
  </w:num>
  <w:num w:numId="9">
    <w:abstractNumId w:val="23"/>
  </w:num>
  <w:num w:numId="10">
    <w:abstractNumId w:val="17"/>
  </w:num>
  <w:num w:numId="11">
    <w:abstractNumId w:val="6"/>
  </w:num>
  <w:num w:numId="12">
    <w:abstractNumId w:val="15"/>
  </w:num>
  <w:num w:numId="13">
    <w:abstractNumId w:val="18"/>
  </w:num>
  <w:num w:numId="14">
    <w:abstractNumId w:val="8"/>
  </w:num>
  <w:num w:numId="15">
    <w:abstractNumId w:val="0"/>
  </w:num>
  <w:num w:numId="16">
    <w:abstractNumId w:val="24"/>
  </w:num>
  <w:num w:numId="17">
    <w:abstractNumId w:val="28"/>
  </w:num>
  <w:num w:numId="18">
    <w:abstractNumId w:val="5"/>
  </w:num>
  <w:num w:numId="19">
    <w:abstractNumId w:val="13"/>
  </w:num>
  <w:num w:numId="20">
    <w:abstractNumId w:val="3"/>
  </w:num>
  <w:num w:numId="21">
    <w:abstractNumId w:val="7"/>
  </w:num>
  <w:num w:numId="22">
    <w:abstractNumId w:val="4"/>
  </w:num>
  <w:num w:numId="23">
    <w:abstractNumId w:val="26"/>
  </w:num>
  <w:num w:numId="24">
    <w:abstractNumId w:val="21"/>
  </w:num>
  <w:num w:numId="25">
    <w:abstractNumId w:val="19"/>
  </w:num>
  <w:num w:numId="26">
    <w:abstractNumId w:val="27"/>
  </w:num>
  <w:num w:numId="27">
    <w:abstractNumId w:val="22"/>
  </w:num>
  <w:num w:numId="28">
    <w:abstractNumId w:val="11"/>
  </w:num>
  <w:num w:numId="29">
    <w:abstractNumId w:val="2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0592B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B501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1820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081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2019-03-14T15:54:00Z</cp:lastPrinted>
  <dcterms:created xsi:type="dcterms:W3CDTF">2019-03-14T15:54:00Z</dcterms:created>
  <dcterms:modified xsi:type="dcterms:W3CDTF">2019-03-14T15:54:00Z</dcterms:modified>
</cp:coreProperties>
</file>