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1448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481">
        <w:rPr>
          <w:rFonts w:ascii="Verdana" w:hAnsi="Verdana" w:cs="Arial"/>
          <w:szCs w:val="24"/>
        </w:rPr>
        <w:t>ESCOLA ____________</w:t>
      </w:r>
      <w:r w:rsidR="00E86F37" w:rsidRPr="00414481">
        <w:rPr>
          <w:rFonts w:ascii="Verdana" w:hAnsi="Verdana" w:cs="Arial"/>
          <w:szCs w:val="24"/>
        </w:rPr>
        <w:t>____________________________DATA:_____/_____/_____</w:t>
      </w:r>
    </w:p>
    <w:p w:rsidR="00A27109" w:rsidRPr="0041448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48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14481">
        <w:rPr>
          <w:rFonts w:ascii="Verdana" w:hAnsi="Verdana" w:cs="Arial"/>
          <w:szCs w:val="24"/>
        </w:rPr>
        <w:t>_______________________</w:t>
      </w:r>
    </w:p>
    <w:p w:rsidR="00C266D6" w:rsidRPr="0041448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14481" w:rsidRPr="00414481" w:rsidRDefault="00414481" w:rsidP="00414481">
      <w:pPr>
        <w:jc w:val="center"/>
        <w:rPr>
          <w:rFonts w:ascii="Verdana" w:hAnsi="Verdana"/>
          <w:b/>
        </w:rPr>
      </w:pPr>
      <w:r w:rsidRPr="00414481">
        <w:rPr>
          <w:rFonts w:ascii="Verdana" w:hAnsi="Verdana"/>
          <w:b/>
        </w:rPr>
        <w:t>O tesouro de Polco</w:t>
      </w:r>
    </w:p>
    <w:p w:rsidR="00532929" w:rsidRPr="00532929" w:rsidRDefault="00532929" w:rsidP="00532929">
      <w:pPr>
        <w:ind w:firstLine="708"/>
        <w:rPr>
          <w:rFonts w:ascii="Verdana" w:hAnsi="Verdana"/>
        </w:rPr>
      </w:pPr>
      <w:r w:rsidRPr="00532929">
        <w:rPr>
          <w:rFonts w:ascii="Verdana" w:hAnsi="Verdana"/>
        </w:rPr>
        <w:t>Pingo e Polco eram porcos gêmeos, mas se, fisicamente, eles se pareciam tanto quanto dois pingos d’água, suas ideias eram bem diferentes! Pingo era bem comportado, e Polco era o mais brincalhão dos porquinhos! O pobre Pingo fazia tudo o que podia para consertar as brincadeiras do irmão antes que o dono do sítio brigasse com eles.</w:t>
      </w:r>
    </w:p>
    <w:p w:rsidR="00532929" w:rsidRPr="00532929" w:rsidRDefault="00532929" w:rsidP="00532929">
      <w:pPr>
        <w:ind w:firstLine="708"/>
        <w:rPr>
          <w:rFonts w:ascii="Verdana" w:hAnsi="Verdana"/>
        </w:rPr>
      </w:pPr>
      <w:r w:rsidRPr="00532929">
        <w:rPr>
          <w:rFonts w:ascii="Verdana" w:hAnsi="Verdana"/>
        </w:rPr>
        <w:t>- Ei, maninho! - anunciou certo dia o porquinho travesso. - Tenho uma ideia incrível!</w:t>
      </w:r>
    </w:p>
    <w:p w:rsidR="00532929" w:rsidRPr="00532929" w:rsidRDefault="00532929" w:rsidP="00532929">
      <w:pPr>
        <w:ind w:firstLine="708"/>
        <w:rPr>
          <w:rFonts w:ascii="Verdana" w:hAnsi="Verdana"/>
        </w:rPr>
      </w:pPr>
      <w:r w:rsidRPr="00532929">
        <w:rPr>
          <w:rFonts w:ascii="Verdana" w:hAnsi="Verdana"/>
        </w:rPr>
        <w:t>- Qual? – perguntou Pingo, um pouco apreensivo.</w:t>
      </w:r>
    </w:p>
    <w:p w:rsidR="00532929" w:rsidRPr="00532929" w:rsidRDefault="00532929" w:rsidP="00532929">
      <w:pPr>
        <w:ind w:firstLine="708"/>
        <w:rPr>
          <w:rFonts w:ascii="Verdana" w:hAnsi="Verdana"/>
        </w:rPr>
      </w:pPr>
      <w:r w:rsidRPr="00532929">
        <w:rPr>
          <w:rFonts w:ascii="Verdana" w:hAnsi="Verdana"/>
        </w:rPr>
        <w:t>- Ouvi o dono do sítio, falar de um tesouro que pode estar perto do canteiro!</w:t>
      </w:r>
    </w:p>
    <w:p w:rsidR="00532929" w:rsidRPr="00532929" w:rsidRDefault="00532929" w:rsidP="00532929">
      <w:pPr>
        <w:ind w:firstLine="708"/>
        <w:rPr>
          <w:rFonts w:ascii="Verdana" w:hAnsi="Verdana"/>
        </w:rPr>
      </w:pPr>
      <w:r w:rsidRPr="00532929">
        <w:rPr>
          <w:rFonts w:ascii="Verdana" w:hAnsi="Verdana"/>
        </w:rPr>
        <w:t>- Hummm... E você acha que é verdade? - perguntou Pingo. - Pare de sonhar! Um tesouro? Aqui? Impossível!</w:t>
      </w:r>
    </w:p>
    <w:p w:rsidR="00414481" w:rsidRPr="00414481" w:rsidRDefault="00532929" w:rsidP="00532929">
      <w:pPr>
        <w:ind w:firstLine="708"/>
        <w:rPr>
          <w:rFonts w:ascii="Verdana" w:hAnsi="Verdana"/>
        </w:rPr>
      </w:pPr>
      <w:r w:rsidRPr="00532929">
        <w:rPr>
          <w:rFonts w:ascii="Verdana" w:hAnsi="Verdana"/>
        </w:rPr>
        <w:t>- É o que nos vamos ver! – Retrucou Polco, que não demorou a começar suas buscas.</w:t>
      </w:r>
    </w:p>
    <w:p w:rsidR="00532929" w:rsidRDefault="00532929" w:rsidP="00414481">
      <w:pPr>
        <w:jc w:val="center"/>
        <w:rPr>
          <w:rFonts w:ascii="Verdana" w:hAnsi="Verdana"/>
          <w:b/>
        </w:rPr>
      </w:pPr>
    </w:p>
    <w:p w:rsidR="00414481" w:rsidRPr="00414481" w:rsidRDefault="00414481" w:rsidP="00414481">
      <w:pPr>
        <w:jc w:val="center"/>
        <w:rPr>
          <w:rFonts w:ascii="Verdana" w:hAnsi="Verdana"/>
          <w:b/>
        </w:rPr>
      </w:pPr>
      <w:r w:rsidRPr="00414481">
        <w:rPr>
          <w:rFonts w:ascii="Verdana" w:hAnsi="Verdana"/>
          <w:b/>
        </w:rPr>
        <w:t>Questões</w:t>
      </w:r>
    </w:p>
    <w:p w:rsidR="00414481" w:rsidRP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414481">
        <w:rPr>
          <w:rFonts w:ascii="Verdana" w:hAnsi="Verdana"/>
        </w:rPr>
        <w:t>Qual é o título do texto?</w:t>
      </w:r>
    </w:p>
    <w:p w:rsid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14481" w:rsidRPr="00414481" w:rsidRDefault="00414481" w:rsidP="00414481">
      <w:pPr>
        <w:rPr>
          <w:rFonts w:ascii="Verdana" w:hAnsi="Verdana"/>
        </w:rPr>
      </w:pPr>
    </w:p>
    <w:p w:rsidR="00414481" w:rsidRPr="00414481" w:rsidRDefault="00414481" w:rsidP="00414481">
      <w:pPr>
        <w:rPr>
          <w:rFonts w:ascii="Verdana" w:hAnsi="Verdana"/>
        </w:rPr>
      </w:pPr>
      <w:r w:rsidRPr="00414481">
        <w:rPr>
          <w:rFonts w:ascii="Verdana" w:hAnsi="Verdana"/>
        </w:rPr>
        <w:t>2) Quem era pingo e quem era Polco?</w:t>
      </w:r>
    </w:p>
    <w:p w:rsid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14481" w:rsidRPr="00414481" w:rsidRDefault="00414481" w:rsidP="00414481">
      <w:pPr>
        <w:rPr>
          <w:rFonts w:ascii="Verdana" w:hAnsi="Verdana"/>
        </w:rPr>
      </w:pPr>
    </w:p>
    <w:p w:rsidR="00414481" w:rsidRPr="00414481" w:rsidRDefault="00414481" w:rsidP="00414481">
      <w:pPr>
        <w:rPr>
          <w:rFonts w:ascii="Verdana" w:hAnsi="Verdana"/>
        </w:rPr>
      </w:pPr>
      <w:r w:rsidRPr="00414481">
        <w:rPr>
          <w:rFonts w:ascii="Verdana" w:hAnsi="Verdana"/>
        </w:rPr>
        <w:t>3) Qual a diferença entre os dois porquinhos?</w:t>
      </w:r>
    </w:p>
    <w:p w:rsid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14481" w:rsidRPr="00414481" w:rsidRDefault="00414481" w:rsidP="00414481">
      <w:pPr>
        <w:rPr>
          <w:rFonts w:ascii="Verdana" w:hAnsi="Verdana"/>
        </w:rPr>
      </w:pPr>
    </w:p>
    <w:p w:rsidR="00414481" w:rsidRPr="00414481" w:rsidRDefault="00414481" w:rsidP="00414481">
      <w:pPr>
        <w:rPr>
          <w:rFonts w:ascii="Verdana" w:hAnsi="Verdana"/>
        </w:rPr>
      </w:pPr>
      <w:r w:rsidRPr="00414481">
        <w:rPr>
          <w:rFonts w:ascii="Verdana" w:hAnsi="Verdana"/>
        </w:rPr>
        <w:t>4) Como era o comportamento do Pingo?</w:t>
      </w:r>
    </w:p>
    <w:p w:rsid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14481" w:rsidRPr="00414481" w:rsidRDefault="00414481" w:rsidP="00414481">
      <w:pPr>
        <w:rPr>
          <w:rFonts w:ascii="Verdana" w:hAnsi="Verdana"/>
        </w:rPr>
      </w:pPr>
    </w:p>
    <w:p w:rsidR="00414481" w:rsidRPr="00414481" w:rsidRDefault="00414481" w:rsidP="00414481">
      <w:pPr>
        <w:rPr>
          <w:rFonts w:ascii="Verdana" w:hAnsi="Verdana"/>
        </w:rPr>
      </w:pPr>
      <w:r w:rsidRPr="00414481">
        <w:rPr>
          <w:rFonts w:ascii="Verdana" w:hAnsi="Verdana"/>
        </w:rPr>
        <w:lastRenderedPageBreak/>
        <w:t>5) Como era o Polco?</w:t>
      </w:r>
    </w:p>
    <w:p w:rsid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14481" w:rsidRPr="00414481" w:rsidRDefault="00414481" w:rsidP="00414481">
      <w:pPr>
        <w:rPr>
          <w:rFonts w:ascii="Verdana" w:hAnsi="Verdana"/>
        </w:rPr>
      </w:pPr>
    </w:p>
    <w:p w:rsidR="00414481" w:rsidRPr="00414481" w:rsidRDefault="00414481" w:rsidP="00414481">
      <w:pPr>
        <w:rPr>
          <w:rFonts w:ascii="Verdana" w:hAnsi="Verdana"/>
        </w:rPr>
      </w:pPr>
      <w:r w:rsidRPr="00414481">
        <w:rPr>
          <w:rFonts w:ascii="Verdana" w:hAnsi="Verdana"/>
        </w:rPr>
        <w:t>6) Antes que o dono do sitio visse, o que o Polco fazia e quem consertava tudo?</w:t>
      </w:r>
    </w:p>
    <w:p w:rsid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14481" w:rsidRPr="00414481" w:rsidRDefault="00414481" w:rsidP="00414481">
      <w:pPr>
        <w:rPr>
          <w:rFonts w:ascii="Verdana" w:hAnsi="Verdana"/>
        </w:rPr>
      </w:pPr>
    </w:p>
    <w:p w:rsidR="00414481" w:rsidRPr="00414481" w:rsidRDefault="00414481" w:rsidP="00414481">
      <w:pPr>
        <w:rPr>
          <w:rFonts w:ascii="Verdana" w:hAnsi="Verdana"/>
        </w:rPr>
      </w:pPr>
      <w:r w:rsidRPr="00414481">
        <w:rPr>
          <w:rFonts w:ascii="Verdana" w:hAnsi="Verdana"/>
        </w:rPr>
        <w:t>7) Quem anunciou que tinha uma ideia incrível?</w:t>
      </w:r>
    </w:p>
    <w:p w:rsidR="00414481" w:rsidRDefault="00414481" w:rsidP="004144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14481" w:rsidRPr="00414481" w:rsidRDefault="00414481" w:rsidP="00414481">
      <w:pPr>
        <w:rPr>
          <w:rFonts w:ascii="Verdana" w:hAnsi="Verdana"/>
        </w:rPr>
      </w:pPr>
    </w:p>
    <w:p w:rsidR="00414481" w:rsidRPr="00414481" w:rsidRDefault="00414481" w:rsidP="00414481">
      <w:pPr>
        <w:rPr>
          <w:rFonts w:ascii="Verdana" w:hAnsi="Verdana"/>
        </w:rPr>
      </w:pPr>
      <w:r w:rsidRPr="00414481">
        <w:rPr>
          <w:rFonts w:ascii="Verdana" w:hAnsi="Verdana"/>
        </w:rPr>
        <w:t>8) O que o Polco ouviu do dono do sítio?</w:t>
      </w:r>
    </w:p>
    <w:p w:rsidR="00414481" w:rsidRPr="00414481" w:rsidRDefault="00414481" w:rsidP="0041448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414481" w:rsidRPr="00414481" w:rsidRDefault="0041448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14481" w:rsidRPr="0041448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08" w:rsidRDefault="00316108" w:rsidP="00FE55FB">
      <w:pPr>
        <w:spacing w:after="0" w:line="240" w:lineRule="auto"/>
      </w:pPr>
      <w:r>
        <w:separator/>
      </w:r>
    </w:p>
  </w:endnote>
  <w:endnote w:type="continuationSeparator" w:id="1">
    <w:p w:rsidR="00316108" w:rsidRDefault="003161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08" w:rsidRDefault="00316108" w:rsidP="00FE55FB">
      <w:pPr>
        <w:spacing w:after="0" w:line="240" w:lineRule="auto"/>
      </w:pPr>
      <w:r>
        <w:separator/>
      </w:r>
    </w:p>
  </w:footnote>
  <w:footnote w:type="continuationSeparator" w:id="1">
    <w:p w:rsidR="00316108" w:rsidRDefault="003161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B12"/>
    <w:multiLevelType w:val="hybridMultilevel"/>
    <w:tmpl w:val="F314DE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6108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4481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2929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2D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5A60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2C3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2019-03-03T17:35:00Z</cp:lastPrinted>
  <dcterms:created xsi:type="dcterms:W3CDTF">2019-02-18T18:58:00Z</dcterms:created>
  <dcterms:modified xsi:type="dcterms:W3CDTF">2019-03-03T17:35:00Z</dcterms:modified>
</cp:coreProperties>
</file>