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B250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50B">
        <w:rPr>
          <w:rFonts w:ascii="Verdana" w:hAnsi="Verdana" w:cs="Arial"/>
          <w:szCs w:val="24"/>
        </w:rPr>
        <w:t>ESCOLA ____________</w:t>
      </w:r>
      <w:r w:rsidR="00E86F37" w:rsidRPr="00CB250B">
        <w:rPr>
          <w:rFonts w:ascii="Verdana" w:hAnsi="Verdana" w:cs="Arial"/>
          <w:szCs w:val="24"/>
        </w:rPr>
        <w:t>____________________________DATA:_____/_____/_____</w:t>
      </w:r>
    </w:p>
    <w:p w:rsidR="00A27109" w:rsidRPr="00CB250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50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B250B">
        <w:rPr>
          <w:rFonts w:ascii="Verdana" w:hAnsi="Verdana" w:cs="Arial"/>
          <w:szCs w:val="24"/>
        </w:rPr>
        <w:t>_______________________</w:t>
      </w:r>
    </w:p>
    <w:p w:rsidR="00C266D6" w:rsidRPr="00CB250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250B" w:rsidRPr="00CB250B" w:rsidRDefault="00CB250B" w:rsidP="00CB250B">
      <w:pPr>
        <w:jc w:val="center"/>
        <w:rPr>
          <w:rFonts w:ascii="Verdana" w:hAnsi="Verdana"/>
          <w:b/>
        </w:rPr>
      </w:pPr>
      <w:r w:rsidRPr="00CB250B">
        <w:rPr>
          <w:rFonts w:ascii="Verdana" w:hAnsi="Verdana"/>
          <w:b/>
        </w:rPr>
        <w:t>O reencontro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Já que era pesada demais para voar, Berna se contentou em viajar no caminhão do dono do sitio. Era tarde quando ela chegou no sitio Borges. Havia poucas gansas lá e elas comiam quando queriam.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Berna gostava muito de toda essa liberdade. Ela fez amizade com Lia e Olga e lhes contou sobre sua vida no grasnido.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Certo dia, uma voz conhecida acordou Berna.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- É a Lara! – ela gritou super feliz.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As duas amigas caíram nas asas uma da outra.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- Você vai ficar com a gente? – perguntou Olga.</w:t>
      </w:r>
    </w:p>
    <w:p w:rsidR="00033C70" w:rsidRPr="00033C70" w:rsidRDefault="00033C70" w:rsidP="00033C70">
      <w:pPr>
        <w:ind w:firstLine="708"/>
        <w:rPr>
          <w:rFonts w:ascii="Verdana" w:hAnsi="Verdana"/>
        </w:rPr>
      </w:pPr>
      <w:r>
        <w:rPr>
          <w:rFonts w:ascii="Verdana" w:hAnsi="Verdana"/>
        </w:rPr>
        <w:t>- </w:t>
      </w:r>
      <w:r w:rsidRPr="00033C70">
        <w:rPr>
          <w:rFonts w:ascii="Verdana" w:hAnsi="Verdana"/>
        </w:rPr>
        <w:t>Agora que estou voando, não posso mais ficar num lugar só, mas eu voltarei na primavera.</w:t>
      </w:r>
    </w:p>
    <w:p w:rsidR="00CB250B" w:rsidRPr="00CB250B" w:rsidRDefault="00033C70" w:rsidP="00033C70">
      <w:pPr>
        <w:ind w:firstLine="708"/>
        <w:rPr>
          <w:rFonts w:ascii="Verdana" w:hAnsi="Verdana"/>
        </w:rPr>
      </w:pPr>
      <w:r w:rsidRPr="00033C70">
        <w:rPr>
          <w:rFonts w:ascii="Verdana" w:hAnsi="Verdana"/>
        </w:rPr>
        <w:t>- Que ótimo! – falou Berna. – Será muito bom receber a sua visita. Ficaremos esperando para ouvir suas histórias que terá para contar quando voltar.</w:t>
      </w:r>
    </w:p>
    <w:p w:rsidR="00CB250B" w:rsidRDefault="00CB250B" w:rsidP="00CB250B">
      <w:pPr>
        <w:jc w:val="center"/>
        <w:rPr>
          <w:rFonts w:ascii="Verdana" w:hAnsi="Verdana"/>
          <w:b/>
        </w:rPr>
      </w:pPr>
    </w:p>
    <w:p w:rsidR="00CB250B" w:rsidRDefault="00CB250B" w:rsidP="00CB250B">
      <w:pPr>
        <w:jc w:val="center"/>
        <w:rPr>
          <w:rFonts w:ascii="Verdana" w:hAnsi="Verdana"/>
          <w:b/>
        </w:rPr>
      </w:pPr>
      <w:r w:rsidRPr="00CB250B">
        <w:rPr>
          <w:rFonts w:ascii="Verdana" w:hAnsi="Verdana"/>
          <w:b/>
        </w:rPr>
        <w:t>Questões</w:t>
      </w:r>
    </w:p>
    <w:p w:rsidR="00CB250B" w:rsidRPr="00CB250B" w:rsidRDefault="00CB250B" w:rsidP="00CB250B">
      <w:pPr>
        <w:jc w:val="center"/>
        <w:rPr>
          <w:rFonts w:ascii="Verdana" w:hAnsi="Verdana"/>
          <w:b/>
        </w:rPr>
      </w:pPr>
    </w:p>
    <w:p w:rsid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Qual é o título do texto?</w:t>
      </w:r>
    </w:p>
    <w:p w:rsidR="00CB250B" w:rsidRP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Default="00CB250B" w:rsidP="00CB250B">
      <w:pPr>
        <w:rPr>
          <w:rFonts w:ascii="Verdana" w:hAnsi="Verdana"/>
        </w:rPr>
      </w:pPr>
    </w:p>
    <w:p w:rsidR="00CB250B" w:rsidRP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Já que era pesada demais pra voar, como a Berna chegou no sitio?</w:t>
      </w:r>
    </w:p>
    <w:p w:rsidR="00CB250B" w:rsidRP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Default="00CB250B" w:rsidP="00CB250B">
      <w:pPr>
        <w:rPr>
          <w:rFonts w:ascii="Verdana" w:hAnsi="Verdana"/>
        </w:rPr>
      </w:pPr>
    </w:p>
    <w:p w:rsidR="00CB250B" w:rsidRP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Quando Berna chegou no sitio Borges o que ela encontrou?</w:t>
      </w:r>
    </w:p>
    <w:p w:rsid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Default="00CB250B" w:rsidP="00CB250B">
      <w:pPr>
        <w:pStyle w:val="PargrafodaLista"/>
        <w:rPr>
          <w:rFonts w:ascii="Verdana" w:hAnsi="Verdana"/>
        </w:rPr>
      </w:pPr>
    </w:p>
    <w:p w:rsidR="00033C70" w:rsidRDefault="00033C70" w:rsidP="00CB250B">
      <w:pPr>
        <w:pStyle w:val="PargrafodaLista"/>
        <w:rPr>
          <w:rFonts w:ascii="Verdana" w:hAnsi="Verdana"/>
        </w:rPr>
      </w:pPr>
    </w:p>
    <w:p w:rsidR="00CB250B" w:rsidRP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O que as gansas faziam no sitio Borges?</w:t>
      </w:r>
    </w:p>
    <w:p w:rsid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33C70" w:rsidRPr="00CB250B" w:rsidRDefault="00033C70" w:rsidP="00CB250B">
      <w:pPr>
        <w:pStyle w:val="PargrafodaLista"/>
        <w:rPr>
          <w:rFonts w:ascii="Verdana" w:hAnsi="Verdana"/>
        </w:rPr>
      </w:pPr>
    </w:p>
    <w:p w:rsidR="00CB250B" w:rsidRPr="00033C70" w:rsidRDefault="00CB250B" w:rsidP="00033C7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033C70">
        <w:rPr>
          <w:rFonts w:ascii="Verdana" w:hAnsi="Verdana"/>
        </w:rPr>
        <w:lastRenderedPageBreak/>
        <w:t>Com quem a Berna fez amizade?</w:t>
      </w:r>
    </w:p>
    <w:p w:rsidR="00CB250B" w:rsidRP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Default="00CB250B" w:rsidP="00CB250B">
      <w:pPr>
        <w:rPr>
          <w:rFonts w:ascii="Verdana" w:hAnsi="Verdana"/>
        </w:rPr>
      </w:pPr>
    </w:p>
    <w:p w:rsidR="00CB250B" w:rsidRP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Certo dia uma voz conhecida acordou a Berna quem era?</w:t>
      </w:r>
    </w:p>
    <w:p w:rsidR="00CB250B" w:rsidRP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Default="00CB250B" w:rsidP="00CB250B">
      <w:pPr>
        <w:rPr>
          <w:rFonts w:ascii="Verdana" w:hAnsi="Verdana"/>
        </w:rPr>
      </w:pPr>
    </w:p>
    <w:p w:rsidR="00CB250B" w:rsidRP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Quando Berna perguntou se a Lara ia ficar, o que ela respondeu?</w:t>
      </w:r>
    </w:p>
    <w:p w:rsidR="00CB250B" w:rsidRP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Default="00CB250B" w:rsidP="00CB250B">
      <w:pPr>
        <w:rPr>
          <w:rFonts w:ascii="Verdana" w:hAnsi="Verdana"/>
        </w:rPr>
      </w:pPr>
    </w:p>
    <w:p w:rsidR="00CB250B" w:rsidRPr="00CB250B" w:rsidRDefault="00CB250B" w:rsidP="00CB250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B250B">
        <w:rPr>
          <w:rFonts w:ascii="Verdana" w:hAnsi="Verdana"/>
        </w:rPr>
        <w:t>O que Lara prometeu para Berna?</w:t>
      </w:r>
    </w:p>
    <w:p w:rsidR="00CB250B" w:rsidRPr="00CB250B" w:rsidRDefault="00CB250B" w:rsidP="00CB250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B250B" w:rsidRPr="00CB250B" w:rsidRDefault="00CB250B" w:rsidP="00CB250B">
      <w:pPr>
        <w:rPr>
          <w:rFonts w:ascii="Verdana" w:hAnsi="Verdana"/>
        </w:rPr>
      </w:pPr>
    </w:p>
    <w:p w:rsidR="00CB250B" w:rsidRPr="00CB250B" w:rsidRDefault="00CB250B" w:rsidP="00CB250B">
      <w:pPr>
        <w:rPr>
          <w:rFonts w:ascii="Verdana" w:hAnsi="Verdana"/>
        </w:rPr>
      </w:pPr>
      <w:r w:rsidRPr="00CB250B">
        <w:rPr>
          <w:rFonts w:ascii="Verdana" w:hAnsi="Verdana"/>
        </w:rPr>
        <w:t xml:space="preserve">    </w:t>
      </w:r>
    </w:p>
    <w:p w:rsidR="00CB250B" w:rsidRPr="00CB250B" w:rsidRDefault="00CB250B" w:rsidP="00CB250B">
      <w:pPr>
        <w:rPr>
          <w:rFonts w:ascii="Verdana" w:hAnsi="Verdana"/>
        </w:rPr>
      </w:pPr>
      <w:r w:rsidRPr="00CB250B">
        <w:rPr>
          <w:rFonts w:ascii="Verdana" w:hAnsi="Verdana"/>
        </w:rPr>
        <w:t xml:space="preserve"> </w:t>
      </w:r>
    </w:p>
    <w:p w:rsidR="00CB250B" w:rsidRPr="00CB250B" w:rsidRDefault="00CB250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B250B" w:rsidRPr="00CB25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58" w:rsidRDefault="00521958" w:rsidP="00FE55FB">
      <w:pPr>
        <w:spacing w:after="0" w:line="240" w:lineRule="auto"/>
      </w:pPr>
      <w:r>
        <w:separator/>
      </w:r>
    </w:p>
  </w:endnote>
  <w:endnote w:type="continuationSeparator" w:id="1">
    <w:p w:rsidR="00521958" w:rsidRDefault="005219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58" w:rsidRDefault="00521958" w:rsidP="00FE55FB">
      <w:pPr>
        <w:spacing w:after="0" w:line="240" w:lineRule="auto"/>
      </w:pPr>
      <w:r>
        <w:separator/>
      </w:r>
    </w:p>
  </w:footnote>
  <w:footnote w:type="continuationSeparator" w:id="1">
    <w:p w:rsidR="00521958" w:rsidRDefault="005219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7B62"/>
    <w:multiLevelType w:val="hybridMultilevel"/>
    <w:tmpl w:val="528C4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3C70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6E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1958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B3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50B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EF6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2019-03-02T23:47:00Z</cp:lastPrinted>
  <dcterms:created xsi:type="dcterms:W3CDTF">2019-02-14T22:35:00Z</dcterms:created>
  <dcterms:modified xsi:type="dcterms:W3CDTF">2019-03-02T23:47:00Z</dcterms:modified>
</cp:coreProperties>
</file>