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220B2" w:rsidRPr="00166DED" w:rsidRDefault="008220B2" w:rsidP="00166D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6DED">
        <w:rPr>
          <w:rFonts w:ascii="Verdana" w:hAnsi="Verdana" w:cs="Arial"/>
          <w:b/>
          <w:szCs w:val="24"/>
        </w:rPr>
        <w:t>O declínio colonial no Brasil</w:t>
      </w:r>
    </w:p>
    <w:p w:rsidR="008220B2" w:rsidRDefault="008220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220B2" w:rsidRDefault="008220B2" w:rsidP="008220B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do final do século XVII, e particularmente durante a mineração no século XVIII, surgiram dois conflitos importantes causados pelas contradições da época colonial. Quais foram?</w:t>
      </w:r>
    </w:p>
    <w:p w:rsidR="008220B2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20B2" w:rsidRDefault="008220B2" w:rsidP="008220B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conflito entre os consumidores e a metrópole, que se agravou durante todo o século XVIII foi decorrente do que?</w:t>
      </w:r>
    </w:p>
    <w:p w:rsidR="008220B2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20B2" w:rsidRDefault="008220B2" w:rsidP="008220B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conflito entre a classe dominante e a metrópole, iniciado na época da expulsão dos holandeses, vinha aos poucos se agravando?</w:t>
      </w:r>
    </w:p>
    <w:p w:rsidR="008220B2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20B2" w:rsidRDefault="008220B2" w:rsidP="008220B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a mineração, Portugal estabeleceu no Brasil uma estrutura administrativa que crescia ano a ano, principalmente nos setores militar, tributário e judiciário. Quais eram os objetivos do governo de Lisboa com isso?</w:t>
      </w:r>
    </w:p>
    <w:p w:rsidR="008220B2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6DED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20B2" w:rsidRDefault="008220B2" w:rsidP="008220B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maneira o crescimento do aparelho administrativo e seu caráter repressivo abalaram o relacionamento entre a população da colônia e a metrópole?</w:t>
      </w:r>
    </w:p>
    <w:p w:rsidR="00AC681A" w:rsidRPr="008220B2" w:rsidRDefault="00166DED" w:rsidP="008220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C681A" w:rsidRPr="008220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F7" w:rsidRDefault="00250BF7" w:rsidP="00FE55FB">
      <w:pPr>
        <w:spacing w:after="0" w:line="240" w:lineRule="auto"/>
      </w:pPr>
      <w:r>
        <w:separator/>
      </w:r>
    </w:p>
  </w:endnote>
  <w:endnote w:type="continuationSeparator" w:id="1">
    <w:p w:rsidR="00250BF7" w:rsidRDefault="00250B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F7" w:rsidRDefault="00250BF7" w:rsidP="00FE55FB">
      <w:pPr>
        <w:spacing w:after="0" w:line="240" w:lineRule="auto"/>
      </w:pPr>
      <w:r>
        <w:separator/>
      </w:r>
    </w:p>
  </w:footnote>
  <w:footnote w:type="continuationSeparator" w:id="1">
    <w:p w:rsidR="00250BF7" w:rsidRDefault="00250B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355"/>
    <w:multiLevelType w:val="hybridMultilevel"/>
    <w:tmpl w:val="7DBE6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1EED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3950"/>
    <w:rsid w:val="00155A86"/>
    <w:rsid w:val="001565A0"/>
    <w:rsid w:val="001573F1"/>
    <w:rsid w:val="00163413"/>
    <w:rsid w:val="001636F4"/>
    <w:rsid w:val="001656D5"/>
    <w:rsid w:val="00165717"/>
    <w:rsid w:val="00165AB8"/>
    <w:rsid w:val="00166DED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BF7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0B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C681A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5EF4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2019-03-16T21:41:00Z</cp:lastPrinted>
  <dcterms:created xsi:type="dcterms:W3CDTF">2019-03-16T21:41:00Z</dcterms:created>
  <dcterms:modified xsi:type="dcterms:W3CDTF">2019-03-16T21:41:00Z</dcterms:modified>
</cp:coreProperties>
</file>