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A52" w:rsidRPr="001115BB" w:rsidRDefault="00A47BF0" w:rsidP="001115B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115BB">
        <w:rPr>
          <w:rFonts w:ascii="Verdana" w:hAnsi="Verdana" w:cs="Arial"/>
          <w:b/>
          <w:szCs w:val="24"/>
        </w:rPr>
        <w:t>Função urbana</w:t>
      </w:r>
    </w:p>
    <w:p w:rsidR="00A47BF0" w:rsidRDefault="00A47BF0" w:rsidP="00F84B87">
      <w:pPr>
        <w:spacing w:after="0" w:line="360" w:lineRule="auto"/>
        <w:rPr>
          <w:rFonts w:ascii="Verdana" w:hAnsi="Verdana" w:cs="Arial"/>
          <w:szCs w:val="24"/>
        </w:rPr>
      </w:pPr>
    </w:p>
    <w:p w:rsidR="00A47BF0" w:rsidRDefault="00A47BF0" w:rsidP="00A47BF0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primeiras cidades tinham uma função político-administrativa e religiosa. Depois, com o desenvolvimento do comércio, o que aconteceu com essa função?</w:t>
      </w:r>
    </w:p>
    <w:p w:rsidR="00A47BF0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BF0" w:rsidRDefault="00A47BF0" w:rsidP="00A47BF0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maior é a cidade, maior é sua tendência de apresentar múltiplas funções. No espaço urbano, quais são as atividades que convivem?</w:t>
      </w:r>
    </w:p>
    <w:p w:rsidR="00A47BF0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BF0" w:rsidRDefault="00A47BF0" w:rsidP="00A47BF0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Brasil, a cidade de Aparecida, no Vale do Paraíba paulista, recebe milhares de visitantes todos os meses. É uma cidade para onde convergem peregrinos, que visitam a Basílica de Nossa Senhora Aparecida. Qual é a função dessa cidade?</w:t>
      </w: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15BB" w:rsidRDefault="001115BB" w:rsidP="00A47B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15BB" w:rsidRDefault="001115BB" w:rsidP="001115BB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Sem uma função, o que acontece com a cidade?</w:t>
      </w:r>
    </w:p>
    <w:p w:rsidR="001115BB" w:rsidRDefault="001115BB" w:rsidP="001115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15BB" w:rsidRDefault="001115BB" w:rsidP="001115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15BB" w:rsidRDefault="001115BB" w:rsidP="001115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15BB" w:rsidRDefault="001115BB" w:rsidP="001115BB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muito tempo foi possível afirmar que, quanto mais desenvolvido era o país, maior era sua urbanização. Como essa regra vem sendo subvertida?</w:t>
      </w:r>
    </w:p>
    <w:p w:rsidR="001115BB" w:rsidRDefault="001115BB" w:rsidP="001115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115B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7B" w:rsidRDefault="0042277B" w:rsidP="00FE55FB">
      <w:pPr>
        <w:spacing w:after="0" w:line="240" w:lineRule="auto"/>
      </w:pPr>
      <w:r>
        <w:separator/>
      </w:r>
    </w:p>
  </w:endnote>
  <w:endnote w:type="continuationSeparator" w:id="1">
    <w:p w:rsidR="0042277B" w:rsidRDefault="004227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7B" w:rsidRDefault="0042277B" w:rsidP="00FE55FB">
      <w:pPr>
        <w:spacing w:after="0" w:line="240" w:lineRule="auto"/>
      </w:pPr>
      <w:r>
        <w:separator/>
      </w:r>
    </w:p>
  </w:footnote>
  <w:footnote w:type="continuationSeparator" w:id="1">
    <w:p w:rsidR="0042277B" w:rsidRDefault="004227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C320F"/>
    <w:multiLevelType w:val="hybridMultilevel"/>
    <w:tmpl w:val="E8CED9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15BB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277B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BF0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2019-03-29T23:27:00Z</cp:lastPrinted>
  <dcterms:created xsi:type="dcterms:W3CDTF">2019-03-29T23:27:00Z</dcterms:created>
  <dcterms:modified xsi:type="dcterms:W3CDTF">2019-03-29T23:27:00Z</dcterms:modified>
</cp:coreProperties>
</file>