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86CB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CB2">
        <w:rPr>
          <w:rFonts w:ascii="Verdana" w:hAnsi="Verdana" w:cs="Arial"/>
          <w:szCs w:val="24"/>
        </w:rPr>
        <w:t>ESCOLA ____________</w:t>
      </w:r>
      <w:r w:rsidR="00E86F37" w:rsidRPr="00086CB2">
        <w:rPr>
          <w:rFonts w:ascii="Verdana" w:hAnsi="Verdana" w:cs="Arial"/>
          <w:szCs w:val="24"/>
        </w:rPr>
        <w:t>____________________________DATA:_____/_____/_____</w:t>
      </w:r>
    </w:p>
    <w:p w:rsidR="00A27109" w:rsidRPr="00086CB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86CB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86CB2">
        <w:rPr>
          <w:rFonts w:ascii="Verdana" w:hAnsi="Verdana" w:cs="Arial"/>
          <w:szCs w:val="24"/>
        </w:rPr>
        <w:t>_______________________</w:t>
      </w:r>
    </w:p>
    <w:p w:rsidR="00086CB2" w:rsidRPr="00086CB2" w:rsidRDefault="00086CB2" w:rsidP="00086CB2">
      <w:pPr>
        <w:jc w:val="center"/>
        <w:rPr>
          <w:rFonts w:ascii="Verdana" w:hAnsi="Verdana"/>
          <w:b/>
        </w:rPr>
      </w:pPr>
      <w:r w:rsidRPr="00086CB2">
        <w:rPr>
          <w:rFonts w:ascii="Verdana" w:hAnsi="Verdana"/>
          <w:b/>
        </w:rPr>
        <w:t>Cavalo xadrez</w:t>
      </w:r>
    </w:p>
    <w:p w:rsidR="00086CB2" w:rsidRPr="00086CB2" w:rsidRDefault="00086CB2" w:rsidP="00086CB2">
      <w:pPr>
        <w:ind w:firstLine="708"/>
        <w:rPr>
          <w:rFonts w:ascii="Verdana" w:hAnsi="Verdana"/>
        </w:rPr>
      </w:pPr>
      <w:r w:rsidRPr="00086CB2">
        <w:rPr>
          <w:rFonts w:ascii="Verdana" w:hAnsi="Verdana"/>
        </w:rPr>
        <w:t>Imóveis sob uma árvore, Mistral e o amigo olhavam Gringo brincar no campo.</w:t>
      </w:r>
    </w:p>
    <w:p w:rsidR="00086CB2" w:rsidRPr="00086CB2" w:rsidRDefault="00086CB2" w:rsidP="00086CB2">
      <w:pPr>
        <w:ind w:firstLine="708"/>
        <w:rPr>
          <w:rFonts w:ascii="Verdana" w:hAnsi="Verdana"/>
        </w:rPr>
      </w:pPr>
      <w:r w:rsidRPr="00086CB2">
        <w:rPr>
          <w:rFonts w:ascii="Verdana" w:hAnsi="Verdana"/>
        </w:rPr>
        <w:t>Chegada à noite, os dois cavalos ficaram aliviados, pois finalmente o dono da fazenda foi buscá-los, para colocá-los no estábulo. Quando eles chegaram lá, dois pacotes os esperavam.</w:t>
      </w:r>
    </w:p>
    <w:p w:rsidR="00086CB2" w:rsidRPr="00086CB2" w:rsidRDefault="00086CB2" w:rsidP="00086CB2">
      <w:pPr>
        <w:ind w:firstLine="708"/>
        <w:rPr>
          <w:rFonts w:ascii="Verdana" w:hAnsi="Verdana"/>
        </w:rPr>
      </w:pPr>
      <w:r w:rsidRPr="00086CB2">
        <w:rPr>
          <w:rFonts w:ascii="Verdana" w:hAnsi="Verdana"/>
        </w:rPr>
        <w:t>- Olha só o que eu trouxe para vocês lá da cidade - o dono anunciou todo contente para Mistral e Zéfiro.</w:t>
      </w:r>
    </w:p>
    <w:p w:rsidR="00086CB2" w:rsidRPr="00086CB2" w:rsidRDefault="00086CB2" w:rsidP="00086CB2">
      <w:pPr>
        <w:ind w:firstLine="708"/>
        <w:rPr>
          <w:rFonts w:ascii="Verdana" w:hAnsi="Verdana"/>
        </w:rPr>
      </w:pPr>
      <w:r w:rsidRPr="00086CB2">
        <w:rPr>
          <w:rFonts w:ascii="Verdana" w:hAnsi="Verdana"/>
        </w:rPr>
        <w:t>Os dois cavalos se aproximaram timidamente e descobriram dois magníficos cobertores xadrez; um vermelho e outro verde. Em dois minutos, com poucos movimentos, o dono cobriu com carinho o flanco gelado dos animais.</w:t>
      </w:r>
    </w:p>
    <w:p w:rsidR="00086CB2" w:rsidRPr="00086CB2" w:rsidRDefault="00086CB2" w:rsidP="00086CB2">
      <w:pPr>
        <w:ind w:firstLine="708"/>
        <w:rPr>
          <w:rFonts w:ascii="Verdana" w:hAnsi="Verdana"/>
        </w:rPr>
      </w:pPr>
      <w:r w:rsidRPr="00086CB2">
        <w:rPr>
          <w:rFonts w:ascii="Verdana" w:hAnsi="Verdana"/>
        </w:rPr>
        <w:t>- Vocês são os cavalos mais bonitos da região! – exclamou o dono.</w:t>
      </w:r>
    </w:p>
    <w:p w:rsidR="00086CB2" w:rsidRPr="00086CB2" w:rsidRDefault="00086CB2" w:rsidP="00086CB2">
      <w:pPr>
        <w:rPr>
          <w:rFonts w:ascii="Verdana" w:hAnsi="Verdana"/>
        </w:rPr>
      </w:pPr>
      <w:r w:rsidRPr="00086CB2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086CB2">
        <w:rPr>
          <w:rFonts w:ascii="Verdana" w:hAnsi="Verdana"/>
        </w:rPr>
        <w:t>Gringo não falou mais nada e, durante todo o inverno, permaneceu com seu cobertor furado.</w:t>
      </w:r>
    </w:p>
    <w:p w:rsidR="00086CB2" w:rsidRPr="00086CB2" w:rsidRDefault="00086CB2" w:rsidP="00086CB2">
      <w:pPr>
        <w:rPr>
          <w:rFonts w:ascii="Verdana" w:hAnsi="Verdana"/>
        </w:rPr>
      </w:pPr>
    </w:p>
    <w:p w:rsidR="00086CB2" w:rsidRPr="00086CB2" w:rsidRDefault="00086CB2" w:rsidP="00086CB2">
      <w:pPr>
        <w:jc w:val="center"/>
        <w:rPr>
          <w:rFonts w:ascii="Verdana" w:hAnsi="Verdana"/>
          <w:b/>
        </w:rPr>
      </w:pPr>
      <w:r w:rsidRPr="00086CB2">
        <w:rPr>
          <w:rFonts w:ascii="Verdana" w:hAnsi="Verdana"/>
          <w:b/>
        </w:rPr>
        <w:t>Questões</w:t>
      </w:r>
    </w:p>
    <w:p w:rsidR="00086CB2" w:rsidRPr="00086CB2" w:rsidRDefault="00086CB2" w:rsidP="00086CB2">
      <w:pPr>
        <w:rPr>
          <w:rFonts w:ascii="Verdana" w:hAnsi="Verdana"/>
        </w:rPr>
      </w:pPr>
    </w:p>
    <w:p w:rsidR="00086CB2" w:rsidRPr="00086CB2" w:rsidRDefault="00086CB2" w:rsidP="00086CB2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086CB2">
        <w:rPr>
          <w:rFonts w:ascii="Verdana" w:hAnsi="Verdana"/>
        </w:rPr>
        <w:t>Qual é o título do texto?</w:t>
      </w:r>
    </w:p>
    <w:p w:rsidR="00086CB2" w:rsidRDefault="00086CB2" w:rsidP="00086CB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6CB2" w:rsidRPr="00086CB2" w:rsidRDefault="00086CB2" w:rsidP="00086CB2">
      <w:pPr>
        <w:ind w:left="360"/>
        <w:rPr>
          <w:rFonts w:ascii="Verdana" w:hAnsi="Verdana"/>
        </w:rPr>
      </w:pPr>
    </w:p>
    <w:p w:rsidR="00086CB2" w:rsidRPr="00086CB2" w:rsidRDefault="00086CB2" w:rsidP="00086CB2">
      <w:pPr>
        <w:ind w:left="360"/>
        <w:rPr>
          <w:rFonts w:ascii="Verdana" w:hAnsi="Verdana"/>
        </w:rPr>
      </w:pPr>
      <w:r w:rsidRPr="00086CB2">
        <w:rPr>
          <w:rFonts w:ascii="Verdana" w:hAnsi="Verdana"/>
        </w:rPr>
        <w:t>2) Imóvel sobre uma árvore quem Mistral e seu amigo olhavam?</w:t>
      </w:r>
    </w:p>
    <w:p w:rsidR="00086CB2" w:rsidRDefault="00086CB2" w:rsidP="00086CB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6CB2" w:rsidRDefault="00086CB2" w:rsidP="00086CB2">
      <w:pPr>
        <w:ind w:left="360"/>
        <w:rPr>
          <w:rFonts w:ascii="Verdana" w:hAnsi="Verdana"/>
        </w:rPr>
      </w:pPr>
    </w:p>
    <w:p w:rsidR="00086CB2" w:rsidRPr="00086CB2" w:rsidRDefault="00086CB2" w:rsidP="00086CB2">
      <w:pPr>
        <w:ind w:left="360"/>
        <w:rPr>
          <w:rFonts w:ascii="Verdana" w:hAnsi="Verdana"/>
        </w:rPr>
      </w:pPr>
      <w:r w:rsidRPr="00086CB2">
        <w:rPr>
          <w:rFonts w:ascii="Verdana" w:hAnsi="Verdana"/>
        </w:rPr>
        <w:t>3) Quem foi buscar os cavalos ao cair da noite?</w:t>
      </w:r>
    </w:p>
    <w:p w:rsidR="00086CB2" w:rsidRDefault="00086CB2" w:rsidP="00086CB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6CB2" w:rsidRDefault="00086CB2" w:rsidP="00086CB2">
      <w:pPr>
        <w:ind w:left="360"/>
        <w:rPr>
          <w:rFonts w:ascii="Verdana" w:hAnsi="Verdana"/>
        </w:rPr>
      </w:pPr>
    </w:p>
    <w:p w:rsidR="00086CB2" w:rsidRPr="00086CB2" w:rsidRDefault="00086CB2" w:rsidP="00086CB2">
      <w:pPr>
        <w:ind w:left="360"/>
        <w:rPr>
          <w:rFonts w:ascii="Verdana" w:hAnsi="Verdana"/>
        </w:rPr>
      </w:pPr>
      <w:r w:rsidRPr="00086CB2">
        <w:rPr>
          <w:rFonts w:ascii="Verdana" w:hAnsi="Verdana"/>
        </w:rPr>
        <w:t>4) Quando os cavalos chegaram ao estábulo o que aconteceu?</w:t>
      </w:r>
    </w:p>
    <w:p w:rsidR="00086CB2" w:rsidRDefault="00086CB2" w:rsidP="00086CB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6CB2" w:rsidRDefault="00086CB2" w:rsidP="00086CB2">
      <w:pPr>
        <w:ind w:left="360"/>
        <w:rPr>
          <w:rFonts w:ascii="Verdana" w:hAnsi="Verdana"/>
        </w:rPr>
      </w:pPr>
    </w:p>
    <w:p w:rsidR="00086CB2" w:rsidRPr="00086CB2" w:rsidRDefault="00086CB2" w:rsidP="00086CB2">
      <w:pPr>
        <w:ind w:left="360"/>
        <w:rPr>
          <w:rFonts w:ascii="Verdana" w:hAnsi="Verdana"/>
        </w:rPr>
      </w:pPr>
      <w:r w:rsidRPr="00086CB2">
        <w:rPr>
          <w:rFonts w:ascii="Verdana" w:hAnsi="Verdana"/>
        </w:rPr>
        <w:lastRenderedPageBreak/>
        <w:t>5) O que o dono da fazenda disse para eles?</w:t>
      </w:r>
    </w:p>
    <w:p w:rsidR="00086CB2" w:rsidRDefault="00086CB2" w:rsidP="00086CB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6CB2" w:rsidRDefault="00086CB2" w:rsidP="00086CB2">
      <w:pPr>
        <w:ind w:left="360"/>
        <w:rPr>
          <w:rFonts w:ascii="Verdana" w:hAnsi="Verdana"/>
        </w:rPr>
      </w:pPr>
    </w:p>
    <w:p w:rsidR="00086CB2" w:rsidRPr="00086CB2" w:rsidRDefault="00086CB2" w:rsidP="00086CB2">
      <w:pPr>
        <w:ind w:left="360"/>
        <w:rPr>
          <w:rFonts w:ascii="Verdana" w:hAnsi="Verdana"/>
        </w:rPr>
      </w:pPr>
      <w:r w:rsidRPr="00086CB2">
        <w:rPr>
          <w:rFonts w:ascii="Verdana" w:hAnsi="Verdana"/>
        </w:rPr>
        <w:t>6) Quando os cavalos chegaram perto dos cobertores, o que o dono da fazenda fez?</w:t>
      </w:r>
    </w:p>
    <w:p w:rsidR="00086CB2" w:rsidRDefault="00086CB2" w:rsidP="00086CB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6CB2" w:rsidRDefault="00086CB2" w:rsidP="00086CB2">
      <w:pPr>
        <w:ind w:left="360"/>
        <w:rPr>
          <w:rFonts w:ascii="Verdana" w:hAnsi="Verdana"/>
        </w:rPr>
      </w:pPr>
    </w:p>
    <w:p w:rsidR="00086CB2" w:rsidRDefault="00086CB2" w:rsidP="00086CB2">
      <w:pPr>
        <w:ind w:left="360"/>
        <w:rPr>
          <w:rFonts w:ascii="Verdana" w:hAnsi="Verdana"/>
        </w:rPr>
      </w:pPr>
      <w:r w:rsidRPr="00086CB2">
        <w:rPr>
          <w:rFonts w:ascii="Verdana" w:hAnsi="Verdana"/>
        </w:rPr>
        <w:t>7) Qual a cor dos cobertores?</w:t>
      </w:r>
    </w:p>
    <w:p w:rsidR="00086CB2" w:rsidRPr="00086CB2" w:rsidRDefault="00086CB2" w:rsidP="00086CB2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086CB2" w:rsidRDefault="00086C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6CB2" w:rsidRPr="00086CB2" w:rsidRDefault="00086C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086CB2" w:rsidRPr="00086CB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B5" w:rsidRDefault="001D5EB5" w:rsidP="00FE55FB">
      <w:pPr>
        <w:spacing w:after="0" w:line="240" w:lineRule="auto"/>
      </w:pPr>
      <w:r>
        <w:separator/>
      </w:r>
    </w:p>
  </w:endnote>
  <w:endnote w:type="continuationSeparator" w:id="1">
    <w:p w:rsidR="001D5EB5" w:rsidRDefault="001D5E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B5" w:rsidRDefault="001D5EB5" w:rsidP="00FE55FB">
      <w:pPr>
        <w:spacing w:after="0" w:line="240" w:lineRule="auto"/>
      </w:pPr>
      <w:r>
        <w:separator/>
      </w:r>
    </w:p>
  </w:footnote>
  <w:footnote w:type="continuationSeparator" w:id="1">
    <w:p w:rsidR="001D5EB5" w:rsidRDefault="001D5E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D1232"/>
    <w:multiLevelType w:val="hybridMultilevel"/>
    <w:tmpl w:val="FAD8F6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B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D5EB5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4B9B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2019-03-31T23:21:00Z</cp:lastPrinted>
  <dcterms:created xsi:type="dcterms:W3CDTF">2019-03-31T23:21:00Z</dcterms:created>
  <dcterms:modified xsi:type="dcterms:W3CDTF">2019-03-31T23:21:00Z</dcterms:modified>
</cp:coreProperties>
</file>