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097929" w:rsidRDefault="0009792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097929" w:rsidRDefault="00097929" w:rsidP="0009792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97929">
        <w:rPr>
          <w:rFonts w:ascii="Verdana" w:hAnsi="Verdana" w:cs="Arial"/>
          <w:b/>
          <w:szCs w:val="24"/>
        </w:rPr>
        <w:t>À</w:t>
      </w:r>
      <w:r w:rsidR="007D10F4" w:rsidRPr="00097929">
        <w:rPr>
          <w:rFonts w:ascii="Verdana" w:hAnsi="Verdana" w:cs="Arial"/>
          <w:b/>
          <w:szCs w:val="24"/>
        </w:rPr>
        <w:t xml:space="preserve"> volta ao Regime Constitucional</w:t>
      </w:r>
    </w:p>
    <w:p w:rsidR="007D10F4" w:rsidRDefault="007D10F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10F4" w:rsidRDefault="007D10F4" w:rsidP="007D10F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maio de 1933 elegeu-se uma Assembleia Constituinte para elaborar uma nova constituição brasileira. Comparada com as eleições da República Velha, por que essa foi muito mais democrática?</w:t>
      </w:r>
    </w:p>
    <w:p w:rsidR="007D10F4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7929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7929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10F4" w:rsidRDefault="007D10F4" w:rsidP="007D10F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Assembleia eleita era bem mais representativa do que qualquer outra anterior?</w:t>
      </w:r>
    </w:p>
    <w:p w:rsidR="007D10F4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7929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7929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10F4" w:rsidRDefault="007D10F4" w:rsidP="007D10F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aspectos mais importantes da Constituição de 1934?</w:t>
      </w:r>
    </w:p>
    <w:p w:rsidR="00AF6E5D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7929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7929" w:rsidRDefault="00097929" w:rsidP="007D10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F6E5D" w:rsidRDefault="00AF6E5D" w:rsidP="00AF6E5D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inovações foram sugeridas pelos novos grupos representados na Assembleia?</w:t>
      </w:r>
    </w:p>
    <w:p w:rsidR="00AF6E5D" w:rsidRDefault="00097929" w:rsidP="00AF6E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97929" w:rsidRDefault="00097929" w:rsidP="00AF6E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7929" w:rsidRDefault="00097929" w:rsidP="00AF6E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F6E5D" w:rsidRDefault="00AF6E5D" w:rsidP="00AF6E5D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forma o Governo Provisório foi encerrado?</w:t>
      </w:r>
    </w:p>
    <w:p w:rsidR="00097929" w:rsidRDefault="00097929" w:rsidP="000979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9792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D8" w:rsidRDefault="009E37D8" w:rsidP="00FE55FB">
      <w:pPr>
        <w:spacing w:after="0" w:line="240" w:lineRule="auto"/>
      </w:pPr>
      <w:r>
        <w:separator/>
      </w:r>
    </w:p>
  </w:endnote>
  <w:endnote w:type="continuationSeparator" w:id="1">
    <w:p w:rsidR="009E37D8" w:rsidRDefault="009E37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D8" w:rsidRDefault="009E37D8" w:rsidP="00FE55FB">
      <w:pPr>
        <w:spacing w:after="0" w:line="240" w:lineRule="auto"/>
      </w:pPr>
      <w:r>
        <w:separator/>
      </w:r>
    </w:p>
  </w:footnote>
  <w:footnote w:type="continuationSeparator" w:id="1">
    <w:p w:rsidR="009E37D8" w:rsidRDefault="009E37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08C7"/>
    <w:multiLevelType w:val="hybridMultilevel"/>
    <w:tmpl w:val="2F787C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6"/>
  </w:num>
  <w:num w:numId="5">
    <w:abstractNumId w:val="11"/>
  </w:num>
  <w:num w:numId="6">
    <w:abstractNumId w:val="14"/>
  </w:num>
  <w:num w:numId="7">
    <w:abstractNumId w:val="1"/>
  </w:num>
  <w:num w:numId="8">
    <w:abstractNumId w:val="30"/>
  </w:num>
  <w:num w:numId="9">
    <w:abstractNumId w:val="24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5"/>
  </w:num>
  <w:num w:numId="17">
    <w:abstractNumId w:val="29"/>
  </w:num>
  <w:num w:numId="18">
    <w:abstractNumId w:val="6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7"/>
  </w:num>
  <w:num w:numId="24">
    <w:abstractNumId w:val="21"/>
  </w:num>
  <w:num w:numId="25">
    <w:abstractNumId w:val="19"/>
  </w:num>
  <w:num w:numId="26">
    <w:abstractNumId w:val="28"/>
  </w:num>
  <w:num w:numId="27">
    <w:abstractNumId w:val="23"/>
  </w:num>
  <w:num w:numId="28">
    <w:abstractNumId w:val="12"/>
  </w:num>
  <w:num w:numId="29">
    <w:abstractNumId w:val="2"/>
  </w:num>
  <w:num w:numId="30">
    <w:abstractNumId w:val="2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97929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27D18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553E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10F4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37D8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12D3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E5D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E7943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2019-03-18T05:46:00Z</cp:lastPrinted>
  <dcterms:created xsi:type="dcterms:W3CDTF">2019-03-18T05:46:00Z</dcterms:created>
  <dcterms:modified xsi:type="dcterms:W3CDTF">2019-03-18T05:46:00Z</dcterms:modified>
</cp:coreProperties>
</file>