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385799" w:rsidRDefault="003857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385799" w:rsidRDefault="000228BA" w:rsidP="003857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85799">
        <w:rPr>
          <w:rFonts w:ascii="Verdana" w:hAnsi="Verdana" w:cs="Arial"/>
          <w:b/>
          <w:szCs w:val="24"/>
        </w:rPr>
        <w:t>A política econômica do governo Dutra</w:t>
      </w:r>
    </w:p>
    <w:p w:rsidR="000228BA" w:rsidRDefault="000228B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228BA" w:rsidRDefault="000228BA" w:rsidP="000228BA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Inicialmente, o governo baseou sua política econômica em três postulados. Quais foram eles?</w:t>
      </w:r>
    </w:p>
    <w:p w:rsidR="000228BA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799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799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28BA" w:rsidRDefault="000228BA" w:rsidP="000228BA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resultado dessa política econômica?</w:t>
      </w:r>
    </w:p>
    <w:p w:rsidR="000228BA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799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799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28BA" w:rsidRDefault="000228BA" w:rsidP="000228BA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nesse período o Brasil voltou a recorrer aos empréstimos e investimentos externos?</w:t>
      </w:r>
    </w:p>
    <w:p w:rsidR="000228BA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799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799" w:rsidRDefault="00385799" w:rsidP="000228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7B89" w:rsidRDefault="00C97B89" w:rsidP="00C97B8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governo resolveu modificar sua orientação, passando a intervir discretamente na economia. De que maneira?</w:t>
      </w:r>
    </w:p>
    <w:p w:rsidR="00C97B89" w:rsidRDefault="00385799" w:rsidP="00C97B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5799" w:rsidRDefault="00385799" w:rsidP="00C97B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799" w:rsidRDefault="00385799" w:rsidP="00C97B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7B89" w:rsidRDefault="00C97B89" w:rsidP="00C97B8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mudança de orientação impediu que a política econômica brasileira se adaptasse aos interesses norte-americanos?</w:t>
      </w:r>
    </w:p>
    <w:p w:rsidR="00385799" w:rsidRDefault="00385799" w:rsidP="003857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857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16" w:rsidRDefault="00A06616" w:rsidP="00FE55FB">
      <w:pPr>
        <w:spacing w:after="0" w:line="240" w:lineRule="auto"/>
      </w:pPr>
      <w:r>
        <w:separator/>
      </w:r>
    </w:p>
  </w:endnote>
  <w:endnote w:type="continuationSeparator" w:id="1">
    <w:p w:rsidR="00A06616" w:rsidRDefault="00A066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16" w:rsidRDefault="00A06616" w:rsidP="00FE55FB">
      <w:pPr>
        <w:spacing w:after="0" w:line="240" w:lineRule="auto"/>
      </w:pPr>
      <w:r>
        <w:separator/>
      </w:r>
    </w:p>
  </w:footnote>
  <w:footnote w:type="continuationSeparator" w:id="1">
    <w:p w:rsidR="00A06616" w:rsidRDefault="00A066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2289"/>
    <w:multiLevelType w:val="hybridMultilevel"/>
    <w:tmpl w:val="2D4895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7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6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8BA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5799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3B4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6616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7B89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582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3650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2019-03-18T19:20:00Z</cp:lastPrinted>
  <dcterms:created xsi:type="dcterms:W3CDTF">2019-03-18T19:20:00Z</dcterms:created>
  <dcterms:modified xsi:type="dcterms:W3CDTF">2019-03-18T19:20:00Z</dcterms:modified>
</cp:coreProperties>
</file>