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A1F04" w:rsidRPr="00914C01" w:rsidRDefault="001A1F04" w:rsidP="00914C0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14C01">
        <w:rPr>
          <w:rFonts w:ascii="Verdana" w:hAnsi="Verdana" w:cs="Arial"/>
          <w:b/>
          <w:szCs w:val="24"/>
        </w:rPr>
        <w:t>A ordem mundial bipolar</w:t>
      </w:r>
    </w:p>
    <w:p w:rsidR="001A1F04" w:rsidRDefault="001A1F0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A1F04" w:rsidRDefault="001A1F04" w:rsidP="001A1F04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Segunda Guerra Mundial modificou profundamente entre as nações?</w:t>
      </w:r>
    </w:p>
    <w:p w:rsidR="001A1F04" w:rsidRDefault="00914C01" w:rsidP="001A1F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14C01" w:rsidRDefault="00914C01" w:rsidP="001A1F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14C01" w:rsidRDefault="00914C01" w:rsidP="001A1F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A1F04" w:rsidRDefault="001A1F04" w:rsidP="001A1F04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Embora aliados durante a guerra, Estados Unidos e União Soviética tinham sistemas econômicos antagônicos. Quais eram esses sistemas?</w:t>
      </w:r>
    </w:p>
    <w:p w:rsidR="001A1F04" w:rsidRDefault="00914C01" w:rsidP="001A1F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14C01" w:rsidRDefault="00914C01" w:rsidP="001A1F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14C01" w:rsidRDefault="00914C01" w:rsidP="001A1F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A1F04" w:rsidRDefault="001A1F04" w:rsidP="001A1F04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capitalismo?</w:t>
      </w:r>
    </w:p>
    <w:p w:rsidR="001A1F04" w:rsidRDefault="00914C01" w:rsidP="001A1F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14C01" w:rsidRDefault="00914C01" w:rsidP="001A1F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14C01" w:rsidRDefault="00914C01" w:rsidP="001A1F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A1F04" w:rsidRDefault="001A1F04" w:rsidP="001A1F04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Da mesma forma que o capitalismo, o socialismo é sistema socioeconômico, mas com características distintas. Quais são essas características?</w:t>
      </w:r>
    </w:p>
    <w:p w:rsidR="001A1F04" w:rsidRDefault="00914C01" w:rsidP="001A1F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14C01" w:rsidRDefault="00914C01" w:rsidP="001A1F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14C01" w:rsidRDefault="00914C01" w:rsidP="001A1F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A1F04" w:rsidRDefault="001A1F04" w:rsidP="001A1F04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foi definido na Conferência de Yalta, na União Soviética, em fevereiro de 1945?</w:t>
      </w:r>
    </w:p>
    <w:p w:rsidR="00914C01" w:rsidRDefault="00914C01" w:rsidP="00914C0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914C0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7BB" w:rsidRDefault="00A667BB" w:rsidP="00FE55FB">
      <w:pPr>
        <w:spacing w:after="0" w:line="240" w:lineRule="auto"/>
      </w:pPr>
      <w:r>
        <w:separator/>
      </w:r>
    </w:p>
  </w:endnote>
  <w:endnote w:type="continuationSeparator" w:id="1">
    <w:p w:rsidR="00A667BB" w:rsidRDefault="00A667B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7BB" w:rsidRDefault="00A667BB" w:rsidP="00FE55FB">
      <w:pPr>
        <w:spacing w:after="0" w:line="240" w:lineRule="auto"/>
      </w:pPr>
      <w:r>
        <w:separator/>
      </w:r>
    </w:p>
  </w:footnote>
  <w:footnote w:type="continuationSeparator" w:id="1">
    <w:p w:rsidR="00A667BB" w:rsidRDefault="00A667B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458"/>
    <w:multiLevelType w:val="hybridMultilevel"/>
    <w:tmpl w:val="6E9012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25"/>
  </w:num>
  <w:num w:numId="5">
    <w:abstractNumId w:val="11"/>
  </w:num>
  <w:num w:numId="6">
    <w:abstractNumId w:val="14"/>
  </w:num>
  <w:num w:numId="7">
    <w:abstractNumId w:val="2"/>
  </w:num>
  <w:num w:numId="8">
    <w:abstractNumId w:val="29"/>
  </w:num>
  <w:num w:numId="9">
    <w:abstractNumId w:val="23"/>
  </w:num>
  <w:num w:numId="10">
    <w:abstractNumId w:val="17"/>
  </w:num>
  <w:num w:numId="11">
    <w:abstractNumId w:val="7"/>
  </w:num>
  <w:num w:numId="12">
    <w:abstractNumId w:val="15"/>
  </w:num>
  <w:num w:numId="13">
    <w:abstractNumId w:val="18"/>
  </w:num>
  <w:num w:numId="14">
    <w:abstractNumId w:val="9"/>
  </w:num>
  <w:num w:numId="15">
    <w:abstractNumId w:val="1"/>
  </w:num>
  <w:num w:numId="16">
    <w:abstractNumId w:val="24"/>
  </w:num>
  <w:num w:numId="17">
    <w:abstractNumId w:val="28"/>
  </w:num>
  <w:num w:numId="18">
    <w:abstractNumId w:val="6"/>
  </w:num>
  <w:num w:numId="19">
    <w:abstractNumId w:val="13"/>
  </w:num>
  <w:num w:numId="20">
    <w:abstractNumId w:val="4"/>
  </w:num>
  <w:num w:numId="21">
    <w:abstractNumId w:val="8"/>
  </w:num>
  <w:num w:numId="22">
    <w:abstractNumId w:val="5"/>
  </w:num>
  <w:num w:numId="23">
    <w:abstractNumId w:val="26"/>
  </w:num>
  <w:num w:numId="24">
    <w:abstractNumId w:val="21"/>
  </w:num>
  <w:num w:numId="25">
    <w:abstractNumId w:val="19"/>
  </w:num>
  <w:num w:numId="26">
    <w:abstractNumId w:val="27"/>
  </w:num>
  <w:num w:numId="27">
    <w:abstractNumId w:val="22"/>
  </w:num>
  <w:num w:numId="28">
    <w:abstractNumId w:val="12"/>
  </w:num>
  <w:num w:numId="29">
    <w:abstractNumId w:val="3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1F04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498B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14C01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667BB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2019-03-15T04:37:00Z</cp:lastPrinted>
  <dcterms:created xsi:type="dcterms:W3CDTF">2019-03-15T04:38:00Z</dcterms:created>
  <dcterms:modified xsi:type="dcterms:W3CDTF">2019-03-15T04:38:00Z</dcterms:modified>
</cp:coreProperties>
</file>