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72CF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2CF8">
        <w:rPr>
          <w:rFonts w:ascii="Verdana" w:hAnsi="Verdana" w:cs="Arial"/>
          <w:szCs w:val="24"/>
        </w:rPr>
        <w:t>ESCOLA ____________</w:t>
      </w:r>
      <w:r w:rsidR="00E86F37" w:rsidRPr="00072CF8">
        <w:rPr>
          <w:rFonts w:ascii="Verdana" w:hAnsi="Verdana" w:cs="Arial"/>
          <w:szCs w:val="24"/>
        </w:rPr>
        <w:t>____________________________DATA:_____/_____/_____</w:t>
      </w:r>
    </w:p>
    <w:p w:rsidR="00A27109" w:rsidRPr="00072CF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2CF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72CF8">
        <w:rPr>
          <w:rFonts w:ascii="Verdana" w:hAnsi="Verdana" w:cs="Arial"/>
          <w:szCs w:val="24"/>
        </w:rPr>
        <w:t>_______________________</w:t>
      </w:r>
    </w:p>
    <w:p w:rsidR="00C266D6" w:rsidRPr="00072CF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2CF8" w:rsidRPr="00072CF8" w:rsidRDefault="00072CF8" w:rsidP="00072CF8">
      <w:pPr>
        <w:jc w:val="center"/>
        <w:rPr>
          <w:rFonts w:ascii="Verdana" w:hAnsi="Verdana"/>
          <w:b/>
        </w:rPr>
      </w:pPr>
      <w:r w:rsidRPr="00072CF8">
        <w:rPr>
          <w:rFonts w:ascii="Verdana" w:hAnsi="Verdana"/>
          <w:b/>
        </w:rPr>
        <w:t>A isca</w:t>
      </w:r>
    </w:p>
    <w:p w:rsidR="00072CF8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t xml:space="preserve"> 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No canil, duas cadelas latiam a respeito da corrida do dia anterior.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- Estou cheia de correr atrás desse trapo que cheira a carne! - exclamou a Fada.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- Além disso, quando nós o alcançamos - continuou Eva - logo tiram da gente!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- Como se nós não soubéssemos que é só uma isca!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- Uma o que? - Perguntou Eva.</w:t>
      </w:r>
    </w:p>
    <w:p w:rsidR="00072CF8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072CF8">
        <w:rPr>
          <w:rFonts w:ascii="Verdana" w:hAnsi="Verdana"/>
        </w:rPr>
        <w:t>Algo falso que quer se passar por verdadeiro - Explicou Fada. - Eu queria mesmo era pegar uma Lebre de verdade!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- Duvido! – Disse Eva.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Ao anoitecer, as duas correram pelo campo.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- Está um cheiro bom de Lebre. Mas onde ela está?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- Ali! - latiu Eva.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As duas cachorras correram o mais rápido que conseguiram, mas logo pela manhã, elas voltaram exaustas e falando de modo atrapalhado no canil.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>- UFA! - Você escapou por pouco! – suspirou a mamãe Lebre ao seu filho Beto, de volta a toca.</w:t>
      </w:r>
    </w:p>
    <w:p w:rsidR="00072CF8" w:rsidRPr="00072CF8" w:rsidRDefault="00072CF8" w:rsidP="00072CF8">
      <w:pPr>
        <w:ind w:firstLine="708"/>
        <w:rPr>
          <w:rFonts w:ascii="Verdana" w:hAnsi="Verdana"/>
        </w:rPr>
      </w:pPr>
      <w:r w:rsidRPr="00072CF8">
        <w:rPr>
          <w:rFonts w:ascii="Verdana" w:hAnsi="Verdana"/>
        </w:rPr>
        <w:t xml:space="preserve">- Não! – Respondeu rindo Beto. – Eu balancei uma isca para as duas cachorras, enquanto eu estava bem escondido! </w:t>
      </w:r>
    </w:p>
    <w:p w:rsidR="00072CF8" w:rsidRPr="00072CF8" w:rsidRDefault="00072CF8" w:rsidP="00072CF8">
      <w:pPr>
        <w:rPr>
          <w:rFonts w:ascii="Verdana" w:hAnsi="Verdana"/>
        </w:rPr>
      </w:pPr>
    </w:p>
    <w:p w:rsidR="00072CF8" w:rsidRDefault="00072CF8" w:rsidP="00072CF8">
      <w:pPr>
        <w:jc w:val="center"/>
        <w:rPr>
          <w:rFonts w:ascii="Verdana" w:hAnsi="Verdana"/>
          <w:b/>
        </w:rPr>
      </w:pPr>
    </w:p>
    <w:p w:rsidR="00072CF8" w:rsidRPr="00072CF8" w:rsidRDefault="00072CF8" w:rsidP="00072CF8">
      <w:pPr>
        <w:jc w:val="center"/>
        <w:rPr>
          <w:rFonts w:ascii="Verdana" w:hAnsi="Verdana"/>
          <w:b/>
        </w:rPr>
      </w:pPr>
      <w:r w:rsidRPr="00072CF8">
        <w:rPr>
          <w:rFonts w:ascii="Verdana" w:hAnsi="Verdana"/>
          <w:b/>
        </w:rPr>
        <w:t>Questões</w:t>
      </w:r>
    </w:p>
    <w:p w:rsidR="00072CF8" w:rsidRPr="00072CF8" w:rsidRDefault="00072CF8" w:rsidP="00072CF8">
      <w:pPr>
        <w:rPr>
          <w:rFonts w:ascii="Verdana" w:hAnsi="Verdana"/>
        </w:rPr>
      </w:pPr>
    </w:p>
    <w:p w:rsidR="00072CF8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t>1) Qual é o título do texto?</w:t>
      </w:r>
    </w:p>
    <w:p w:rsidR="00072CF8" w:rsidRDefault="00072CF8" w:rsidP="00072CF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72CF8" w:rsidRPr="00072CF8" w:rsidRDefault="00072CF8" w:rsidP="00072CF8">
      <w:pPr>
        <w:rPr>
          <w:rFonts w:ascii="Verdana" w:hAnsi="Verdana"/>
        </w:rPr>
      </w:pPr>
    </w:p>
    <w:p w:rsidR="00072CF8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lastRenderedPageBreak/>
        <w:t>2) O que as duas cadelas latiam?</w:t>
      </w:r>
    </w:p>
    <w:p w:rsidR="00072CF8" w:rsidRDefault="00072CF8" w:rsidP="00072CF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72CF8" w:rsidRPr="00072CF8" w:rsidRDefault="00072CF8" w:rsidP="00072CF8">
      <w:pPr>
        <w:rPr>
          <w:rFonts w:ascii="Verdana" w:hAnsi="Verdana"/>
        </w:rPr>
      </w:pPr>
    </w:p>
    <w:p w:rsidR="00072CF8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t>3) Por que as cadelas estavam chateadas?</w:t>
      </w:r>
    </w:p>
    <w:p w:rsidR="00072CF8" w:rsidRDefault="00072CF8" w:rsidP="00072CF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72CF8" w:rsidRDefault="00072CF8" w:rsidP="00072CF8">
      <w:pPr>
        <w:rPr>
          <w:rFonts w:ascii="Verdana" w:hAnsi="Verdana"/>
        </w:rPr>
      </w:pPr>
    </w:p>
    <w:p w:rsidR="00072CF8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t xml:space="preserve">4) O que Eva perguntou?  </w:t>
      </w:r>
    </w:p>
    <w:p w:rsidR="00072CF8" w:rsidRDefault="00072CF8" w:rsidP="00072CF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72CF8" w:rsidRDefault="00072CF8" w:rsidP="00072CF8">
      <w:pPr>
        <w:rPr>
          <w:rFonts w:ascii="Verdana" w:hAnsi="Verdana"/>
        </w:rPr>
      </w:pPr>
    </w:p>
    <w:p w:rsidR="00072CF8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t>5) Como a Fada explicou o que era uma isca?</w:t>
      </w:r>
    </w:p>
    <w:p w:rsidR="00072CF8" w:rsidRDefault="00072CF8" w:rsidP="00072CF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72CF8" w:rsidRDefault="00072CF8" w:rsidP="00072CF8">
      <w:pPr>
        <w:rPr>
          <w:rFonts w:ascii="Verdana" w:hAnsi="Verdana"/>
        </w:rPr>
      </w:pPr>
    </w:p>
    <w:p w:rsidR="00072CF8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t>6) O que a Fada falou que queria realmente fazer?</w:t>
      </w:r>
    </w:p>
    <w:p w:rsidR="00072CF8" w:rsidRDefault="00072CF8" w:rsidP="00072CF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72CF8" w:rsidRDefault="00072CF8" w:rsidP="00072CF8">
      <w:pPr>
        <w:rPr>
          <w:rFonts w:ascii="Verdana" w:hAnsi="Verdana"/>
        </w:rPr>
      </w:pPr>
    </w:p>
    <w:p w:rsidR="00072CF8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t>7) Ao anoitecer o que as duas cadelas fizeram?</w:t>
      </w:r>
    </w:p>
    <w:p w:rsidR="00072CF8" w:rsidRDefault="00072CF8" w:rsidP="00072CF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72CF8" w:rsidRDefault="00072CF8" w:rsidP="00072CF8">
      <w:pPr>
        <w:rPr>
          <w:rFonts w:ascii="Verdana" w:hAnsi="Verdana"/>
        </w:rPr>
      </w:pPr>
    </w:p>
    <w:p w:rsidR="00072CF8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t>8) O que Bento disse a mamãe coelha quando conseguiu voltar para a toca?</w:t>
      </w:r>
    </w:p>
    <w:p w:rsidR="00072CF8" w:rsidRDefault="00072CF8" w:rsidP="00072CF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66A52" w:rsidRPr="00072CF8" w:rsidRDefault="00072CF8" w:rsidP="00072CF8">
      <w:pPr>
        <w:rPr>
          <w:rFonts w:ascii="Verdana" w:hAnsi="Verdana"/>
        </w:rPr>
      </w:pPr>
      <w:r w:rsidRPr="00072CF8">
        <w:rPr>
          <w:rFonts w:ascii="Verdana" w:hAnsi="Verdana"/>
        </w:rPr>
        <w:t xml:space="preserve"> </w:t>
      </w:r>
    </w:p>
    <w:sectPr w:rsidR="00466A52" w:rsidRPr="00072CF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35" w:rsidRDefault="00646435" w:rsidP="00FE55FB">
      <w:pPr>
        <w:spacing w:after="0" w:line="240" w:lineRule="auto"/>
      </w:pPr>
      <w:r>
        <w:separator/>
      </w:r>
    </w:p>
  </w:endnote>
  <w:endnote w:type="continuationSeparator" w:id="1">
    <w:p w:rsidR="00646435" w:rsidRDefault="006464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35" w:rsidRDefault="00646435" w:rsidP="00FE55FB">
      <w:pPr>
        <w:spacing w:after="0" w:line="240" w:lineRule="auto"/>
      </w:pPr>
      <w:r>
        <w:separator/>
      </w:r>
    </w:p>
  </w:footnote>
  <w:footnote w:type="continuationSeparator" w:id="1">
    <w:p w:rsidR="00646435" w:rsidRDefault="006464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2CF8"/>
    <w:rsid w:val="00073E2A"/>
    <w:rsid w:val="0007737F"/>
    <w:rsid w:val="00077FAD"/>
    <w:rsid w:val="00082355"/>
    <w:rsid w:val="00083EEA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6435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2019-03-28T01:03:00Z</cp:lastPrinted>
  <dcterms:created xsi:type="dcterms:W3CDTF">2019-03-28T01:03:00Z</dcterms:created>
  <dcterms:modified xsi:type="dcterms:W3CDTF">2019-03-28T01:03:00Z</dcterms:modified>
</cp:coreProperties>
</file>