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D3506" w:rsidRPr="001D076F" w:rsidRDefault="003D3506" w:rsidP="001D076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D076F">
        <w:rPr>
          <w:rFonts w:ascii="Verdana" w:hAnsi="Verdana" w:cs="Arial"/>
          <w:b/>
          <w:szCs w:val="24"/>
        </w:rPr>
        <w:t>A incapacidade de ser verdadeiro</w:t>
      </w:r>
    </w:p>
    <w:p w:rsidR="003D3506" w:rsidRDefault="003D35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D3506" w:rsidRDefault="003D35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Paulo tinha fama de mentiroso. Um dia chegou em casa dizendo que vira no campo dois dragões-da-independência cuspindo fogo e lendo fotonovelas.</w:t>
      </w:r>
    </w:p>
    <w:p w:rsidR="003D3506" w:rsidRDefault="003D35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 mãe botou-o de castigo, mas na semana seguinte ele veio contando que caíra no pátio da escola um pedaço de lua, todo cheio de buraquinhos, feito queijo, e ele provou e tinha gosto de queijo. Desta vez </w:t>
      </w:r>
      <w:r w:rsidR="00E72DE6">
        <w:rPr>
          <w:rFonts w:ascii="Verdana" w:hAnsi="Verdana" w:cs="Arial"/>
          <w:szCs w:val="24"/>
        </w:rPr>
        <w:t>Paulo não só ficou sem sobremesa como foi proibido de jogar futebol durante quinze dias.</w:t>
      </w:r>
    </w:p>
    <w:p w:rsidR="00E72DE6" w:rsidRDefault="00E72D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o menino voltou falando que todas as borboletas da Terra passaram pela chácara de Siá Elpídia e queriam formar um tapete voador para transportá-lo ao sétimo céu, a mãe decidiu levá-lo ao médico. Após o exame, o Dr. Epaminondas abanou a cabeça:</w:t>
      </w:r>
    </w:p>
    <w:p w:rsidR="00E72DE6" w:rsidRDefault="00E72D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há nada a fazer, Dona Coló. Este menino é mesmo um caso de poesia.</w:t>
      </w:r>
    </w:p>
    <w:p w:rsidR="00E72DE6" w:rsidRDefault="00E72DE6" w:rsidP="001D076F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D076F">
        <w:rPr>
          <w:rFonts w:ascii="Verdana" w:hAnsi="Verdana" w:cs="Arial"/>
          <w:sz w:val="20"/>
          <w:szCs w:val="20"/>
        </w:rPr>
        <w:t>ANDRADE, Carlos Drummond de. Contos plausíveis. Rio de Janeiro: J. Olympio, 1985 p.24</w:t>
      </w:r>
    </w:p>
    <w:p w:rsidR="001D076F" w:rsidRDefault="001D076F" w:rsidP="001D076F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1D076F" w:rsidRPr="001D076F" w:rsidRDefault="001D076F" w:rsidP="001D076F">
      <w:pPr>
        <w:spacing w:after="0" w:line="360" w:lineRule="auto"/>
        <w:jc w:val="right"/>
        <w:rPr>
          <w:rFonts w:ascii="Verdana" w:hAnsi="Verdana" w:cs="Arial"/>
          <w:szCs w:val="24"/>
        </w:rPr>
      </w:pPr>
    </w:p>
    <w:p w:rsidR="001D076F" w:rsidRPr="001D076F" w:rsidRDefault="001D076F" w:rsidP="001D076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D076F">
        <w:rPr>
          <w:rFonts w:ascii="Verdana" w:hAnsi="Verdana" w:cs="Arial"/>
          <w:b/>
          <w:szCs w:val="24"/>
        </w:rPr>
        <w:t>Questões</w:t>
      </w:r>
    </w:p>
    <w:p w:rsidR="001D076F" w:rsidRPr="001D076F" w:rsidRDefault="001D076F" w:rsidP="001D076F">
      <w:pPr>
        <w:spacing w:after="0" w:line="360" w:lineRule="auto"/>
        <w:jc w:val="right"/>
        <w:rPr>
          <w:rFonts w:ascii="Verdana" w:hAnsi="Verdana" w:cs="Arial"/>
          <w:szCs w:val="24"/>
        </w:rPr>
      </w:pPr>
    </w:p>
    <w:p w:rsidR="001D076F" w:rsidRPr="001D076F" w:rsidRDefault="001D076F" w:rsidP="001D076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1D076F">
        <w:rPr>
          <w:rFonts w:ascii="Verdana" w:hAnsi="Verdana" w:cs="Arial"/>
          <w:szCs w:val="24"/>
        </w:rPr>
        <w:t>Qual é o título do texto?</w:t>
      </w: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076F" w:rsidRDefault="001D076F" w:rsidP="001D076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fama que Paulo tinha?</w:t>
      </w: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076F" w:rsidRDefault="001D076F" w:rsidP="001D076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dia, o que Paulo chegou em casa falando que viu no campo?</w:t>
      </w: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076F" w:rsidRDefault="001D076F" w:rsidP="001D076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Na semana seguinte, quando Paulo contou que tinha caído no pátio da escola um pedaço de lua, o que sua mãe fez?</w:t>
      </w:r>
    </w:p>
    <w:p w:rsid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076F" w:rsidRDefault="001D076F" w:rsidP="001D076F">
      <w:pPr>
        <w:spacing w:after="0" w:line="360" w:lineRule="auto"/>
        <w:rPr>
          <w:rFonts w:ascii="Verdana" w:hAnsi="Verdana" w:cs="Arial"/>
          <w:szCs w:val="24"/>
        </w:rPr>
      </w:pPr>
    </w:p>
    <w:p w:rsidR="001D076F" w:rsidRDefault="001D076F" w:rsidP="001D076F">
      <w:pPr>
        <w:spacing w:after="0" w:line="360" w:lineRule="auto"/>
        <w:rPr>
          <w:rFonts w:ascii="Verdana" w:hAnsi="Verdana" w:cs="Arial"/>
          <w:szCs w:val="24"/>
        </w:rPr>
      </w:pPr>
    </w:p>
    <w:p w:rsidR="001D076F" w:rsidRPr="001D076F" w:rsidRDefault="001D076F" w:rsidP="001D076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1D076F">
        <w:rPr>
          <w:rFonts w:ascii="Verdana" w:hAnsi="Verdana" w:cs="Arial"/>
          <w:szCs w:val="24"/>
        </w:rPr>
        <w:t>Quando a mãe de Paulo o levou ao médico, o que ele disse para ela?</w:t>
      </w:r>
    </w:p>
    <w:p w:rsidR="001D076F" w:rsidRP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076F" w:rsidRPr="001D076F" w:rsidRDefault="001D076F" w:rsidP="001D07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sectPr w:rsidR="001D076F" w:rsidRPr="001D076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56" w:rsidRDefault="00114C56" w:rsidP="00FE55FB">
      <w:pPr>
        <w:spacing w:after="0" w:line="240" w:lineRule="auto"/>
      </w:pPr>
      <w:r>
        <w:separator/>
      </w:r>
    </w:p>
  </w:endnote>
  <w:endnote w:type="continuationSeparator" w:id="1">
    <w:p w:rsidR="00114C56" w:rsidRDefault="00114C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56" w:rsidRDefault="00114C56" w:rsidP="00FE55FB">
      <w:pPr>
        <w:spacing w:after="0" w:line="240" w:lineRule="auto"/>
      </w:pPr>
      <w:r>
        <w:separator/>
      </w:r>
    </w:p>
  </w:footnote>
  <w:footnote w:type="continuationSeparator" w:id="1">
    <w:p w:rsidR="00114C56" w:rsidRDefault="00114C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47CA"/>
    <w:multiLevelType w:val="hybridMultilevel"/>
    <w:tmpl w:val="FF761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14C56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076F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2802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3506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E7E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C757C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2DE6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2019-03-13T21:54:00Z</cp:lastPrinted>
  <dcterms:created xsi:type="dcterms:W3CDTF">2019-03-13T21:54:00Z</dcterms:created>
  <dcterms:modified xsi:type="dcterms:W3CDTF">2019-03-13T21:54:00Z</dcterms:modified>
</cp:coreProperties>
</file>