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C3A8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A81">
        <w:rPr>
          <w:rFonts w:ascii="Verdana" w:hAnsi="Verdana" w:cs="Arial"/>
          <w:szCs w:val="24"/>
        </w:rPr>
        <w:t>ESCOLA ____________</w:t>
      </w:r>
      <w:r w:rsidR="00E86F37" w:rsidRPr="00BC3A81">
        <w:rPr>
          <w:rFonts w:ascii="Verdana" w:hAnsi="Verdana" w:cs="Arial"/>
          <w:szCs w:val="24"/>
        </w:rPr>
        <w:t>____________________________DATA:_____/_____/_____</w:t>
      </w:r>
    </w:p>
    <w:p w:rsidR="00A27109" w:rsidRPr="00BC3A8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C3A8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C3A81">
        <w:rPr>
          <w:rFonts w:ascii="Verdana" w:hAnsi="Verdana" w:cs="Arial"/>
          <w:szCs w:val="24"/>
        </w:rPr>
        <w:t>_______________________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jc w:val="center"/>
        <w:rPr>
          <w:rFonts w:ascii="Verdana" w:hAnsi="Verdana"/>
          <w:b/>
        </w:rPr>
      </w:pPr>
      <w:r w:rsidRPr="00BC3A81">
        <w:rPr>
          <w:rFonts w:ascii="Verdana" w:hAnsi="Verdana"/>
          <w:b/>
        </w:rPr>
        <w:t>A bela adormecida</w:t>
      </w:r>
    </w:p>
    <w:p w:rsidR="00BC3A81" w:rsidRP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Quando a princesa Aurora nasceu, o Rei e a Rainha fizeram uma festa para o seu batizado e convidaram todas as fadas do reino. Cada fada presenteou a princesa com um dom: Beleza, bondade, alegria, inteligência, e amor.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De repente, apareceu a bruxa malévola, furiosa por não ter sido convidada para a festa.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Disse para rainha: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- Quando a princesa completar quinze anos espetará o dedo no fuso de uma roca e morrerá!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A fada Flora, que ainda não havia dado seu presente, conseguiu modificar o feitiço da Malévola, dizendo: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- A princesa não morrerá, dormirá um sono profundo até que o beijo de um príncipe a desperte.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O Rei ordenou que todas as rocas do reino fossem destruídas. E pediu que as fadas protegessem a Princesa.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A princesa crescia feliz, cada vez mais bela e amorosa.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No dia do seu aniversario de quinze anos ela resolveu dar um passeio sozinha.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Andando pelo palácio, encontrou uma escada que levava para a velha torre, subiu e lá encontrou uma roca.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Aproximou-se curiosa e ao tocá-la espetou seu dedo no fuso da roca e caiu no sono profundo.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No mesmo instante todos no castelo adormeceram. Com o tempo, uma imensa floresta cresceu ao redor do castelo.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Muitos anos depois, um príncipe de um país vizinho, que ouvira falar da história da bela adormecida, resolveu então encontrar este castelo.</w:t>
      </w: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C3A81">
        <w:rPr>
          <w:rFonts w:ascii="Verdana" w:hAnsi="Verdana"/>
        </w:rPr>
        <w:t>Corajoso, o príncipe atravessou a floresta e achou a floresta e achou o castelo.</w:t>
      </w: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Entrou, e espantado viu que todos dormiam, até os animais.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Subiu a escada da torre e encontrou a princesa.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lastRenderedPageBreak/>
        <w:t>Em uma cama de ouro, dormia a mais linda jovem que ele tinha visto. O príncipe ficou apaixonado e aproximando-se dela beijou- a.</w:t>
      </w:r>
    </w:p>
    <w:p w:rsidR="00BC3A81" w:rsidRPr="00BC3A81" w:rsidRDefault="00BC3A81" w:rsidP="00BC3A81">
      <w:pPr>
        <w:ind w:firstLine="708"/>
        <w:rPr>
          <w:rFonts w:ascii="Verdana" w:hAnsi="Verdana"/>
        </w:rPr>
      </w:pPr>
      <w:r w:rsidRPr="00BC3A81">
        <w:rPr>
          <w:rFonts w:ascii="Verdana" w:hAnsi="Verdana"/>
        </w:rPr>
        <w:t>No mesmo instante, a princesa Aurora despertou e com ela todo o reino. Poucos dias depois, a princesa Aurora e o príncipe se casaram e foram felizes para sempre.</w:t>
      </w:r>
    </w:p>
    <w:p w:rsidR="00BC3A81" w:rsidRPr="00BC3A81" w:rsidRDefault="00BC3A81" w:rsidP="00BC3A81">
      <w:pPr>
        <w:rPr>
          <w:rFonts w:ascii="Verdana" w:hAnsi="Verdana"/>
          <w:i/>
          <w:sz w:val="20"/>
          <w:szCs w:val="20"/>
        </w:rPr>
      </w:pPr>
      <w:r w:rsidRPr="00BC3A81">
        <w:rPr>
          <w:rFonts w:ascii="Verdana" w:hAnsi="Verdana"/>
        </w:rPr>
        <w:t xml:space="preserve">           </w:t>
      </w:r>
      <w:r w:rsidRPr="00BC3A81">
        <w:rPr>
          <w:rFonts w:ascii="Verdana" w:hAnsi="Verdana"/>
        </w:rPr>
        <w:tab/>
      </w:r>
      <w:r w:rsidRPr="00BC3A81">
        <w:rPr>
          <w:rFonts w:ascii="Verdana" w:hAnsi="Verdana"/>
        </w:rPr>
        <w:tab/>
      </w:r>
      <w:r w:rsidRPr="00BC3A81">
        <w:rPr>
          <w:rFonts w:ascii="Verdana" w:hAnsi="Verdana"/>
        </w:rPr>
        <w:tab/>
      </w:r>
      <w:r w:rsidRPr="00BC3A81">
        <w:rPr>
          <w:rFonts w:ascii="Verdana" w:hAnsi="Verdana"/>
          <w:i/>
          <w:sz w:val="20"/>
          <w:szCs w:val="20"/>
        </w:rPr>
        <w:t>A bela adormecida, Brumenal: Todo livro, sd. (coleção Fabula de ouro)</w:t>
      </w:r>
    </w:p>
    <w:p w:rsidR="00BC3A81" w:rsidRPr="00BC3A81" w:rsidRDefault="00BC3A81" w:rsidP="00BC3A81">
      <w:pPr>
        <w:rPr>
          <w:rFonts w:ascii="Verdana" w:hAnsi="Verdana"/>
          <w:i/>
          <w:sz w:val="20"/>
          <w:szCs w:val="20"/>
        </w:rPr>
      </w:pPr>
    </w:p>
    <w:p w:rsidR="00BC3A81" w:rsidRP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jc w:val="center"/>
        <w:rPr>
          <w:rFonts w:ascii="Verdana" w:hAnsi="Verdana"/>
          <w:b/>
        </w:rPr>
      </w:pPr>
      <w:r w:rsidRPr="00BC3A81">
        <w:rPr>
          <w:rFonts w:ascii="Verdana" w:hAnsi="Verdana"/>
          <w:b/>
        </w:rPr>
        <w:t>Questões</w:t>
      </w:r>
    </w:p>
    <w:p w:rsidR="00BC3A81" w:rsidRP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1) Qual é o titulo do texto?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P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2) Quando a Princesa Aurora nasceu, o Rei e a Rinha fizeram uma festa para o seu batizado e convidaram todas as do reino. Cada fada presenteou a princesa com um dom. Quais foram?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3) Quem apareceu sem ser convidada ?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 xml:space="preserve">4)  O que Malévola falou para a Rainha? 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5)A fada Flora, que ainda não havia dado seu presente, fez o quê?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6) Como Flora modificou o feitiço?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lastRenderedPageBreak/>
        <w:t>7)No dia do seu aniversario de quinze anos ela resolveu da um passeio  sozinha, andando pelo palácio  encontrou uma escada que levava para a velha torre. O que aconteceu?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8) No mesmo instante que a princesa, todos no castelo adormeceram e uma imensa floresta cresceu ao redor do castelo. Muitos anos depois o que aconteceu?</w:t>
      </w:r>
    </w:p>
    <w:p w:rsid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BC3A81" w:rsidRDefault="00BC3A81" w:rsidP="00BC3A81">
      <w:pPr>
        <w:rPr>
          <w:rFonts w:ascii="Verdana" w:hAnsi="Verdana"/>
        </w:rPr>
      </w:pPr>
    </w:p>
    <w:p w:rsidR="00BC3A81" w:rsidRPr="00BC3A81" w:rsidRDefault="00BC3A81" w:rsidP="00BC3A81">
      <w:pPr>
        <w:rPr>
          <w:rFonts w:ascii="Verdana" w:hAnsi="Verdana"/>
        </w:rPr>
      </w:pPr>
      <w:r w:rsidRPr="00BC3A81">
        <w:rPr>
          <w:rFonts w:ascii="Verdana" w:hAnsi="Verdana"/>
        </w:rPr>
        <w:t>9) O corajoso príncipe atravessou a floresta  e achou o castelo. Entrou e espantado e viu que todos dormiam até os animais. Qual a atitude do príncipe?</w:t>
      </w:r>
    </w:p>
    <w:p w:rsidR="00BC3A81" w:rsidRPr="00BC3A81" w:rsidRDefault="00BC3A81" w:rsidP="00BC3A8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C266D6" w:rsidRPr="00BC3A8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266D6" w:rsidRPr="00BC3A8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B7" w:rsidRDefault="00C540B7" w:rsidP="00FE55FB">
      <w:pPr>
        <w:spacing w:after="0" w:line="240" w:lineRule="auto"/>
      </w:pPr>
      <w:r>
        <w:separator/>
      </w:r>
    </w:p>
  </w:endnote>
  <w:endnote w:type="continuationSeparator" w:id="1">
    <w:p w:rsidR="00C540B7" w:rsidRDefault="00C540B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B7" w:rsidRDefault="00C540B7" w:rsidP="00FE55FB">
      <w:pPr>
        <w:spacing w:after="0" w:line="240" w:lineRule="auto"/>
      </w:pPr>
      <w:r>
        <w:separator/>
      </w:r>
    </w:p>
  </w:footnote>
  <w:footnote w:type="continuationSeparator" w:id="1">
    <w:p w:rsidR="00C540B7" w:rsidRDefault="00C540B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7"/>
  </w:num>
  <w:num w:numId="5">
    <w:abstractNumId w:val="11"/>
  </w:num>
  <w:num w:numId="6">
    <w:abstractNumId w:val="14"/>
  </w:num>
  <w:num w:numId="7">
    <w:abstractNumId w:val="1"/>
  </w:num>
  <w:num w:numId="8">
    <w:abstractNumId w:val="31"/>
  </w:num>
  <w:num w:numId="9">
    <w:abstractNumId w:val="25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6"/>
  </w:num>
  <w:num w:numId="17">
    <w:abstractNumId w:val="30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4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A81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0B7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329A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3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2019-03-27T22:21:00Z</cp:lastPrinted>
  <dcterms:created xsi:type="dcterms:W3CDTF">2019-03-27T22:22:00Z</dcterms:created>
  <dcterms:modified xsi:type="dcterms:W3CDTF">2019-03-27T22:22:00Z</dcterms:modified>
</cp:coreProperties>
</file>