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0D31AE" w:rsidRDefault="000D31A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31AE" w:rsidRPr="007436A9" w:rsidRDefault="000D31AE" w:rsidP="007436A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436A9">
        <w:rPr>
          <w:rFonts w:ascii="Verdana" w:hAnsi="Verdana" w:cs="Arial"/>
          <w:b/>
          <w:szCs w:val="24"/>
        </w:rPr>
        <w:t>A Alta Idade Média</w:t>
      </w:r>
    </w:p>
    <w:p w:rsidR="000D31AE" w:rsidRDefault="000D31A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31AE" w:rsidRDefault="000D31AE" w:rsidP="000D31A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Da fragmentação europeia provocada pela queda de Roma surgiu uma civilização. Quais eram as características dessa civilização?</w:t>
      </w:r>
    </w:p>
    <w:p w:rsidR="000D31AE" w:rsidRDefault="006B7389" w:rsidP="000D31A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B7389" w:rsidRDefault="006B7389" w:rsidP="000D31A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31AE" w:rsidRDefault="000D31AE" w:rsidP="000D31A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31AE" w:rsidRDefault="000D31AE" w:rsidP="000D31A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Comitatus designava?</w:t>
      </w:r>
    </w:p>
    <w:p w:rsidR="000D31AE" w:rsidRDefault="006B7389" w:rsidP="000D31A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B7389" w:rsidRDefault="006B7389" w:rsidP="000D31A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7389" w:rsidRDefault="006B7389" w:rsidP="000D31A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31AE" w:rsidRDefault="000D31AE" w:rsidP="000D31A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idéias romanas de cidadania e de um Estado organizado eram estranhas à tradição germânica?</w:t>
      </w:r>
    </w:p>
    <w:p w:rsidR="000D31AE" w:rsidRDefault="006B7389" w:rsidP="000D31A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B7389" w:rsidRDefault="006B7389" w:rsidP="000D31A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7389" w:rsidRDefault="006B7389" w:rsidP="000D31A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31AE" w:rsidRDefault="007436A9" w:rsidP="000D31A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Enquanto o direito romano era aplicado em todo o Império, um germano só podia ser julgado pela lei de sua própria tribo. Como a inocência ou culpa do acusado era determinada nos tribunais germânicos?</w:t>
      </w:r>
    </w:p>
    <w:p w:rsidR="007436A9" w:rsidRDefault="006B7389" w:rsidP="00743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R..</w:t>
      </w:r>
    </w:p>
    <w:p w:rsidR="006B7389" w:rsidRDefault="006B7389" w:rsidP="00743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B7389" w:rsidRDefault="006B7389" w:rsidP="00743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36A9" w:rsidRDefault="007436A9" w:rsidP="007436A9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estava o comércio nesse contexto?</w:t>
      </w:r>
    </w:p>
    <w:p w:rsidR="006B7389" w:rsidRDefault="006B7389" w:rsidP="006B73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B738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E2" w:rsidRDefault="003C51E2" w:rsidP="00FE55FB">
      <w:pPr>
        <w:spacing w:after="0" w:line="240" w:lineRule="auto"/>
      </w:pPr>
      <w:r>
        <w:separator/>
      </w:r>
    </w:p>
  </w:endnote>
  <w:endnote w:type="continuationSeparator" w:id="1">
    <w:p w:rsidR="003C51E2" w:rsidRDefault="003C51E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E2" w:rsidRDefault="003C51E2" w:rsidP="00FE55FB">
      <w:pPr>
        <w:spacing w:after="0" w:line="240" w:lineRule="auto"/>
      </w:pPr>
      <w:r>
        <w:separator/>
      </w:r>
    </w:p>
  </w:footnote>
  <w:footnote w:type="continuationSeparator" w:id="1">
    <w:p w:rsidR="003C51E2" w:rsidRDefault="003C51E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E05"/>
    <w:multiLevelType w:val="hybridMultilevel"/>
    <w:tmpl w:val="76FCF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2"/>
  </w:num>
  <w:num w:numId="8">
    <w:abstractNumId w:val="29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9"/>
  </w:num>
  <w:num w:numId="15">
    <w:abstractNumId w:val="1"/>
  </w:num>
  <w:num w:numId="16">
    <w:abstractNumId w:val="24"/>
  </w:num>
  <w:num w:numId="17">
    <w:abstractNumId w:val="28"/>
  </w:num>
  <w:num w:numId="18">
    <w:abstractNumId w:val="6"/>
  </w:num>
  <w:num w:numId="19">
    <w:abstractNumId w:val="13"/>
  </w:num>
  <w:num w:numId="20">
    <w:abstractNumId w:val="4"/>
  </w:num>
  <w:num w:numId="21">
    <w:abstractNumId w:val="8"/>
  </w:num>
  <w:num w:numId="22">
    <w:abstractNumId w:val="5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4B15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31AE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07773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51E2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389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6A9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1C22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2019-03-16T03:18:00Z</cp:lastPrinted>
  <dcterms:created xsi:type="dcterms:W3CDTF">2019-03-16T03:18:00Z</dcterms:created>
  <dcterms:modified xsi:type="dcterms:W3CDTF">2019-03-16T03:18:00Z</dcterms:modified>
</cp:coreProperties>
</file>