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C1AA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C1AA1">
        <w:rPr>
          <w:rFonts w:ascii="Verdana" w:hAnsi="Verdana" w:cs="Arial"/>
          <w:szCs w:val="24"/>
        </w:rPr>
        <w:t>ESCOLA ____________</w:t>
      </w:r>
      <w:r w:rsidR="00E86F37" w:rsidRPr="00BC1AA1">
        <w:rPr>
          <w:rFonts w:ascii="Verdana" w:hAnsi="Verdana" w:cs="Arial"/>
          <w:szCs w:val="24"/>
        </w:rPr>
        <w:t>____________________________DATA:_____/_____/_____</w:t>
      </w:r>
    </w:p>
    <w:p w:rsidR="00A27109" w:rsidRPr="00BC1AA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C1AA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C1AA1">
        <w:rPr>
          <w:rFonts w:ascii="Verdana" w:hAnsi="Verdana" w:cs="Arial"/>
          <w:szCs w:val="24"/>
        </w:rPr>
        <w:t>_______________________</w:t>
      </w:r>
    </w:p>
    <w:p w:rsidR="00C266D6" w:rsidRPr="00BC1AA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C1AA1" w:rsidRPr="00BC1AA1" w:rsidRDefault="00BC1AA1" w:rsidP="00BC1AA1">
      <w:pPr>
        <w:jc w:val="center"/>
        <w:rPr>
          <w:rFonts w:ascii="Verdana" w:hAnsi="Verdana"/>
          <w:b/>
        </w:rPr>
      </w:pPr>
      <w:r w:rsidRPr="00BC1AA1">
        <w:rPr>
          <w:rFonts w:ascii="Verdana" w:hAnsi="Verdana"/>
          <w:b/>
        </w:rPr>
        <w:t>Visitando a floresta</w:t>
      </w:r>
    </w:p>
    <w:p w:rsidR="00BC1AA1" w:rsidRPr="00BC1AA1" w:rsidRDefault="00BC1AA1" w:rsidP="00BC1AA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BC1AA1">
        <w:rPr>
          <w:rFonts w:ascii="Verdana" w:hAnsi="Verdana"/>
        </w:rPr>
        <w:t>Porcino e seus pais foram convidados para ir à casa dos primos javalis, mas como já era o fim do dia, não foi fácil encontrar o caminho. A família javali morava na entrada da floresta. Quando Porcino se aproximou dos arbustos, ele roncou duas vezes para chamar Listrado, seu primo, mas não obteve resposta. A família porco deu a volta nos arbustos e se enfiou na floresta, de repente, ouviram um barulho:</w:t>
      </w:r>
    </w:p>
    <w:p w:rsidR="00BC1AA1" w:rsidRPr="00BC1AA1" w:rsidRDefault="00BC1AA1" w:rsidP="00BC1AA1">
      <w:pPr>
        <w:ind w:firstLine="708"/>
        <w:rPr>
          <w:rFonts w:ascii="Verdana" w:hAnsi="Verdana"/>
        </w:rPr>
      </w:pPr>
      <w:r w:rsidRPr="00BC1AA1">
        <w:rPr>
          <w:rFonts w:ascii="Verdana" w:hAnsi="Verdana"/>
        </w:rPr>
        <w:t>- Hu-hu!- disse a coruja - O que vocês estão  procurando?</w:t>
      </w:r>
    </w:p>
    <w:p w:rsidR="00BC1AA1" w:rsidRPr="00BC1AA1" w:rsidRDefault="00BC1AA1" w:rsidP="00BC1AA1">
      <w:pPr>
        <w:ind w:firstLine="708"/>
        <w:rPr>
          <w:rFonts w:ascii="Verdana" w:hAnsi="Verdana"/>
        </w:rPr>
      </w:pPr>
      <w:r w:rsidRPr="00BC1AA1">
        <w:rPr>
          <w:rFonts w:ascii="Verdana" w:hAnsi="Verdana"/>
        </w:rPr>
        <w:t>- Estamos procurando os javalis - respondeu Paco, o papai porco.</w:t>
      </w:r>
    </w:p>
    <w:p w:rsidR="00BC1AA1" w:rsidRPr="00BC1AA1" w:rsidRDefault="00BC1AA1" w:rsidP="00BC1AA1">
      <w:pPr>
        <w:ind w:firstLine="708"/>
        <w:rPr>
          <w:rFonts w:ascii="Verdana" w:hAnsi="Verdana"/>
        </w:rPr>
      </w:pPr>
      <w:r w:rsidRPr="00BC1AA1">
        <w:rPr>
          <w:rFonts w:ascii="Verdana" w:hAnsi="Verdana"/>
        </w:rPr>
        <w:t>- Eles tiveram de ir embora, porque os caçadores ameaçavam-nos!</w:t>
      </w:r>
    </w:p>
    <w:p w:rsidR="00BC1AA1" w:rsidRPr="00BC1AA1" w:rsidRDefault="00BC1AA1" w:rsidP="00BC1AA1">
      <w:pPr>
        <w:ind w:firstLine="708"/>
        <w:rPr>
          <w:rFonts w:ascii="Verdana" w:hAnsi="Verdana"/>
        </w:rPr>
      </w:pPr>
      <w:r w:rsidRPr="00BC1AA1">
        <w:rPr>
          <w:rFonts w:ascii="Verdana" w:hAnsi="Verdana"/>
        </w:rPr>
        <w:t>- Caçadores? - Gritaram os três porcos.</w:t>
      </w:r>
    </w:p>
    <w:p w:rsidR="00BC1AA1" w:rsidRPr="00BC1AA1" w:rsidRDefault="00BC1AA1" w:rsidP="00BC1AA1">
      <w:pPr>
        <w:ind w:firstLine="708"/>
        <w:rPr>
          <w:rFonts w:ascii="Verdana" w:hAnsi="Verdana"/>
        </w:rPr>
      </w:pPr>
      <w:r w:rsidRPr="00BC1AA1">
        <w:rPr>
          <w:rFonts w:ascii="Verdana" w:hAnsi="Verdana"/>
        </w:rPr>
        <w:t>- Vamos voltar para o sítio! - Sugeriu Paca, preocupada.</w:t>
      </w:r>
    </w:p>
    <w:p w:rsidR="00BC1AA1" w:rsidRPr="00BC1AA1" w:rsidRDefault="00BC1AA1" w:rsidP="00BC1AA1">
      <w:pPr>
        <w:ind w:firstLine="708"/>
        <w:rPr>
          <w:rFonts w:ascii="Verdana" w:hAnsi="Verdana"/>
        </w:rPr>
      </w:pPr>
      <w:r w:rsidRPr="00BC1AA1">
        <w:rPr>
          <w:rFonts w:ascii="Verdana" w:hAnsi="Verdana"/>
        </w:rPr>
        <w:t>- Amanhã vou investigar isso - decidiu Porcino.</w:t>
      </w:r>
    </w:p>
    <w:p w:rsidR="00BC1AA1" w:rsidRPr="00BC1AA1" w:rsidRDefault="00BC1AA1" w:rsidP="00BC1AA1">
      <w:pPr>
        <w:rPr>
          <w:rFonts w:ascii="Verdana" w:hAnsi="Verdana"/>
        </w:rPr>
      </w:pPr>
    </w:p>
    <w:p w:rsidR="00BC1AA1" w:rsidRPr="00BC1AA1" w:rsidRDefault="00BC1AA1" w:rsidP="00BC1AA1">
      <w:pPr>
        <w:jc w:val="center"/>
        <w:rPr>
          <w:rFonts w:ascii="Verdana" w:hAnsi="Verdana"/>
          <w:b/>
        </w:rPr>
      </w:pPr>
      <w:r w:rsidRPr="00BC1AA1">
        <w:rPr>
          <w:rFonts w:ascii="Verdana" w:hAnsi="Verdana"/>
          <w:b/>
        </w:rPr>
        <w:t>Questões</w:t>
      </w:r>
    </w:p>
    <w:p w:rsidR="00BC1AA1" w:rsidRPr="00BC1AA1" w:rsidRDefault="00BC1AA1" w:rsidP="00BC1AA1">
      <w:pPr>
        <w:rPr>
          <w:rFonts w:ascii="Verdana" w:hAnsi="Verdana"/>
        </w:rPr>
      </w:pPr>
      <w:r w:rsidRPr="00BC1AA1">
        <w:rPr>
          <w:rFonts w:ascii="Verdana" w:hAnsi="Verdana"/>
        </w:rPr>
        <w:t xml:space="preserve">  </w:t>
      </w:r>
    </w:p>
    <w:p w:rsidR="00BC1AA1" w:rsidRPr="00BC1AA1" w:rsidRDefault="00BC1AA1" w:rsidP="00BC1AA1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BC1AA1">
        <w:rPr>
          <w:rFonts w:ascii="Verdana" w:hAnsi="Verdana"/>
        </w:rPr>
        <w:t>Qual é o título do texto?</w:t>
      </w:r>
    </w:p>
    <w:p w:rsidR="00BC1AA1" w:rsidRDefault="00BC1AA1" w:rsidP="00BC1A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1AA1" w:rsidRDefault="00BC1AA1" w:rsidP="00BC1AA1">
      <w:pPr>
        <w:rPr>
          <w:rFonts w:ascii="Verdana" w:hAnsi="Verdana"/>
        </w:rPr>
      </w:pPr>
    </w:p>
    <w:p w:rsidR="00BC1AA1" w:rsidRPr="00BC1AA1" w:rsidRDefault="00BC1AA1" w:rsidP="00BC1AA1">
      <w:pPr>
        <w:rPr>
          <w:rFonts w:ascii="Verdana" w:hAnsi="Verdana"/>
        </w:rPr>
      </w:pPr>
      <w:r w:rsidRPr="00BC1AA1">
        <w:rPr>
          <w:rFonts w:ascii="Verdana" w:hAnsi="Verdana"/>
        </w:rPr>
        <w:t>2) Quem foi convidado para ir à casa dos primos javalis?</w:t>
      </w:r>
    </w:p>
    <w:p w:rsidR="00BC1AA1" w:rsidRDefault="00BC1AA1" w:rsidP="00BC1A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1AA1" w:rsidRDefault="00BC1AA1" w:rsidP="00BC1AA1">
      <w:pPr>
        <w:rPr>
          <w:rFonts w:ascii="Verdana" w:hAnsi="Verdana"/>
        </w:rPr>
      </w:pPr>
    </w:p>
    <w:p w:rsidR="00BC1AA1" w:rsidRPr="00BC1AA1" w:rsidRDefault="00BC1AA1" w:rsidP="00BC1AA1">
      <w:pPr>
        <w:rPr>
          <w:rFonts w:ascii="Verdana" w:hAnsi="Verdana"/>
        </w:rPr>
      </w:pPr>
      <w:r w:rsidRPr="00BC1AA1">
        <w:rPr>
          <w:rFonts w:ascii="Verdana" w:hAnsi="Verdana"/>
        </w:rPr>
        <w:t>3) Foi fácil encontrar o caminho para a casa dos javalis?</w:t>
      </w:r>
    </w:p>
    <w:p w:rsidR="00BC1AA1" w:rsidRDefault="00BC1AA1" w:rsidP="00BC1A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1AA1" w:rsidRDefault="00BC1AA1" w:rsidP="00BC1AA1">
      <w:pPr>
        <w:rPr>
          <w:rFonts w:ascii="Verdana" w:hAnsi="Verdana"/>
        </w:rPr>
      </w:pPr>
    </w:p>
    <w:p w:rsidR="00BC1AA1" w:rsidRPr="00BC1AA1" w:rsidRDefault="00BC1AA1" w:rsidP="00BC1AA1">
      <w:pPr>
        <w:rPr>
          <w:rFonts w:ascii="Verdana" w:hAnsi="Verdana"/>
        </w:rPr>
      </w:pPr>
      <w:r w:rsidRPr="00BC1AA1">
        <w:rPr>
          <w:rFonts w:ascii="Verdana" w:hAnsi="Verdana"/>
        </w:rPr>
        <w:t>4) Onde a família javali morava na floresta?</w:t>
      </w:r>
    </w:p>
    <w:p w:rsidR="00BC1AA1" w:rsidRDefault="00BC1AA1" w:rsidP="00BC1A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1AA1" w:rsidRPr="00BC1AA1" w:rsidRDefault="00BC1AA1" w:rsidP="00BC1AA1">
      <w:pPr>
        <w:rPr>
          <w:rFonts w:ascii="Verdana" w:hAnsi="Verdana"/>
        </w:rPr>
      </w:pPr>
      <w:r w:rsidRPr="00BC1AA1">
        <w:rPr>
          <w:rFonts w:ascii="Verdana" w:hAnsi="Verdana"/>
        </w:rPr>
        <w:lastRenderedPageBreak/>
        <w:t>5) Quando Porcino se aproximou dos arbustos o que ele fez para chamar seu primo?</w:t>
      </w:r>
    </w:p>
    <w:p w:rsidR="00BC1AA1" w:rsidRDefault="00BC1AA1" w:rsidP="00BC1A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1AA1" w:rsidRDefault="00BC1AA1" w:rsidP="00BC1AA1">
      <w:pPr>
        <w:rPr>
          <w:rFonts w:ascii="Verdana" w:hAnsi="Verdana"/>
        </w:rPr>
      </w:pPr>
    </w:p>
    <w:p w:rsidR="00BC1AA1" w:rsidRPr="00BC1AA1" w:rsidRDefault="00BC1AA1" w:rsidP="00BC1AA1">
      <w:pPr>
        <w:rPr>
          <w:rFonts w:ascii="Verdana" w:hAnsi="Verdana"/>
        </w:rPr>
      </w:pPr>
      <w:r w:rsidRPr="00BC1AA1">
        <w:rPr>
          <w:rFonts w:ascii="Verdana" w:hAnsi="Verdana"/>
        </w:rPr>
        <w:t>6) A família porco deu a volta nos arbustos e se enfiou na floresta, de repente ouviram um barulho. Quem era?</w:t>
      </w:r>
    </w:p>
    <w:p w:rsidR="00BC1AA1" w:rsidRDefault="00BC1AA1" w:rsidP="00BC1A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1AA1" w:rsidRDefault="00BC1AA1" w:rsidP="00BC1AA1">
      <w:pPr>
        <w:rPr>
          <w:rFonts w:ascii="Verdana" w:hAnsi="Verdana"/>
        </w:rPr>
      </w:pPr>
    </w:p>
    <w:p w:rsidR="00BC1AA1" w:rsidRPr="00BC1AA1" w:rsidRDefault="00BC1AA1" w:rsidP="00BC1AA1">
      <w:pPr>
        <w:rPr>
          <w:rFonts w:ascii="Verdana" w:hAnsi="Verdana"/>
        </w:rPr>
      </w:pPr>
      <w:r w:rsidRPr="00BC1AA1">
        <w:rPr>
          <w:rFonts w:ascii="Verdana" w:hAnsi="Verdana"/>
        </w:rPr>
        <w:t>7) Quando papai porco falou que procuravam os javalis, o que a coruja falou para eles?</w:t>
      </w:r>
    </w:p>
    <w:p w:rsidR="00BC1AA1" w:rsidRDefault="00BC1AA1" w:rsidP="00BC1A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1AA1" w:rsidRDefault="00BC1AA1" w:rsidP="00BC1AA1">
      <w:pPr>
        <w:rPr>
          <w:rFonts w:ascii="Verdana" w:hAnsi="Verdana"/>
        </w:rPr>
      </w:pPr>
    </w:p>
    <w:p w:rsidR="00BC1AA1" w:rsidRPr="00BC1AA1" w:rsidRDefault="00BC1AA1" w:rsidP="00BC1AA1">
      <w:pPr>
        <w:rPr>
          <w:rFonts w:ascii="Verdana" w:hAnsi="Verdana"/>
        </w:rPr>
      </w:pPr>
      <w:r w:rsidRPr="00BC1AA1">
        <w:rPr>
          <w:rFonts w:ascii="Verdana" w:hAnsi="Verdana"/>
        </w:rPr>
        <w:t>8) O que Paca sugeriu ?</w:t>
      </w:r>
    </w:p>
    <w:p w:rsidR="00BC1AA1" w:rsidRDefault="00BC1AA1" w:rsidP="00BC1AA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1AA1" w:rsidRPr="00BC1AA1" w:rsidRDefault="00BC1AA1" w:rsidP="00BC1AA1">
      <w:pPr>
        <w:rPr>
          <w:rFonts w:ascii="Verdana" w:hAnsi="Verdana"/>
        </w:rPr>
      </w:pPr>
    </w:p>
    <w:p w:rsidR="00BC1AA1" w:rsidRPr="00BC1AA1" w:rsidRDefault="00BC1AA1" w:rsidP="00BC1AA1">
      <w:pPr>
        <w:rPr>
          <w:rFonts w:ascii="Verdana" w:hAnsi="Verdana"/>
        </w:rPr>
      </w:pPr>
    </w:p>
    <w:p w:rsidR="00BC1AA1" w:rsidRPr="00BC1AA1" w:rsidRDefault="00BC1AA1" w:rsidP="00BC1AA1">
      <w:pPr>
        <w:rPr>
          <w:rFonts w:ascii="Verdana" w:hAnsi="Verdana"/>
        </w:rPr>
      </w:pPr>
    </w:p>
    <w:p w:rsidR="00CC0398" w:rsidRPr="00BC1AA1" w:rsidRDefault="00CC0398" w:rsidP="00027DD6">
      <w:pPr>
        <w:tabs>
          <w:tab w:val="center" w:pos="5233"/>
        </w:tabs>
        <w:rPr>
          <w:rFonts w:ascii="Verdana" w:hAnsi="Verdana" w:cs="Arial"/>
          <w:szCs w:val="24"/>
        </w:rPr>
      </w:pPr>
      <w:r w:rsidRPr="00BC1AA1">
        <w:rPr>
          <w:rFonts w:ascii="Verdana" w:hAnsi="Verdana"/>
          <w:b/>
        </w:rPr>
        <w:tab/>
      </w:r>
    </w:p>
    <w:sectPr w:rsidR="00CC0398" w:rsidRPr="00BC1A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9D" w:rsidRDefault="00B6729D" w:rsidP="00FE55FB">
      <w:pPr>
        <w:spacing w:after="0" w:line="240" w:lineRule="auto"/>
      </w:pPr>
      <w:r>
        <w:separator/>
      </w:r>
    </w:p>
  </w:endnote>
  <w:endnote w:type="continuationSeparator" w:id="1">
    <w:p w:rsidR="00B6729D" w:rsidRDefault="00B6729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9D" w:rsidRDefault="00B6729D" w:rsidP="00FE55FB">
      <w:pPr>
        <w:spacing w:after="0" w:line="240" w:lineRule="auto"/>
      </w:pPr>
      <w:r>
        <w:separator/>
      </w:r>
    </w:p>
  </w:footnote>
  <w:footnote w:type="continuationSeparator" w:id="1">
    <w:p w:rsidR="00B6729D" w:rsidRDefault="00B6729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91736"/>
    <w:multiLevelType w:val="hybridMultilevel"/>
    <w:tmpl w:val="49F48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21CE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6729D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1AA1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2019-02-19T23:20:00Z</cp:lastPrinted>
  <dcterms:created xsi:type="dcterms:W3CDTF">2019-02-19T23:21:00Z</dcterms:created>
  <dcterms:modified xsi:type="dcterms:W3CDTF">2019-02-19T23:21:00Z</dcterms:modified>
</cp:coreProperties>
</file>