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3388" w:rsidRPr="006A00E6" w:rsidRDefault="00BF3388" w:rsidP="00BF3388">
      <w:pPr>
        <w:jc w:val="center"/>
        <w:rPr>
          <w:rFonts w:ascii="Verdana" w:hAnsi="Verdana"/>
          <w:b/>
          <w:szCs w:val="24"/>
        </w:rPr>
      </w:pPr>
      <w:r w:rsidRPr="006A00E6">
        <w:rPr>
          <w:rFonts w:ascii="Verdana" w:hAnsi="Verdana"/>
          <w:b/>
          <w:szCs w:val="24"/>
        </w:rPr>
        <w:t>Trabalho em grupo</w:t>
      </w:r>
    </w:p>
    <w:p w:rsidR="00BF3388" w:rsidRPr="006A00E6" w:rsidRDefault="00BF3388" w:rsidP="00BF3388">
      <w:pPr>
        <w:ind w:firstLine="708"/>
        <w:rPr>
          <w:rFonts w:ascii="Verdana" w:hAnsi="Verdana"/>
          <w:szCs w:val="24"/>
        </w:rPr>
      </w:pPr>
      <w:r w:rsidRPr="006A00E6">
        <w:rPr>
          <w:rFonts w:ascii="Verdana" w:hAnsi="Verdana"/>
          <w:szCs w:val="24"/>
        </w:rPr>
        <w:t>Opala estava p</w:t>
      </w:r>
      <w:r>
        <w:rPr>
          <w:rFonts w:ascii="Verdana" w:hAnsi="Verdana"/>
          <w:szCs w:val="24"/>
        </w:rPr>
        <w:t xml:space="preserve">erto do bebedouro quando ouviu </w:t>
      </w:r>
      <w:r w:rsidRPr="006A00E6">
        <w:rPr>
          <w:rFonts w:ascii="Verdana" w:hAnsi="Verdana"/>
          <w:szCs w:val="24"/>
        </w:rPr>
        <w:t>um relincho de uma burrinha brava.</w:t>
      </w:r>
      <w:r>
        <w:rPr>
          <w:rFonts w:ascii="Verdana" w:hAnsi="Verdana"/>
          <w:szCs w:val="24"/>
        </w:rPr>
        <w:t xml:space="preserve"> </w:t>
      </w:r>
      <w:r w:rsidRPr="006A00E6">
        <w:rPr>
          <w:rFonts w:ascii="Verdana" w:hAnsi="Verdana"/>
          <w:szCs w:val="24"/>
        </w:rPr>
        <w:t>Era Nora,</w:t>
      </w:r>
      <w:r>
        <w:rPr>
          <w:rFonts w:ascii="Verdana" w:hAnsi="Verdana"/>
          <w:szCs w:val="24"/>
        </w:rPr>
        <w:t xml:space="preserve"> </w:t>
      </w:r>
      <w:r w:rsidRPr="006A00E6">
        <w:rPr>
          <w:rFonts w:ascii="Verdana" w:hAnsi="Verdana"/>
          <w:szCs w:val="24"/>
        </w:rPr>
        <w:t xml:space="preserve">que não queria ser atrelada. </w:t>
      </w:r>
    </w:p>
    <w:p w:rsidR="00BF3388" w:rsidRPr="006A00E6" w:rsidRDefault="00BF3388" w:rsidP="00BF3388">
      <w:pPr>
        <w:ind w:firstLine="708"/>
        <w:rPr>
          <w:rFonts w:ascii="Verdana" w:hAnsi="Verdana"/>
          <w:szCs w:val="24"/>
        </w:rPr>
      </w:pPr>
      <w:r w:rsidRPr="006A00E6">
        <w:rPr>
          <w:rFonts w:ascii="Verdana" w:hAnsi="Verdana"/>
          <w:szCs w:val="24"/>
        </w:rPr>
        <w:t xml:space="preserve">– </w:t>
      </w:r>
      <w:r>
        <w:rPr>
          <w:rFonts w:ascii="Verdana" w:hAnsi="Verdana"/>
          <w:szCs w:val="24"/>
        </w:rPr>
        <w:t>V</w:t>
      </w:r>
      <w:r w:rsidRPr="006A00E6">
        <w:rPr>
          <w:rFonts w:ascii="Verdana" w:hAnsi="Verdana"/>
          <w:szCs w:val="24"/>
        </w:rPr>
        <w:t>ocê não gosta de passear? - Opala perguntou à amiga.</w:t>
      </w:r>
    </w:p>
    <w:p w:rsidR="00BF3388" w:rsidRPr="006A00E6" w:rsidRDefault="00BF3388" w:rsidP="00BF3388">
      <w:pPr>
        <w:ind w:firstLine="708"/>
        <w:rPr>
          <w:rFonts w:ascii="Verdana" w:hAnsi="Verdana"/>
          <w:szCs w:val="24"/>
        </w:rPr>
      </w:pPr>
      <w:r w:rsidRPr="006A00E6">
        <w:rPr>
          <w:rFonts w:ascii="Verdana" w:hAnsi="Verdana"/>
          <w:szCs w:val="24"/>
        </w:rPr>
        <w:t>- A charrete está pesada de mais, e o dono canta mal! - Nora reclamou</w:t>
      </w:r>
      <w:r>
        <w:rPr>
          <w:rFonts w:ascii="Verdana" w:hAnsi="Verdana"/>
          <w:szCs w:val="24"/>
        </w:rPr>
        <w:t>.</w:t>
      </w:r>
      <w:r w:rsidRPr="006A00E6">
        <w:rPr>
          <w:rFonts w:ascii="Verdana" w:hAnsi="Verdana"/>
          <w:szCs w:val="24"/>
        </w:rPr>
        <w:t xml:space="preserve"> </w:t>
      </w:r>
    </w:p>
    <w:p w:rsidR="00BF3388" w:rsidRPr="006A00E6" w:rsidRDefault="00BF3388" w:rsidP="00BF3388">
      <w:pPr>
        <w:ind w:firstLine="708"/>
        <w:rPr>
          <w:rFonts w:ascii="Verdana" w:hAnsi="Verdana"/>
          <w:szCs w:val="24"/>
        </w:rPr>
      </w:pPr>
      <w:r w:rsidRPr="006A00E6">
        <w:rPr>
          <w:rFonts w:ascii="Verdana" w:hAnsi="Verdana"/>
          <w:szCs w:val="24"/>
        </w:rPr>
        <w:t>– Vá um pouco para lá!</w:t>
      </w:r>
      <w:r>
        <w:rPr>
          <w:rFonts w:ascii="Verdana" w:hAnsi="Verdana"/>
          <w:szCs w:val="24"/>
        </w:rPr>
        <w:t xml:space="preserve"> </w:t>
      </w:r>
      <w:r w:rsidRPr="006A00E6">
        <w:rPr>
          <w:rFonts w:ascii="Verdana" w:hAnsi="Verdana"/>
          <w:szCs w:val="24"/>
        </w:rPr>
        <w:t xml:space="preserve">- Ordenou Opala ao se instalar entre os braços da charrete, ao lado de Nora. </w:t>
      </w:r>
    </w:p>
    <w:p w:rsidR="00BF3388" w:rsidRPr="006A00E6" w:rsidRDefault="00BF3388" w:rsidP="00BF3388">
      <w:pPr>
        <w:ind w:firstLine="708"/>
        <w:rPr>
          <w:rFonts w:ascii="Verdana" w:hAnsi="Verdana"/>
          <w:szCs w:val="24"/>
        </w:rPr>
      </w:pPr>
      <w:r w:rsidRPr="006A00E6">
        <w:rPr>
          <w:rFonts w:ascii="Verdana" w:hAnsi="Verdana"/>
          <w:szCs w:val="24"/>
        </w:rPr>
        <w:t xml:space="preserve">Ao ver as duas burrinhas juntas, o dono do sítio coçou a cabeça. </w:t>
      </w:r>
    </w:p>
    <w:p w:rsidR="00BF3388" w:rsidRPr="006A00E6" w:rsidRDefault="00BF3388" w:rsidP="00BF3388">
      <w:pPr>
        <w:ind w:firstLine="708"/>
        <w:rPr>
          <w:rFonts w:ascii="Verdana" w:hAnsi="Verdana"/>
          <w:szCs w:val="24"/>
        </w:rPr>
      </w:pPr>
      <w:r w:rsidRPr="006A00E6">
        <w:rPr>
          <w:rFonts w:ascii="Verdana" w:hAnsi="Verdana"/>
          <w:szCs w:val="24"/>
        </w:rPr>
        <w:t xml:space="preserve">- Sim, estou entendendo bem, tenho que atrelar as duas! </w:t>
      </w:r>
    </w:p>
    <w:p w:rsidR="00BF3388" w:rsidRPr="006A00E6" w:rsidRDefault="00BF3388" w:rsidP="00BF3388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– Hi</w:t>
      </w:r>
      <w:r w:rsidRPr="006A00E6">
        <w:rPr>
          <w:rFonts w:ascii="Verdana" w:hAnsi="Verdana"/>
          <w:szCs w:val="24"/>
        </w:rPr>
        <w:t xml:space="preserve">hi – consentiram </w:t>
      </w:r>
      <w:r>
        <w:rPr>
          <w:rFonts w:ascii="Verdana" w:hAnsi="Verdana"/>
          <w:szCs w:val="24"/>
        </w:rPr>
        <w:t>as</w:t>
      </w:r>
      <w:r w:rsidRPr="006A00E6">
        <w:rPr>
          <w:rFonts w:ascii="Verdana" w:hAnsi="Verdana"/>
          <w:szCs w:val="24"/>
        </w:rPr>
        <w:t xml:space="preserve"> duas burrinhas, a charrete avançou,</w:t>
      </w:r>
      <w:r>
        <w:rPr>
          <w:rFonts w:ascii="Verdana" w:hAnsi="Verdana"/>
          <w:szCs w:val="24"/>
        </w:rPr>
        <w:t xml:space="preserve"> </w:t>
      </w:r>
      <w:r w:rsidRPr="006A00E6">
        <w:rPr>
          <w:rFonts w:ascii="Verdana" w:hAnsi="Verdana"/>
          <w:szCs w:val="24"/>
        </w:rPr>
        <w:t xml:space="preserve">e as duas amigas papearam tanto que ficaram surpresas por chegarem tão depressa. </w:t>
      </w:r>
    </w:p>
    <w:p w:rsidR="00BF3388" w:rsidRPr="006A00E6" w:rsidRDefault="00BF3388" w:rsidP="00BF3388">
      <w:pPr>
        <w:ind w:firstLine="708"/>
        <w:rPr>
          <w:rFonts w:ascii="Verdana" w:hAnsi="Verdana"/>
          <w:szCs w:val="24"/>
        </w:rPr>
      </w:pPr>
      <w:r w:rsidRPr="006A00E6">
        <w:rPr>
          <w:rFonts w:ascii="Verdana" w:hAnsi="Verdana"/>
          <w:szCs w:val="24"/>
        </w:rPr>
        <w:t xml:space="preserve">– Viemos duas vezes mais rápido! – O dono do sítio concluiu. - Obrigado, meninas. Aqui está um prato duplo de feno! </w:t>
      </w:r>
    </w:p>
    <w:p w:rsidR="00BF3388" w:rsidRPr="006A00E6" w:rsidRDefault="00BF3388" w:rsidP="00BF3388">
      <w:pPr>
        <w:ind w:firstLine="708"/>
        <w:rPr>
          <w:rFonts w:ascii="Verdana" w:hAnsi="Verdana"/>
          <w:szCs w:val="24"/>
        </w:rPr>
      </w:pPr>
      <w:r w:rsidRPr="006A00E6">
        <w:rPr>
          <w:rFonts w:ascii="Verdana" w:hAnsi="Verdana"/>
          <w:szCs w:val="24"/>
        </w:rPr>
        <w:t xml:space="preserve">Felizes com o passeio e com o resultado dele, as burrinhas disseram que, da próxima vez tentariam com três ao mesmo tempo! </w:t>
      </w:r>
    </w:p>
    <w:p w:rsidR="00BF3388" w:rsidRDefault="00BF3388" w:rsidP="00BF3388">
      <w:pPr>
        <w:rPr>
          <w:rFonts w:ascii="Verdana" w:hAnsi="Verdana"/>
          <w:szCs w:val="24"/>
        </w:rPr>
      </w:pPr>
    </w:p>
    <w:p w:rsidR="00BF3388" w:rsidRDefault="00BF3388" w:rsidP="00BF3388">
      <w:pPr>
        <w:jc w:val="center"/>
        <w:rPr>
          <w:rFonts w:ascii="Verdana" w:hAnsi="Verdana"/>
          <w:b/>
          <w:szCs w:val="24"/>
        </w:rPr>
      </w:pPr>
      <w:r w:rsidRPr="006A00E6">
        <w:rPr>
          <w:rFonts w:ascii="Verdana" w:hAnsi="Verdana"/>
          <w:b/>
          <w:szCs w:val="24"/>
        </w:rPr>
        <w:t>Questões</w:t>
      </w:r>
    </w:p>
    <w:p w:rsidR="00BF3388" w:rsidRPr="006A00E6" w:rsidRDefault="00BF3388" w:rsidP="00BF3388">
      <w:pPr>
        <w:jc w:val="center"/>
        <w:rPr>
          <w:rFonts w:ascii="Verdana" w:hAnsi="Verdana"/>
          <w:szCs w:val="24"/>
        </w:rPr>
      </w:pPr>
    </w:p>
    <w:p w:rsidR="00BF3388" w:rsidRPr="00BF3388" w:rsidRDefault="00BF3388" w:rsidP="00BF3388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 w:rsidRPr="00BF3388">
        <w:rPr>
          <w:rFonts w:ascii="Verdana" w:hAnsi="Verdana"/>
          <w:szCs w:val="24"/>
        </w:rPr>
        <w:t>Qual é o título do texto?</w:t>
      </w:r>
    </w:p>
    <w:p w:rsidR="00BF3388" w:rsidRDefault="00BF3388" w:rsidP="00BF338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BF3388" w:rsidRPr="006A00E6" w:rsidRDefault="00BF3388" w:rsidP="00BF3388">
      <w:pPr>
        <w:rPr>
          <w:rFonts w:ascii="Verdana" w:hAnsi="Verdana"/>
          <w:szCs w:val="24"/>
        </w:rPr>
      </w:pPr>
    </w:p>
    <w:p w:rsidR="00BF3388" w:rsidRPr="006A00E6" w:rsidRDefault="00BF3388" w:rsidP="00BF3388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</w:t>
      </w:r>
      <w:r w:rsidRPr="006A00E6">
        <w:rPr>
          <w:rFonts w:ascii="Verdana" w:hAnsi="Verdana"/>
          <w:szCs w:val="24"/>
        </w:rPr>
        <w:t>pala estava perto do bebedouro quando ouviu um relincho, quem era?</w:t>
      </w:r>
    </w:p>
    <w:p w:rsidR="00BF3388" w:rsidRDefault="00BF3388" w:rsidP="00BF338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BF3388" w:rsidRPr="006A00E6" w:rsidRDefault="00BF3388" w:rsidP="00BF3388">
      <w:pPr>
        <w:rPr>
          <w:rFonts w:ascii="Verdana" w:hAnsi="Verdana"/>
          <w:szCs w:val="24"/>
        </w:rPr>
      </w:pPr>
    </w:p>
    <w:p w:rsidR="00BF3388" w:rsidRPr="00746537" w:rsidRDefault="00BF3388" w:rsidP="00BF3388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 que a opala perguntou para N</w:t>
      </w:r>
      <w:r w:rsidRPr="00746537">
        <w:rPr>
          <w:rFonts w:ascii="Verdana" w:hAnsi="Verdana"/>
          <w:szCs w:val="24"/>
        </w:rPr>
        <w:t>ora?</w:t>
      </w:r>
    </w:p>
    <w:p w:rsidR="00BF3388" w:rsidRDefault="00BF3388" w:rsidP="00BF338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BF3388" w:rsidRPr="006A00E6" w:rsidRDefault="00BF3388" w:rsidP="00BF3388">
      <w:pPr>
        <w:rPr>
          <w:rFonts w:ascii="Verdana" w:hAnsi="Verdana"/>
          <w:szCs w:val="24"/>
        </w:rPr>
      </w:pPr>
    </w:p>
    <w:p w:rsidR="00BF3388" w:rsidRPr="00746537" w:rsidRDefault="00BF3388" w:rsidP="00BF3388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O</w:t>
      </w:r>
      <w:r w:rsidRPr="00746537">
        <w:rPr>
          <w:rFonts w:ascii="Verdana" w:hAnsi="Verdana"/>
          <w:szCs w:val="24"/>
        </w:rPr>
        <w:t xml:space="preserve"> que Nora respondeu?</w:t>
      </w:r>
    </w:p>
    <w:p w:rsidR="00BF3388" w:rsidRDefault="00BF3388" w:rsidP="00BF338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BF3388" w:rsidRPr="006A00E6" w:rsidRDefault="00BF3388" w:rsidP="00BF3388">
      <w:pPr>
        <w:rPr>
          <w:rFonts w:ascii="Verdana" w:hAnsi="Verdana"/>
          <w:szCs w:val="24"/>
        </w:rPr>
      </w:pPr>
    </w:p>
    <w:p w:rsidR="00BF3388" w:rsidRPr="00746537" w:rsidRDefault="00BF3388" w:rsidP="00BF3388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</w:t>
      </w:r>
      <w:r w:rsidRPr="00746537">
        <w:rPr>
          <w:rFonts w:ascii="Verdana" w:hAnsi="Verdana"/>
          <w:szCs w:val="24"/>
        </w:rPr>
        <w:t xml:space="preserve"> que a </w:t>
      </w:r>
      <w:r>
        <w:rPr>
          <w:rFonts w:ascii="Verdana" w:hAnsi="Verdana"/>
          <w:szCs w:val="24"/>
        </w:rPr>
        <w:t>O</w:t>
      </w:r>
      <w:r w:rsidRPr="00746537">
        <w:rPr>
          <w:rFonts w:ascii="Verdana" w:hAnsi="Verdana"/>
          <w:szCs w:val="24"/>
        </w:rPr>
        <w:t>pala fez para ajudar à amiga?</w:t>
      </w:r>
    </w:p>
    <w:p w:rsidR="00BF3388" w:rsidRDefault="00BF3388" w:rsidP="00BF338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BF3388" w:rsidRPr="006A00E6" w:rsidRDefault="00BF3388" w:rsidP="00BF3388">
      <w:pPr>
        <w:rPr>
          <w:rFonts w:ascii="Verdana" w:hAnsi="Verdana"/>
          <w:szCs w:val="24"/>
        </w:rPr>
      </w:pPr>
    </w:p>
    <w:p w:rsidR="00BF3388" w:rsidRPr="00746537" w:rsidRDefault="00BF3388" w:rsidP="00BF3388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</w:t>
      </w:r>
      <w:r w:rsidRPr="00746537">
        <w:rPr>
          <w:rFonts w:ascii="Verdana" w:hAnsi="Verdana"/>
          <w:szCs w:val="24"/>
        </w:rPr>
        <w:t>uando o dono do sítio viu as duas burrinhas juntas</w:t>
      </w:r>
      <w:r>
        <w:rPr>
          <w:rFonts w:ascii="Verdana" w:hAnsi="Verdana"/>
          <w:szCs w:val="24"/>
        </w:rPr>
        <w:t>,</w:t>
      </w:r>
      <w:r w:rsidRPr="00746537">
        <w:rPr>
          <w:rFonts w:ascii="Verdana" w:hAnsi="Verdana"/>
          <w:szCs w:val="24"/>
        </w:rPr>
        <w:t xml:space="preserve"> o que ele fez?</w:t>
      </w:r>
    </w:p>
    <w:p w:rsidR="00BF3388" w:rsidRDefault="00BF3388" w:rsidP="00BF338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BF3388" w:rsidRPr="006A00E6" w:rsidRDefault="00BF3388" w:rsidP="00BF3388">
      <w:pPr>
        <w:rPr>
          <w:rFonts w:ascii="Verdana" w:hAnsi="Verdana"/>
          <w:szCs w:val="24"/>
        </w:rPr>
      </w:pPr>
    </w:p>
    <w:p w:rsidR="00BF3388" w:rsidRPr="00746537" w:rsidRDefault="00BF3388" w:rsidP="00BF3388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</w:t>
      </w:r>
      <w:r w:rsidRPr="00746537">
        <w:rPr>
          <w:rFonts w:ascii="Verdana" w:hAnsi="Verdana"/>
          <w:szCs w:val="24"/>
        </w:rPr>
        <w:t xml:space="preserve"> que Nora falou</w:t>
      </w:r>
      <w:r>
        <w:rPr>
          <w:rFonts w:ascii="Verdana" w:hAnsi="Verdana"/>
          <w:szCs w:val="24"/>
        </w:rPr>
        <w:t>, quando eles chegaram</w:t>
      </w:r>
      <w:r w:rsidRPr="00746537">
        <w:rPr>
          <w:rFonts w:ascii="Verdana" w:hAnsi="Verdana"/>
          <w:szCs w:val="24"/>
        </w:rPr>
        <w:t>?</w:t>
      </w:r>
    </w:p>
    <w:p w:rsidR="00BF3388" w:rsidRDefault="00BF3388" w:rsidP="00BF338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BF3388" w:rsidRPr="006A00E6" w:rsidRDefault="00BF3388" w:rsidP="00BF3388">
      <w:pPr>
        <w:rPr>
          <w:rFonts w:ascii="Verdana" w:hAnsi="Verdana"/>
          <w:szCs w:val="24"/>
        </w:rPr>
      </w:pPr>
    </w:p>
    <w:p w:rsidR="00BF3388" w:rsidRPr="00746537" w:rsidRDefault="00BF3388" w:rsidP="00BF3388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Como o dono do sítio agradeceu </w:t>
      </w:r>
      <w:r w:rsidRPr="00746537">
        <w:rPr>
          <w:rFonts w:ascii="Verdana" w:hAnsi="Verdana"/>
          <w:szCs w:val="24"/>
        </w:rPr>
        <w:t>as duas burrinhas?</w:t>
      </w:r>
    </w:p>
    <w:p w:rsidR="00BF3388" w:rsidRPr="006A00E6" w:rsidRDefault="00BF3388" w:rsidP="00BF338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BF3388" w:rsidRDefault="00BF33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BF338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07" w:rsidRDefault="00103D07" w:rsidP="00FE55FB">
      <w:pPr>
        <w:spacing w:after="0" w:line="240" w:lineRule="auto"/>
      </w:pPr>
      <w:r>
        <w:separator/>
      </w:r>
    </w:p>
  </w:endnote>
  <w:endnote w:type="continuationSeparator" w:id="1">
    <w:p w:rsidR="00103D07" w:rsidRDefault="00103D0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07" w:rsidRDefault="00103D07" w:rsidP="00FE55FB">
      <w:pPr>
        <w:spacing w:after="0" w:line="240" w:lineRule="auto"/>
      </w:pPr>
      <w:r>
        <w:separator/>
      </w:r>
    </w:p>
  </w:footnote>
  <w:footnote w:type="continuationSeparator" w:id="1">
    <w:p w:rsidR="00103D07" w:rsidRDefault="00103D0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5DA4"/>
    <w:multiLevelType w:val="multilevel"/>
    <w:tmpl w:val="577A72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03D07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1F4294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388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2019-02-07T14:34:00Z</cp:lastPrinted>
  <dcterms:created xsi:type="dcterms:W3CDTF">2019-02-07T14:35:00Z</dcterms:created>
  <dcterms:modified xsi:type="dcterms:W3CDTF">2019-02-07T14:35:00Z</dcterms:modified>
</cp:coreProperties>
</file>