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C0C06" w:rsidRDefault="00CC0C06" w:rsidP="00CC0C06">
      <w:pPr>
        <w:jc w:val="center"/>
        <w:rPr>
          <w:rFonts w:ascii="Verdana" w:hAnsi="Verdana"/>
          <w:b/>
          <w:szCs w:val="24"/>
        </w:rPr>
      </w:pPr>
      <w:r w:rsidRPr="007B383B">
        <w:rPr>
          <w:rFonts w:ascii="Verdana" w:hAnsi="Verdana"/>
          <w:b/>
          <w:szCs w:val="24"/>
        </w:rPr>
        <w:t>O novato</w:t>
      </w:r>
    </w:p>
    <w:p w:rsidR="00CC0C06" w:rsidRDefault="00CC0C06" w:rsidP="00CC0C06">
      <w:pPr>
        <w:ind w:firstLine="708"/>
        <w:rPr>
          <w:rFonts w:ascii="Verdana" w:hAnsi="Verdana"/>
          <w:szCs w:val="24"/>
        </w:rPr>
      </w:pPr>
      <w:r w:rsidRPr="007B383B">
        <w:rPr>
          <w:rFonts w:ascii="Verdana" w:hAnsi="Verdana"/>
          <w:szCs w:val="24"/>
        </w:rPr>
        <w:t>Em um estábulo, um bicho esquisito</w:t>
      </w:r>
      <w:r>
        <w:rPr>
          <w:rFonts w:ascii="Verdana" w:hAnsi="Verdana"/>
          <w:szCs w:val="24"/>
        </w:rPr>
        <w:t>,</w:t>
      </w:r>
      <w:r w:rsidRPr="007B383B">
        <w:rPr>
          <w:rFonts w:ascii="Verdana" w:hAnsi="Verdana"/>
          <w:szCs w:val="24"/>
        </w:rPr>
        <w:t xml:space="preserve"> estava pastando. </w:t>
      </w:r>
    </w:p>
    <w:p w:rsidR="00CC0C06" w:rsidRDefault="00CC0C06" w:rsidP="00CC0C06">
      <w:pPr>
        <w:ind w:firstLine="70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- V</w:t>
      </w:r>
      <w:r w:rsidRPr="007B383B">
        <w:rPr>
          <w:rFonts w:ascii="Verdana" w:hAnsi="Verdana"/>
          <w:szCs w:val="24"/>
        </w:rPr>
        <w:t xml:space="preserve">ocê viu o novato? – o gato </w:t>
      </w:r>
      <w:r>
        <w:rPr>
          <w:rFonts w:ascii="Verdana" w:hAnsi="Verdana"/>
          <w:szCs w:val="24"/>
        </w:rPr>
        <w:t>Tomásio indagou</w:t>
      </w:r>
      <w:r w:rsidRPr="007B383B">
        <w:rPr>
          <w:rFonts w:ascii="Verdana" w:hAnsi="Verdana"/>
          <w:szCs w:val="24"/>
        </w:rPr>
        <w:t xml:space="preserve"> ao burrico Zeca. – Ele é seu primo?</w:t>
      </w:r>
      <w:r>
        <w:rPr>
          <w:rFonts w:ascii="Verdana" w:hAnsi="Verdana"/>
          <w:szCs w:val="24"/>
        </w:rPr>
        <w:t xml:space="preserve"> </w:t>
      </w:r>
    </w:p>
    <w:p w:rsidR="00CC0C06" w:rsidRDefault="00CC0C06" w:rsidP="00CC0C06">
      <w:pPr>
        <w:ind w:firstLine="70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-</w:t>
      </w:r>
      <w:r w:rsidRPr="007B383B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>D</w:t>
      </w:r>
      <w:r w:rsidRPr="007B383B">
        <w:rPr>
          <w:rFonts w:ascii="Verdana" w:hAnsi="Verdana"/>
          <w:szCs w:val="24"/>
        </w:rPr>
        <w:t xml:space="preserve">e jeito nenhum! Pescoço comprido, cabeça pequena! Deve ser um tipo de carneiro. </w:t>
      </w:r>
    </w:p>
    <w:p w:rsidR="00CC0C06" w:rsidRDefault="00CC0C06" w:rsidP="00CC0C06">
      <w:pPr>
        <w:ind w:firstLine="708"/>
        <w:rPr>
          <w:rFonts w:ascii="Verdana" w:hAnsi="Verdana"/>
          <w:szCs w:val="24"/>
        </w:rPr>
      </w:pPr>
      <w:r w:rsidRPr="007B383B">
        <w:rPr>
          <w:rFonts w:ascii="Verdana" w:hAnsi="Verdana"/>
          <w:szCs w:val="24"/>
        </w:rPr>
        <w:t>Tomásio foi ver o animal</w:t>
      </w:r>
      <w:r>
        <w:rPr>
          <w:rFonts w:ascii="Verdana" w:hAnsi="Verdana"/>
          <w:szCs w:val="24"/>
        </w:rPr>
        <w:t xml:space="preserve"> mais de perto, </w:t>
      </w:r>
      <w:r w:rsidRPr="007B383B">
        <w:rPr>
          <w:rFonts w:ascii="Verdana" w:hAnsi="Verdana"/>
          <w:szCs w:val="24"/>
        </w:rPr>
        <w:t>mas quando se aproximou,</w:t>
      </w:r>
      <w:r>
        <w:rPr>
          <w:rFonts w:ascii="Verdana" w:hAnsi="Verdana"/>
          <w:szCs w:val="24"/>
        </w:rPr>
        <w:t xml:space="preserve"> </w:t>
      </w:r>
      <w:r w:rsidRPr="007B383B">
        <w:rPr>
          <w:rFonts w:ascii="Verdana" w:hAnsi="Verdana"/>
          <w:szCs w:val="24"/>
        </w:rPr>
        <w:t xml:space="preserve">o estranho cuspiu no gato. </w:t>
      </w:r>
    </w:p>
    <w:p w:rsidR="00CC0C06" w:rsidRPr="007B383B" w:rsidRDefault="00CC0C06" w:rsidP="00CC0C06">
      <w:pPr>
        <w:ind w:firstLine="70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- </w:t>
      </w:r>
      <w:r w:rsidRPr="007B383B">
        <w:rPr>
          <w:rFonts w:ascii="Verdana" w:hAnsi="Verdana"/>
          <w:szCs w:val="24"/>
        </w:rPr>
        <w:t>Você não é um carneiro? – Espantou-se o gato. – Não se preocupe! Todos são tratados bem neste sítio.</w:t>
      </w:r>
      <w:r>
        <w:rPr>
          <w:rFonts w:ascii="Verdana" w:hAnsi="Verdana"/>
          <w:szCs w:val="24"/>
        </w:rPr>
        <w:t xml:space="preserve"> </w:t>
      </w:r>
      <w:r w:rsidRPr="007B383B">
        <w:rPr>
          <w:rFonts w:ascii="Verdana" w:hAnsi="Verdana"/>
          <w:szCs w:val="24"/>
        </w:rPr>
        <w:t xml:space="preserve">Vou </w:t>
      </w:r>
      <w:r>
        <w:rPr>
          <w:rFonts w:ascii="Verdana" w:hAnsi="Verdana"/>
          <w:szCs w:val="24"/>
        </w:rPr>
        <w:t>apresentar alguns amigos a você</w:t>
      </w:r>
      <w:r w:rsidRPr="007B383B">
        <w:rPr>
          <w:rFonts w:ascii="Verdana" w:hAnsi="Verdana"/>
          <w:szCs w:val="24"/>
        </w:rPr>
        <w:t>.</w:t>
      </w:r>
    </w:p>
    <w:p w:rsidR="00CC0C06" w:rsidRDefault="00CC0C06" w:rsidP="00CC0C06">
      <w:pPr>
        <w:ind w:firstLine="70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- Zeca - Este é o</w:t>
      </w:r>
      <w:r w:rsidRPr="007B383B">
        <w:rPr>
          <w:rFonts w:ascii="Verdana" w:hAnsi="Verdana"/>
          <w:szCs w:val="24"/>
        </w:rPr>
        <w:t xml:space="preserve"> lhama cuspidor! </w:t>
      </w:r>
    </w:p>
    <w:p w:rsidR="00CC0C06" w:rsidRDefault="00CC0C06" w:rsidP="00CC0C06">
      <w:pPr>
        <w:ind w:firstLine="708"/>
        <w:rPr>
          <w:rFonts w:ascii="Verdana" w:hAnsi="Verdana"/>
          <w:szCs w:val="24"/>
        </w:rPr>
      </w:pPr>
      <w:r w:rsidRPr="007B383B">
        <w:rPr>
          <w:rFonts w:ascii="Verdana" w:hAnsi="Verdana"/>
          <w:szCs w:val="24"/>
        </w:rPr>
        <w:t xml:space="preserve">Todos os animais do sítio foram ver o novato. </w:t>
      </w:r>
    </w:p>
    <w:p w:rsidR="00CC0C06" w:rsidRPr="007B383B" w:rsidRDefault="00CC0C06" w:rsidP="00CC0C06">
      <w:pPr>
        <w:ind w:firstLine="70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- </w:t>
      </w:r>
      <w:r w:rsidRPr="007B383B">
        <w:rPr>
          <w:rFonts w:ascii="Verdana" w:hAnsi="Verdana"/>
          <w:szCs w:val="24"/>
        </w:rPr>
        <w:t>Mas por que ”cuspidor”? – Perguntou Dudu.</w:t>
      </w:r>
    </w:p>
    <w:p w:rsidR="00CC0C06" w:rsidRDefault="00CC0C06" w:rsidP="00CC0C06">
      <w:pPr>
        <w:ind w:firstLine="70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- </w:t>
      </w:r>
      <w:r w:rsidRPr="007B383B">
        <w:rPr>
          <w:rFonts w:ascii="Verdana" w:hAnsi="Verdana"/>
          <w:szCs w:val="24"/>
        </w:rPr>
        <w:t xml:space="preserve">Porque quando me sinto ameaçado, mesmo sem querer, eu cuspo! – Respondeu o lhama, cuspindo. </w:t>
      </w:r>
    </w:p>
    <w:p w:rsidR="00CC0C06" w:rsidRDefault="00CC0C06" w:rsidP="00CC0C06">
      <w:pPr>
        <w:ind w:firstLine="70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- Entendi! Mas você estará</w:t>
      </w:r>
      <w:r w:rsidRPr="007B383B">
        <w:rPr>
          <w:rFonts w:ascii="Verdana" w:hAnsi="Verdana"/>
          <w:szCs w:val="24"/>
        </w:rPr>
        <w:t xml:space="preserve"> seguro aqui no sítio – disse Zeca. </w:t>
      </w:r>
    </w:p>
    <w:p w:rsidR="00CC0C06" w:rsidRDefault="00CC0C06" w:rsidP="00CC0C06">
      <w:pPr>
        <w:ind w:firstLine="708"/>
        <w:rPr>
          <w:rFonts w:ascii="Verdana" w:hAnsi="Verdana"/>
          <w:szCs w:val="24"/>
        </w:rPr>
      </w:pPr>
      <w:r w:rsidRPr="007B383B">
        <w:rPr>
          <w:rFonts w:ascii="Verdana" w:hAnsi="Verdana"/>
          <w:szCs w:val="24"/>
        </w:rPr>
        <w:t>O lhama cuspidor sorriu mais tranquilo, talvez ele pudesse mudar de nome.</w:t>
      </w:r>
    </w:p>
    <w:p w:rsidR="00CC0C06" w:rsidRDefault="00CC0C06" w:rsidP="00CC0C06">
      <w:pPr>
        <w:ind w:firstLine="708"/>
        <w:rPr>
          <w:rFonts w:ascii="Verdana" w:hAnsi="Verdana"/>
          <w:szCs w:val="24"/>
        </w:rPr>
      </w:pPr>
    </w:p>
    <w:p w:rsidR="00CC0C06" w:rsidRDefault="00CC0C06" w:rsidP="00CC0C06">
      <w:pPr>
        <w:ind w:firstLine="708"/>
        <w:rPr>
          <w:rFonts w:ascii="Verdana" w:hAnsi="Verdana"/>
          <w:szCs w:val="24"/>
        </w:rPr>
      </w:pPr>
    </w:p>
    <w:p w:rsidR="00CC0C06" w:rsidRDefault="00CC0C06" w:rsidP="00CC0C06">
      <w:pPr>
        <w:jc w:val="center"/>
        <w:rPr>
          <w:rFonts w:ascii="Verdana" w:hAnsi="Verdana"/>
          <w:b/>
          <w:szCs w:val="24"/>
        </w:rPr>
      </w:pPr>
      <w:r w:rsidRPr="007B383B">
        <w:rPr>
          <w:rFonts w:ascii="Verdana" w:hAnsi="Verdana"/>
          <w:b/>
          <w:szCs w:val="24"/>
        </w:rPr>
        <w:t>Questões</w:t>
      </w:r>
    </w:p>
    <w:p w:rsidR="00CC0C06" w:rsidRPr="007B383B" w:rsidRDefault="00CC0C06" w:rsidP="00CC0C06">
      <w:pPr>
        <w:jc w:val="center"/>
        <w:rPr>
          <w:rFonts w:ascii="Verdana" w:hAnsi="Verdana"/>
          <w:b/>
          <w:szCs w:val="24"/>
        </w:rPr>
      </w:pPr>
    </w:p>
    <w:p w:rsidR="00CC0C06" w:rsidRDefault="00CC0C06" w:rsidP="00CC0C06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1) Qual é o título do texto? </w:t>
      </w:r>
    </w:p>
    <w:p w:rsidR="00CC0C06" w:rsidRDefault="00CC0C06" w:rsidP="00CC0C06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CC0C06" w:rsidRDefault="00CC0C06" w:rsidP="00CC0C06">
      <w:pPr>
        <w:rPr>
          <w:rFonts w:ascii="Verdana" w:hAnsi="Verdana"/>
          <w:szCs w:val="24"/>
        </w:rPr>
      </w:pPr>
    </w:p>
    <w:p w:rsidR="00CC0C06" w:rsidRDefault="00CC0C06" w:rsidP="00CC0C06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2) Quais são os personagens da história?</w:t>
      </w:r>
    </w:p>
    <w:p w:rsidR="00CC0C06" w:rsidRDefault="00CC0C06" w:rsidP="00CC0C06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CC0C06" w:rsidRDefault="00CC0C06" w:rsidP="00CC0C06">
      <w:pPr>
        <w:rPr>
          <w:rFonts w:ascii="Verdana" w:hAnsi="Verdana"/>
          <w:szCs w:val="24"/>
        </w:rPr>
      </w:pPr>
    </w:p>
    <w:p w:rsidR="00CC0C06" w:rsidRPr="007B383B" w:rsidRDefault="00CC0C06" w:rsidP="00CC0C06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lastRenderedPageBreak/>
        <w:t>3) Q</w:t>
      </w:r>
      <w:r w:rsidRPr="007B383B">
        <w:rPr>
          <w:rFonts w:ascii="Verdana" w:hAnsi="Verdana"/>
          <w:szCs w:val="24"/>
        </w:rPr>
        <w:t>uem era o novato?</w:t>
      </w:r>
    </w:p>
    <w:p w:rsidR="00CC0C06" w:rsidRDefault="00CC0C06" w:rsidP="00CC0C06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CC0C06" w:rsidRDefault="00CC0C06" w:rsidP="00CC0C06">
      <w:pPr>
        <w:rPr>
          <w:rFonts w:ascii="Verdana" w:hAnsi="Verdana"/>
          <w:szCs w:val="24"/>
        </w:rPr>
      </w:pPr>
    </w:p>
    <w:p w:rsidR="00CC0C06" w:rsidRPr="007B383B" w:rsidRDefault="00CC0C06" w:rsidP="00CC0C06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4) O</w:t>
      </w:r>
      <w:r w:rsidRPr="007B383B">
        <w:rPr>
          <w:rFonts w:ascii="Verdana" w:hAnsi="Verdana"/>
          <w:szCs w:val="24"/>
        </w:rPr>
        <w:t>nde o lhama estava?</w:t>
      </w:r>
    </w:p>
    <w:p w:rsidR="00CC0C06" w:rsidRDefault="00CC0C06" w:rsidP="00CC0C06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CC0C06" w:rsidRDefault="00CC0C06" w:rsidP="00CC0C06">
      <w:pPr>
        <w:rPr>
          <w:rFonts w:ascii="Verdana" w:hAnsi="Verdana"/>
          <w:szCs w:val="24"/>
        </w:rPr>
      </w:pPr>
    </w:p>
    <w:p w:rsidR="00CC0C06" w:rsidRPr="007B383B" w:rsidRDefault="00CC0C06" w:rsidP="00CC0C06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5) Q</w:t>
      </w:r>
      <w:r w:rsidRPr="007B383B">
        <w:rPr>
          <w:rFonts w:ascii="Verdana" w:hAnsi="Verdana"/>
          <w:szCs w:val="24"/>
        </w:rPr>
        <w:t xml:space="preserve">uando </w:t>
      </w:r>
      <w:r>
        <w:rPr>
          <w:rFonts w:ascii="Verdana" w:hAnsi="Verdana"/>
          <w:szCs w:val="24"/>
        </w:rPr>
        <w:t>T</w:t>
      </w:r>
      <w:r w:rsidRPr="007B383B">
        <w:rPr>
          <w:rFonts w:ascii="Verdana" w:hAnsi="Verdana"/>
          <w:szCs w:val="24"/>
        </w:rPr>
        <w:t>amásio foi ver o animal mais de perto</w:t>
      </w:r>
      <w:r>
        <w:rPr>
          <w:rFonts w:ascii="Verdana" w:hAnsi="Verdana"/>
          <w:szCs w:val="24"/>
        </w:rPr>
        <w:t>,</w:t>
      </w:r>
      <w:r w:rsidRPr="007B383B">
        <w:rPr>
          <w:rFonts w:ascii="Verdana" w:hAnsi="Verdana"/>
          <w:szCs w:val="24"/>
        </w:rPr>
        <w:t xml:space="preserve"> o que aconteceu?</w:t>
      </w:r>
    </w:p>
    <w:p w:rsidR="00CC0C06" w:rsidRDefault="00CC0C06" w:rsidP="00CC0C06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CC0C06" w:rsidRDefault="00CC0C06" w:rsidP="00CC0C06">
      <w:pPr>
        <w:rPr>
          <w:rFonts w:ascii="Verdana" w:hAnsi="Verdana"/>
          <w:szCs w:val="24"/>
        </w:rPr>
      </w:pPr>
    </w:p>
    <w:p w:rsidR="00CC0C06" w:rsidRPr="007B383B" w:rsidRDefault="00CC0C06" w:rsidP="00CC0C06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6) Por que</w:t>
      </w:r>
      <w:r w:rsidRPr="007B383B">
        <w:rPr>
          <w:rFonts w:ascii="Verdana" w:hAnsi="Verdana"/>
          <w:szCs w:val="24"/>
        </w:rPr>
        <w:t xml:space="preserve"> do nome</w:t>
      </w:r>
      <w:r>
        <w:rPr>
          <w:rFonts w:ascii="Verdana" w:hAnsi="Verdana"/>
          <w:szCs w:val="24"/>
        </w:rPr>
        <w:t xml:space="preserve"> “</w:t>
      </w:r>
      <w:r w:rsidRPr="007B383B">
        <w:rPr>
          <w:rFonts w:ascii="Verdana" w:hAnsi="Verdana"/>
          <w:szCs w:val="24"/>
        </w:rPr>
        <w:t>lhama cuspidor</w:t>
      </w:r>
      <w:r>
        <w:rPr>
          <w:rFonts w:ascii="Verdana" w:hAnsi="Verdana"/>
          <w:szCs w:val="24"/>
        </w:rPr>
        <w:t>”</w:t>
      </w:r>
      <w:r w:rsidRPr="007B383B">
        <w:rPr>
          <w:rFonts w:ascii="Verdana" w:hAnsi="Verdana"/>
          <w:szCs w:val="24"/>
        </w:rPr>
        <w:t>?</w:t>
      </w:r>
    </w:p>
    <w:p w:rsidR="00CC0C06" w:rsidRDefault="00CC0C06" w:rsidP="00CC0C06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CC0C06" w:rsidRPr="007B383B" w:rsidRDefault="00CC0C06" w:rsidP="00CC0C06">
      <w:pPr>
        <w:rPr>
          <w:rFonts w:ascii="Verdana" w:hAnsi="Verdana"/>
          <w:szCs w:val="24"/>
        </w:rPr>
      </w:pPr>
    </w:p>
    <w:p w:rsidR="00CC0C06" w:rsidRDefault="00CC0C0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CC0C0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88F" w:rsidRDefault="0085188F" w:rsidP="00FE55FB">
      <w:pPr>
        <w:spacing w:after="0" w:line="240" w:lineRule="auto"/>
      </w:pPr>
      <w:r>
        <w:separator/>
      </w:r>
    </w:p>
  </w:endnote>
  <w:endnote w:type="continuationSeparator" w:id="1">
    <w:p w:rsidR="0085188F" w:rsidRDefault="0085188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88F" w:rsidRDefault="0085188F" w:rsidP="00FE55FB">
      <w:pPr>
        <w:spacing w:after="0" w:line="240" w:lineRule="auto"/>
      </w:pPr>
      <w:r>
        <w:separator/>
      </w:r>
    </w:p>
  </w:footnote>
  <w:footnote w:type="continuationSeparator" w:id="1">
    <w:p w:rsidR="0085188F" w:rsidRDefault="0085188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3"/>
  </w:num>
  <w:num w:numId="5">
    <w:abstractNumId w:val="9"/>
  </w:num>
  <w:num w:numId="6">
    <w:abstractNumId w:val="12"/>
  </w:num>
  <w:num w:numId="7">
    <w:abstractNumId w:val="1"/>
  </w:num>
  <w:num w:numId="8">
    <w:abstractNumId w:val="27"/>
  </w:num>
  <w:num w:numId="9">
    <w:abstractNumId w:val="21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7687B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188F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C06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2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2019-02-06T19:59:00Z</cp:lastPrinted>
  <dcterms:created xsi:type="dcterms:W3CDTF">2019-02-06T20:00:00Z</dcterms:created>
  <dcterms:modified xsi:type="dcterms:W3CDTF">2019-02-06T20:00:00Z</dcterms:modified>
</cp:coreProperties>
</file>