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3549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549F">
        <w:rPr>
          <w:rFonts w:ascii="Verdana" w:hAnsi="Verdana" w:cs="Arial"/>
          <w:szCs w:val="24"/>
        </w:rPr>
        <w:t>ESCOLA ____________</w:t>
      </w:r>
      <w:r w:rsidR="00E86F37" w:rsidRPr="0053549F">
        <w:rPr>
          <w:rFonts w:ascii="Verdana" w:hAnsi="Verdana" w:cs="Arial"/>
          <w:szCs w:val="24"/>
        </w:rPr>
        <w:t>____________________________DATA:_____/_____/_____</w:t>
      </w:r>
    </w:p>
    <w:p w:rsidR="00A27109" w:rsidRPr="0053549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3549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3549F">
        <w:rPr>
          <w:rFonts w:ascii="Verdana" w:hAnsi="Verdana" w:cs="Arial"/>
          <w:szCs w:val="24"/>
        </w:rPr>
        <w:t>_______________________</w:t>
      </w:r>
    </w:p>
    <w:p w:rsidR="00C266D6" w:rsidRPr="0053549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549F" w:rsidRPr="0053549F" w:rsidRDefault="0053549F" w:rsidP="0053549F">
      <w:pPr>
        <w:jc w:val="center"/>
        <w:rPr>
          <w:rFonts w:ascii="Verdana" w:hAnsi="Verdana"/>
          <w:b/>
        </w:rPr>
      </w:pPr>
      <w:r w:rsidRPr="0053549F">
        <w:rPr>
          <w:rFonts w:ascii="Verdana" w:hAnsi="Verdana"/>
          <w:b/>
        </w:rPr>
        <w:t>O monstro do forno de pão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Tem um monstro no forno de pão! - cacarejou Flora, assustada.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Bobagem! – respondeu Mila, a ovelha. - Não cabe um monstro lá dentro.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Bom, na tevê do dono do sítio, vi sair um grande monstro de dentro de uma pequena lâmpada – latiu Ying.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Sim! Yang latiu em seguida. – E depois ele voltou lá pra dentro!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Os animais se reuniram e decidiram verificar um após o outro. Foi Ray, o bezerro, que se aproximou primeiro. Ele ouviu: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Roooaaaaacht!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Ahhh!É horrível – disse Ray ao voltar correndo. Depois, foi a vez de Nono. O carneirinho foi até o forno de pão e voltou tremendo: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Estou com muito medo! - Romina foi com o focinho erguido, mas seu rabinho de porca balançava de medo.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Roooaaaacht! Roooaaaacht!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Ela voltou assustada, gritando a todo pulmão: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É um monstro com grandes chifres e garras terríveis.</w:t>
      </w:r>
    </w:p>
    <w:p w:rsidR="0053549F" w:rsidRPr="0053549F" w:rsidRDefault="0053549F" w:rsidP="0053549F">
      <w:pPr>
        <w:ind w:firstLine="708"/>
        <w:rPr>
          <w:rFonts w:ascii="Verdana" w:hAnsi="Verdana"/>
        </w:rPr>
      </w:pPr>
      <w:r w:rsidRPr="0053549F">
        <w:rPr>
          <w:rFonts w:ascii="Verdana" w:hAnsi="Verdana"/>
        </w:rPr>
        <w:t>- Já chega! – berrou Mila. – eu vou descobrir o que é isso!</w:t>
      </w:r>
    </w:p>
    <w:p w:rsidR="0053549F" w:rsidRPr="0053549F" w:rsidRDefault="0053549F" w:rsidP="0053549F">
      <w:pPr>
        <w:rPr>
          <w:rFonts w:ascii="Verdana" w:hAnsi="Verdana"/>
        </w:rPr>
      </w:pPr>
    </w:p>
    <w:p w:rsidR="0053549F" w:rsidRPr="0053549F" w:rsidRDefault="0053549F" w:rsidP="0053549F">
      <w:pPr>
        <w:jc w:val="center"/>
        <w:rPr>
          <w:rFonts w:ascii="Verdana" w:hAnsi="Verdana"/>
          <w:b/>
        </w:rPr>
      </w:pPr>
      <w:r w:rsidRPr="0053549F">
        <w:rPr>
          <w:rFonts w:ascii="Verdana" w:hAnsi="Verdana"/>
          <w:b/>
        </w:rPr>
        <w:t>Questões</w:t>
      </w:r>
    </w:p>
    <w:p w:rsidR="0053549F" w:rsidRPr="0053549F" w:rsidRDefault="0053549F" w:rsidP="0053549F">
      <w:pPr>
        <w:rPr>
          <w:rFonts w:ascii="Verdana" w:hAnsi="Verdana"/>
        </w:rPr>
      </w:pPr>
    </w:p>
    <w:p w:rsidR="0053549F" w:rsidRPr="0053549F" w:rsidRDefault="0053549F" w:rsidP="0053549F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3549F">
        <w:rPr>
          <w:rFonts w:ascii="Verdana" w:hAnsi="Verdana"/>
        </w:rPr>
        <w:t>Q</w:t>
      </w:r>
      <w:r>
        <w:rPr>
          <w:rFonts w:ascii="Verdana" w:hAnsi="Verdana"/>
        </w:rPr>
        <w:t xml:space="preserve">ual </w:t>
      </w:r>
      <w:r w:rsidRPr="0053549F">
        <w:rPr>
          <w:rFonts w:ascii="Verdana" w:hAnsi="Verdana"/>
        </w:rPr>
        <w:t>é o título do texto?</w:t>
      </w:r>
    </w:p>
    <w:p w:rsid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Default="0053549F" w:rsidP="0053549F">
      <w:pPr>
        <w:ind w:firstLine="360"/>
        <w:rPr>
          <w:rFonts w:ascii="Verdana" w:hAnsi="Verdana"/>
        </w:rPr>
      </w:pPr>
    </w:p>
    <w:p w:rsidR="0053549F" w:rsidRPr="0053549F" w:rsidRDefault="0053549F" w:rsidP="0053549F">
      <w:pPr>
        <w:ind w:firstLine="360"/>
        <w:rPr>
          <w:rFonts w:ascii="Verdana" w:hAnsi="Verdana"/>
        </w:rPr>
      </w:pPr>
      <w:r w:rsidRPr="0053549F">
        <w:rPr>
          <w:rFonts w:ascii="Verdana" w:hAnsi="Verdana"/>
        </w:rPr>
        <w:t>2) Quem disse tinha um monstro no forno de pão ?</w:t>
      </w:r>
    </w:p>
    <w:p w:rsid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Default="0053549F" w:rsidP="0053549F">
      <w:pPr>
        <w:ind w:firstLine="360"/>
        <w:rPr>
          <w:rFonts w:ascii="Verdana" w:hAnsi="Verdana"/>
        </w:rPr>
      </w:pPr>
    </w:p>
    <w:p w:rsidR="0053549F" w:rsidRPr="0053549F" w:rsidRDefault="0053549F" w:rsidP="0053549F">
      <w:pPr>
        <w:ind w:firstLine="360"/>
        <w:rPr>
          <w:rFonts w:ascii="Verdana" w:hAnsi="Verdana"/>
        </w:rPr>
      </w:pPr>
      <w:r w:rsidRPr="0053549F">
        <w:rPr>
          <w:rFonts w:ascii="Verdana" w:hAnsi="Verdana"/>
        </w:rPr>
        <w:lastRenderedPageBreak/>
        <w:t>3) O que a ovelha Mila respondeu?</w:t>
      </w:r>
    </w:p>
    <w:p w:rsid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Default="0053549F" w:rsidP="0053549F">
      <w:pPr>
        <w:ind w:firstLine="360"/>
        <w:rPr>
          <w:rFonts w:ascii="Verdana" w:hAnsi="Verdana"/>
        </w:rPr>
      </w:pPr>
    </w:p>
    <w:p w:rsidR="0053549F" w:rsidRPr="0053549F" w:rsidRDefault="0053549F" w:rsidP="0053549F">
      <w:pPr>
        <w:ind w:firstLine="360"/>
        <w:rPr>
          <w:rFonts w:ascii="Verdana" w:hAnsi="Verdana"/>
        </w:rPr>
      </w:pPr>
      <w:r w:rsidRPr="0053549F">
        <w:rPr>
          <w:rFonts w:ascii="Verdana" w:hAnsi="Verdana"/>
        </w:rPr>
        <w:t>4) Quem disse que viu sair da tevê do dono do sítio um monstro de uma pequena lâmpada?</w:t>
      </w:r>
    </w:p>
    <w:p w:rsid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Default="0053549F" w:rsidP="0053549F">
      <w:pPr>
        <w:ind w:firstLine="360"/>
        <w:rPr>
          <w:rFonts w:ascii="Verdana" w:hAnsi="Verdana"/>
        </w:rPr>
      </w:pPr>
    </w:p>
    <w:p w:rsidR="0053549F" w:rsidRDefault="0053549F" w:rsidP="0053549F">
      <w:pPr>
        <w:ind w:firstLine="360"/>
        <w:rPr>
          <w:rFonts w:ascii="Verdana" w:hAnsi="Verdana"/>
        </w:rPr>
      </w:pPr>
      <w:r w:rsidRPr="0053549F">
        <w:rPr>
          <w:rFonts w:ascii="Verdana" w:hAnsi="Verdana"/>
        </w:rPr>
        <w:t>5) O que os animais decidiram fazer?</w:t>
      </w:r>
    </w:p>
    <w:p w:rsidR="0053549F" w:rsidRP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Default="0053549F" w:rsidP="0053549F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53549F" w:rsidRDefault="0053549F" w:rsidP="0053549F">
      <w:pPr>
        <w:ind w:firstLine="360"/>
        <w:rPr>
          <w:rFonts w:ascii="Verdana" w:hAnsi="Verdana"/>
        </w:rPr>
      </w:pPr>
      <w:r w:rsidRPr="0053549F">
        <w:rPr>
          <w:rFonts w:ascii="Verdana" w:hAnsi="Verdana"/>
        </w:rPr>
        <w:t>6) Quem foi o primeiro a ir verificar?</w:t>
      </w:r>
    </w:p>
    <w:p w:rsidR="0053549F" w:rsidRP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Default="0053549F" w:rsidP="0053549F">
      <w:pPr>
        <w:rPr>
          <w:rFonts w:ascii="Verdana" w:hAnsi="Verdana"/>
        </w:rPr>
      </w:pPr>
    </w:p>
    <w:p w:rsidR="0053549F" w:rsidRDefault="0053549F" w:rsidP="0053549F">
      <w:pPr>
        <w:ind w:firstLine="360"/>
        <w:rPr>
          <w:rFonts w:ascii="Verdana" w:hAnsi="Verdana"/>
        </w:rPr>
      </w:pPr>
      <w:r w:rsidRPr="0053549F">
        <w:rPr>
          <w:rFonts w:ascii="Verdana" w:hAnsi="Verdana"/>
        </w:rPr>
        <w:t>7) Como Romina descreveu o monstro do forno?</w:t>
      </w:r>
    </w:p>
    <w:p w:rsidR="0053549F" w:rsidRPr="0053549F" w:rsidRDefault="0053549F" w:rsidP="0053549F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3549F" w:rsidRPr="0053549F" w:rsidRDefault="0053549F" w:rsidP="0053549F">
      <w:pPr>
        <w:rPr>
          <w:rFonts w:ascii="Verdana" w:hAnsi="Verdana"/>
        </w:rPr>
      </w:pPr>
    </w:p>
    <w:p w:rsidR="0053549F" w:rsidRPr="0053549F" w:rsidRDefault="0053549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3549F" w:rsidRPr="005354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43" w:rsidRDefault="00024F43" w:rsidP="00FE55FB">
      <w:pPr>
        <w:spacing w:after="0" w:line="240" w:lineRule="auto"/>
      </w:pPr>
      <w:r>
        <w:separator/>
      </w:r>
    </w:p>
  </w:endnote>
  <w:endnote w:type="continuationSeparator" w:id="1">
    <w:p w:rsidR="00024F43" w:rsidRDefault="00024F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43" w:rsidRDefault="00024F43" w:rsidP="00FE55FB">
      <w:pPr>
        <w:spacing w:after="0" w:line="240" w:lineRule="auto"/>
      </w:pPr>
      <w:r>
        <w:separator/>
      </w:r>
    </w:p>
  </w:footnote>
  <w:footnote w:type="continuationSeparator" w:id="1">
    <w:p w:rsidR="00024F43" w:rsidRDefault="00024F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67E"/>
    <w:multiLevelType w:val="hybridMultilevel"/>
    <w:tmpl w:val="0A080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4F43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133D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49F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2019-02-14T21:34:00Z</cp:lastPrinted>
  <dcterms:created xsi:type="dcterms:W3CDTF">2019-02-14T21:34:00Z</dcterms:created>
  <dcterms:modified xsi:type="dcterms:W3CDTF">2019-02-14T21:34:00Z</dcterms:modified>
</cp:coreProperties>
</file>