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3A3520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A3520">
        <w:rPr>
          <w:rFonts w:ascii="Verdana" w:hAnsi="Verdana" w:cs="Arial"/>
          <w:szCs w:val="24"/>
        </w:rPr>
        <w:t>ESCOLA ____________</w:t>
      </w:r>
      <w:r w:rsidR="00E86F37" w:rsidRPr="003A3520">
        <w:rPr>
          <w:rFonts w:ascii="Verdana" w:hAnsi="Verdana" w:cs="Arial"/>
          <w:szCs w:val="24"/>
        </w:rPr>
        <w:t>____________________________DATA:_____/_____/_____</w:t>
      </w:r>
    </w:p>
    <w:p w:rsidR="00A27109" w:rsidRPr="003A3520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A3520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3A3520">
        <w:rPr>
          <w:rFonts w:ascii="Verdana" w:hAnsi="Verdana" w:cs="Arial"/>
          <w:szCs w:val="24"/>
        </w:rPr>
        <w:t>_______________________</w:t>
      </w:r>
    </w:p>
    <w:p w:rsidR="00C266D6" w:rsidRPr="003A3520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A3520" w:rsidRPr="003A3520" w:rsidRDefault="003A3520" w:rsidP="003A3520">
      <w:pPr>
        <w:jc w:val="center"/>
        <w:rPr>
          <w:rFonts w:ascii="Verdana" w:hAnsi="Verdana"/>
          <w:b/>
        </w:rPr>
      </w:pPr>
      <w:r w:rsidRPr="003A3520">
        <w:rPr>
          <w:rFonts w:ascii="Verdana" w:hAnsi="Verdana"/>
          <w:b/>
        </w:rPr>
        <w:t>O cão pastor</w:t>
      </w:r>
    </w:p>
    <w:p w:rsidR="003A3520" w:rsidRPr="003A3520" w:rsidRDefault="003A3520" w:rsidP="003A3520">
      <w:pPr>
        <w:ind w:firstLine="708"/>
        <w:rPr>
          <w:rFonts w:ascii="Verdana" w:hAnsi="Verdana"/>
        </w:rPr>
      </w:pPr>
      <w:r w:rsidRPr="003A3520">
        <w:rPr>
          <w:rFonts w:ascii="Verdana" w:hAnsi="Verdana"/>
        </w:rPr>
        <w:t>No sitio do pico, na montanha, o velho cachorro Pedro cuidava das cabras e contava-lhes histórias:</w:t>
      </w:r>
    </w:p>
    <w:p w:rsidR="003A3520" w:rsidRPr="003A3520" w:rsidRDefault="003A3520" w:rsidP="003A3520">
      <w:pPr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3A3520">
        <w:rPr>
          <w:rFonts w:ascii="Verdana" w:hAnsi="Verdana"/>
        </w:rPr>
        <w:t>Ah, como ela era bonita, a cabrita do senhor Lo...</w:t>
      </w:r>
    </w:p>
    <w:p w:rsidR="003A3520" w:rsidRPr="003A3520" w:rsidRDefault="003A3520" w:rsidP="003A3520">
      <w:pPr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3A3520">
        <w:rPr>
          <w:rFonts w:ascii="Verdana" w:hAnsi="Verdana"/>
        </w:rPr>
        <w:t>Ah, não! – disse Baba. Essa você já contou!</w:t>
      </w:r>
    </w:p>
    <w:p w:rsidR="003A3520" w:rsidRPr="003A3520" w:rsidRDefault="003A3520" w:rsidP="003A3520">
      <w:pPr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3A3520">
        <w:rPr>
          <w:rFonts w:ascii="Verdana" w:hAnsi="Verdana"/>
        </w:rPr>
        <w:t>E, alem disso – acrescentou Nádia – essa historia acaba mal!</w:t>
      </w:r>
    </w:p>
    <w:p w:rsidR="003A3520" w:rsidRPr="003A3520" w:rsidRDefault="003A3520" w:rsidP="003A3520">
      <w:pPr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3A3520">
        <w:rPr>
          <w:rFonts w:ascii="Verdana" w:hAnsi="Verdana"/>
        </w:rPr>
        <w:t>Sim! Continuou Dina – esse lobo horrível come a pobre Clarinha.</w:t>
      </w:r>
    </w:p>
    <w:p w:rsidR="003A3520" w:rsidRPr="003A3520" w:rsidRDefault="003A3520" w:rsidP="003A3520">
      <w:pPr>
        <w:ind w:firstLine="708"/>
        <w:rPr>
          <w:rFonts w:ascii="Verdana" w:hAnsi="Verdana"/>
        </w:rPr>
      </w:pPr>
      <w:r w:rsidRPr="003A3520">
        <w:rPr>
          <w:rFonts w:ascii="Verdana" w:hAnsi="Verdana"/>
        </w:rPr>
        <w:t xml:space="preserve">Pedro </w:t>
      </w:r>
      <w:r>
        <w:rPr>
          <w:rFonts w:ascii="Verdana" w:hAnsi="Verdana"/>
        </w:rPr>
        <w:t>ficou chateado,</w:t>
      </w:r>
      <w:r w:rsidRPr="003A3520">
        <w:rPr>
          <w:rFonts w:ascii="Verdana" w:hAnsi="Verdana"/>
        </w:rPr>
        <w:t xml:space="preserve"> </w:t>
      </w:r>
      <w:r>
        <w:rPr>
          <w:rFonts w:ascii="Verdana" w:hAnsi="Verdana"/>
        </w:rPr>
        <w:t>p</w:t>
      </w:r>
      <w:r w:rsidRPr="003A3520">
        <w:rPr>
          <w:rFonts w:ascii="Verdana" w:hAnsi="Verdana"/>
        </w:rPr>
        <w:t>recisava de novas histórias todos os dias para manter as cabras bem juntinhas. Ele se instalou perto de um pinheiro e deixou as cabritas passearem pela montanha, mas não muito longe.</w:t>
      </w:r>
    </w:p>
    <w:p w:rsidR="003A3520" w:rsidRPr="003A3520" w:rsidRDefault="003A3520" w:rsidP="003A3520">
      <w:pPr>
        <w:ind w:firstLine="708"/>
        <w:rPr>
          <w:rFonts w:ascii="Verdana" w:hAnsi="Verdana"/>
        </w:rPr>
      </w:pPr>
      <w:r w:rsidRPr="003A3520">
        <w:rPr>
          <w:rFonts w:ascii="Verdana" w:hAnsi="Verdana"/>
        </w:rPr>
        <w:t>De repente, um uivo na montanha fez todo o rebanho tremer de medo. O lobo!</w:t>
      </w:r>
    </w:p>
    <w:p w:rsidR="003A3520" w:rsidRPr="003A3520" w:rsidRDefault="003A3520" w:rsidP="003A3520">
      <w:pPr>
        <w:ind w:firstLine="708"/>
        <w:rPr>
          <w:rFonts w:ascii="Verdana" w:hAnsi="Verdana"/>
        </w:rPr>
      </w:pPr>
      <w:r w:rsidRPr="003A3520">
        <w:rPr>
          <w:rFonts w:ascii="Verdana" w:hAnsi="Verdana"/>
        </w:rPr>
        <w:t>Au! Au! - latiu Pedro para as cabras. Venham por aqui! Espere Pedro! Baba ficou presa num buraco!</w:t>
      </w:r>
    </w:p>
    <w:p w:rsidR="003A3520" w:rsidRPr="003A3520" w:rsidRDefault="003A3520" w:rsidP="003A3520">
      <w:pPr>
        <w:ind w:firstLine="708"/>
        <w:rPr>
          <w:rFonts w:ascii="Verdana" w:hAnsi="Verdana"/>
        </w:rPr>
      </w:pPr>
      <w:r w:rsidRPr="003A3520">
        <w:rPr>
          <w:rFonts w:ascii="Verdana" w:hAnsi="Verdana"/>
        </w:rPr>
        <w:t>Pedro correu e seguiu as cabras. Ele salvou Baba, sob o olhar decepcionado do lobo.</w:t>
      </w:r>
    </w:p>
    <w:p w:rsidR="003A3520" w:rsidRDefault="003A3520" w:rsidP="003A3520">
      <w:pPr>
        <w:rPr>
          <w:rFonts w:ascii="Verdana" w:hAnsi="Verdana"/>
        </w:rPr>
      </w:pPr>
    </w:p>
    <w:p w:rsidR="001B117D" w:rsidRPr="003A3520" w:rsidRDefault="001B117D" w:rsidP="003A3520">
      <w:pPr>
        <w:rPr>
          <w:rFonts w:ascii="Verdana" w:hAnsi="Verdana"/>
        </w:rPr>
      </w:pPr>
    </w:p>
    <w:p w:rsidR="003A3520" w:rsidRPr="003A3520" w:rsidRDefault="003A3520" w:rsidP="003A3520">
      <w:pPr>
        <w:tabs>
          <w:tab w:val="center" w:pos="5233"/>
          <w:tab w:val="left" w:pos="6540"/>
        </w:tabs>
        <w:jc w:val="left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 w:rsidRPr="003A3520">
        <w:rPr>
          <w:rFonts w:ascii="Verdana" w:hAnsi="Verdana"/>
          <w:b/>
        </w:rPr>
        <w:t>Questões</w:t>
      </w:r>
      <w:r>
        <w:rPr>
          <w:rFonts w:ascii="Verdana" w:hAnsi="Verdana"/>
          <w:b/>
        </w:rPr>
        <w:tab/>
      </w:r>
    </w:p>
    <w:p w:rsidR="003A3520" w:rsidRPr="003A3520" w:rsidRDefault="003A3520" w:rsidP="003A3520">
      <w:pPr>
        <w:rPr>
          <w:rFonts w:ascii="Verdana" w:hAnsi="Verdana"/>
        </w:rPr>
      </w:pPr>
    </w:p>
    <w:p w:rsidR="003A3520" w:rsidRDefault="003A3520" w:rsidP="003A3520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3A3520">
        <w:rPr>
          <w:rFonts w:ascii="Verdana" w:hAnsi="Verdana"/>
        </w:rPr>
        <w:t>Qual é o título do texto?</w:t>
      </w:r>
    </w:p>
    <w:p w:rsidR="001B117D" w:rsidRPr="003A3520" w:rsidRDefault="001B117D" w:rsidP="001B117D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3A3520" w:rsidRPr="003A3520" w:rsidRDefault="003A3520" w:rsidP="003A3520">
      <w:pPr>
        <w:ind w:firstLine="360"/>
        <w:rPr>
          <w:rFonts w:ascii="Verdana" w:hAnsi="Verdana"/>
        </w:rPr>
      </w:pPr>
    </w:p>
    <w:p w:rsidR="003A3520" w:rsidRDefault="003A3520" w:rsidP="003A3520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3A3520">
        <w:rPr>
          <w:rFonts w:ascii="Verdana" w:hAnsi="Verdana"/>
        </w:rPr>
        <w:t>Qual o nome do sí</w:t>
      </w:r>
      <w:r w:rsidR="001B117D">
        <w:rPr>
          <w:rFonts w:ascii="Verdana" w:hAnsi="Verdana"/>
        </w:rPr>
        <w:t>tio onde Pedro morava?</w:t>
      </w:r>
    </w:p>
    <w:p w:rsidR="001B117D" w:rsidRPr="003A3520" w:rsidRDefault="001B117D" w:rsidP="001B117D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3A3520" w:rsidRPr="003A3520" w:rsidRDefault="003A3520" w:rsidP="003A3520">
      <w:pPr>
        <w:ind w:firstLine="360"/>
        <w:rPr>
          <w:rFonts w:ascii="Verdana" w:hAnsi="Verdana"/>
        </w:rPr>
      </w:pPr>
    </w:p>
    <w:p w:rsidR="003A3520" w:rsidRPr="001B117D" w:rsidRDefault="003A3520" w:rsidP="001B117D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1B117D">
        <w:rPr>
          <w:rFonts w:ascii="Verdana" w:hAnsi="Verdana"/>
        </w:rPr>
        <w:t>Qual era o trabalho do Pedro no sitio do pico?</w:t>
      </w:r>
    </w:p>
    <w:p w:rsidR="001B117D" w:rsidRPr="001B117D" w:rsidRDefault="001B117D" w:rsidP="001B117D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3A3520" w:rsidRPr="003A3520" w:rsidRDefault="003A3520" w:rsidP="003A3520">
      <w:pPr>
        <w:rPr>
          <w:rFonts w:ascii="Verdana" w:hAnsi="Verdana"/>
        </w:rPr>
      </w:pPr>
    </w:p>
    <w:p w:rsidR="003A3520" w:rsidRDefault="003A3520" w:rsidP="003A3520">
      <w:pPr>
        <w:pStyle w:val="PargrafodaLista"/>
        <w:numPr>
          <w:ilvl w:val="0"/>
          <w:numId w:val="30"/>
        </w:numPr>
        <w:rPr>
          <w:rFonts w:ascii="Verdana" w:hAnsi="Verdana"/>
        </w:rPr>
      </w:pPr>
      <w:r w:rsidRPr="003A3520">
        <w:rPr>
          <w:rFonts w:ascii="Verdana" w:hAnsi="Verdana"/>
        </w:rPr>
        <w:lastRenderedPageBreak/>
        <w:t>Que história as cabras não queriam que Pedro contasse?</w:t>
      </w:r>
    </w:p>
    <w:p w:rsidR="001B117D" w:rsidRPr="003A3520" w:rsidRDefault="001B117D" w:rsidP="001B117D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3A3520" w:rsidRDefault="003A3520" w:rsidP="003A3520">
      <w:pPr>
        <w:rPr>
          <w:rFonts w:ascii="Verdana" w:hAnsi="Verdana"/>
        </w:rPr>
      </w:pPr>
    </w:p>
    <w:p w:rsidR="003A3520" w:rsidRPr="001B117D" w:rsidRDefault="003A3520" w:rsidP="001B117D">
      <w:pPr>
        <w:pStyle w:val="PargrafodaLista"/>
        <w:numPr>
          <w:ilvl w:val="0"/>
          <w:numId w:val="30"/>
        </w:numPr>
        <w:rPr>
          <w:rFonts w:ascii="Verdana" w:hAnsi="Verdana"/>
        </w:rPr>
      </w:pPr>
      <w:r w:rsidRPr="001B117D">
        <w:rPr>
          <w:rFonts w:ascii="Verdana" w:hAnsi="Verdana"/>
        </w:rPr>
        <w:t>Por que as cabras não queriam ouvir aquela história?</w:t>
      </w:r>
    </w:p>
    <w:p w:rsidR="001B117D" w:rsidRPr="001B117D" w:rsidRDefault="001B117D" w:rsidP="001B117D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3A3520" w:rsidRPr="003A3520" w:rsidRDefault="003A3520" w:rsidP="003A3520">
      <w:pPr>
        <w:rPr>
          <w:rFonts w:ascii="Verdana" w:hAnsi="Verdana"/>
        </w:rPr>
      </w:pPr>
    </w:p>
    <w:p w:rsidR="003A3520" w:rsidRPr="001B117D" w:rsidRDefault="003A3520" w:rsidP="001B117D">
      <w:pPr>
        <w:pStyle w:val="PargrafodaLista"/>
        <w:numPr>
          <w:ilvl w:val="0"/>
          <w:numId w:val="30"/>
        </w:numPr>
        <w:rPr>
          <w:rFonts w:ascii="Verdana" w:hAnsi="Verdana"/>
        </w:rPr>
      </w:pPr>
      <w:r w:rsidRPr="001B117D">
        <w:rPr>
          <w:rFonts w:ascii="Verdana" w:hAnsi="Verdana"/>
        </w:rPr>
        <w:t>Por que Pedro ficou chateado?</w:t>
      </w:r>
    </w:p>
    <w:p w:rsidR="001B117D" w:rsidRPr="001B117D" w:rsidRDefault="001B117D" w:rsidP="001B117D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3A3520" w:rsidRDefault="003A3520" w:rsidP="003A3520">
      <w:pPr>
        <w:ind w:firstLine="360"/>
        <w:rPr>
          <w:rFonts w:ascii="Verdana" w:hAnsi="Verdana"/>
        </w:rPr>
      </w:pPr>
    </w:p>
    <w:p w:rsidR="003A3520" w:rsidRPr="001B117D" w:rsidRDefault="003A3520" w:rsidP="001B117D">
      <w:pPr>
        <w:pStyle w:val="PargrafodaLista"/>
        <w:numPr>
          <w:ilvl w:val="0"/>
          <w:numId w:val="30"/>
        </w:numPr>
        <w:rPr>
          <w:rFonts w:ascii="Verdana" w:hAnsi="Verdana"/>
        </w:rPr>
      </w:pPr>
      <w:r w:rsidRPr="001B117D">
        <w:rPr>
          <w:rFonts w:ascii="Verdana" w:hAnsi="Verdana"/>
        </w:rPr>
        <w:t>O que fez o rebanho tremer de medo?</w:t>
      </w:r>
    </w:p>
    <w:p w:rsidR="001B117D" w:rsidRPr="001B117D" w:rsidRDefault="001B117D" w:rsidP="001B117D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3A3520" w:rsidRPr="003A3520" w:rsidRDefault="003A3520" w:rsidP="003A3520">
      <w:pPr>
        <w:rPr>
          <w:rFonts w:ascii="Verdana" w:hAnsi="Verdana"/>
        </w:rPr>
      </w:pPr>
    </w:p>
    <w:p w:rsidR="003A3520" w:rsidRPr="001B117D" w:rsidRDefault="003A3520" w:rsidP="001B117D">
      <w:pPr>
        <w:pStyle w:val="PargrafodaLista"/>
        <w:numPr>
          <w:ilvl w:val="0"/>
          <w:numId w:val="30"/>
        </w:numPr>
        <w:rPr>
          <w:rFonts w:ascii="Verdana" w:hAnsi="Verdana"/>
        </w:rPr>
      </w:pPr>
      <w:r w:rsidRPr="001B117D">
        <w:rPr>
          <w:rFonts w:ascii="Verdana" w:hAnsi="Verdana"/>
        </w:rPr>
        <w:t>Pedro latiu chamando as cabritas. O que elas falaram para o Pedro?</w:t>
      </w:r>
    </w:p>
    <w:p w:rsidR="001B117D" w:rsidRPr="001B117D" w:rsidRDefault="001B117D" w:rsidP="001B117D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3A3520" w:rsidRDefault="003A3520" w:rsidP="003A3520">
      <w:pPr>
        <w:ind w:firstLine="360"/>
        <w:rPr>
          <w:rFonts w:ascii="Verdana" w:hAnsi="Verdana"/>
        </w:rPr>
      </w:pPr>
    </w:p>
    <w:p w:rsidR="003A3520" w:rsidRPr="001B117D" w:rsidRDefault="003A3520" w:rsidP="001B117D">
      <w:pPr>
        <w:pStyle w:val="PargrafodaLista"/>
        <w:numPr>
          <w:ilvl w:val="0"/>
          <w:numId w:val="30"/>
        </w:numPr>
        <w:rPr>
          <w:rFonts w:ascii="Verdana" w:hAnsi="Verdana"/>
        </w:rPr>
      </w:pPr>
      <w:r w:rsidRPr="001B117D">
        <w:rPr>
          <w:rFonts w:ascii="Verdana" w:hAnsi="Verdana"/>
        </w:rPr>
        <w:t>Pedro correu e seguiu as cabras? O que aconteceu?</w:t>
      </w:r>
    </w:p>
    <w:p w:rsidR="001B117D" w:rsidRPr="001B117D" w:rsidRDefault="001B117D" w:rsidP="001B117D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3A3520" w:rsidRPr="003A3520" w:rsidRDefault="003A352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3A3520" w:rsidRPr="003A352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95A" w:rsidRDefault="0095195A" w:rsidP="00FE55FB">
      <w:pPr>
        <w:spacing w:after="0" w:line="240" w:lineRule="auto"/>
      </w:pPr>
      <w:r>
        <w:separator/>
      </w:r>
    </w:p>
  </w:endnote>
  <w:endnote w:type="continuationSeparator" w:id="1">
    <w:p w:rsidR="0095195A" w:rsidRDefault="0095195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95A" w:rsidRDefault="0095195A" w:rsidP="00FE55FB">
      <w:pPr>
        <w:spacing w:after="0" w:line="240" w:lineRule="auto"/>
      </w:pPr>
      <w:r>
        <w:separator/>
      </w:r>
    </w:p>
  </w:footnote>
  <w:footnote w:type="continuationSeparator" w:id="1">
    <w:p w:rsidR="0095195A" w:rsidRDefault="0095195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6F9"/>
    <w:multiLevelType w:val="hybridMultilevel"/>
    <w:tmpl w:val="68B8CB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24520"/>
    <w:multiLevelType w:val="hybridMultilevel"/>
    <w:tmpl w:val="6C265862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6"/>
  </w:num>
  <w:num w:numId="4">
    <w:abstractNumId w:val="25"/>
  </w:num>
  <w:num w:numId="5">
    <w:abstractNumId w:val="10"/>
  </w:num>
  <w:num w:numId="6">
    <w:abstractNumId w:val="13"/>
  </w:num>
  <w:num w:numId="7">
    <w:abstractNumId w:val="2"/>
  </w:num>
  <w:num w:numId="8">
    <w:abstractNumId w:val="29"/>
  </w:num>
  <w:num w:numId="9">
    <w:abstractNumId w:val="23"/>
  </w:num>
  <w:num w:numId="10">
    <w:abstractNumId w:val="17"/>
  </w:num>
  <w:num w:numId="11">
    <w:abstractNumId w:val="6"/>
  </w:num>
  <w:num w:numId="12">
    <w:abstractNumId w:val="14"/>
  </w:num>
  <w:num w:numId="13">
    <w:abstractNumId w:val="18"/>
  </w:num>
  <w:num w:numId="14">
    <w:abstractNumId w:val="8"/>
  </w:num>
  <w:num w:numId="15">
    <w:abstractNumId w:val="1"/>
  </w:num>
  <w:num w:numId="16">
    <w:abstractNumId w:val="24"/>
  </w:num>
  <w:num w:numId="17">
    <w:abstractNumId w:val="28"/>
  </w:num>
  <w:num w:numId="18">
    <w:abstractNumId w:val="5"/>
  </w:num>
  <w:num w:numId="19">
    <w:abstractNumId w:val="12"/>
  </w:num>
  <w:num w:numId="20">
    <w:abstractNumId w:val="3"/>
  </w:num>
  <w:num w:numId="21">
    <w:abstractNumId w:val="7"/>
  </w:num>
  <w:num w:numId="22">
    <w:abstractNumId w:val="4"/>
  </w:num>
  <w:num w:numId="23">
    <w:abstractNumId w:val="26"/>
  </w:num>
  <w:num w:numId="24">
    <w:abstractNumId w:val="21"/>
  </w:num>
  <w:num w:numId="25">
    <w:abstractNumId w:val="19"/>
  </w:num>
  <w:num w:numId="26">
    <w:abstractNumId w:val="27"/>
  </w:num>
  <w:num w:numId="27">
    <w:abstractNumId w:val="22"/>
  </w:num>
  <w:num w:numId="28">
    <w:abstractNumId w:val="11"/>
  </w:num>
  <w:num w:numId="29">
    <w:abstractNumId w:val="0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117D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3520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22DF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195A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2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2019-02-14T17:35:00Z</cp:lastPrinted>
  <dcterms:created xsi:type="dcterms:W3CDTF">2019-02-14T17:36:00Z</dcterms:created>
  <dcterms:modified xsi:type="dcterms:W3CDTF">2019-02-14T17:36:00Z</dcterms:modified>
</cp:coreProperties>
</file>