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E52E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52E9">
        <w:rPr>
          <w:rFonts w:ascii="Verdana" w:hAnsi="Verdana" w:cs="Arial"/>
          <w:szCs w:val="24"/>
        </w:rPr>
        <w:t>ESCOLA ____________</w:t>
      </w:r>
      <w:r w:rsidR="00E86F37" w:rsidRPr="003E52E9">
        <w:rPr>
          <w:rFonts w:ascii="Verdana" w:hAnsi="Verdana" w:cs="Arial"/>
          <w:szCs w:val="24"/>
        </w:rPr>
        <w:t>____________________________DATA:_____/_____/_____</w:t>
      </w:r>
    </w:p>
    <w:p w:rsidR="00A27109" w:rsidRPr="003E52E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52E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E52E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52E9" w:rsidRPr="003E52E9" w:rsidRDefault="003E5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E52E9" w:rsidRPr="003E52E9" w:rsidRDefault="003E52E9" w:rsidP="003E52E9">
      <w:pPr>
        <w:jc w:val="center"/>
        <w:rPr>
          <w:rFonts w:ascii="Verdana" w:hAnsi="Verdana"/>
          <w:b/>
        </w:rPr>
      </w:pPr>
      <w:r w:rsidRPr="003E52E9">
        <w:rPr>
          <w:rFonts w:ascii="Verdana" w:hAnsi="Verdana"/>
          <w:b/>
        </w:rPr>
        <w:t>Nada de sujeira</w:t>
      </w:r>
    </w:p>
    <w:p w:rsidR="00140713" w:rsidRP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>- Não, não e não – reclamou o papai coelho - já me cansei de vocês brincando com jabuticabas aqui dentro. Vão fazer isso lá fora!</w:t>
      </w:r>
    </w:p>
    <w:p w:rsidR="00140713" w:rsidRP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>Lilo e seus irmãos não gostavam quando o papai engrossava a voz.</w:t>
      </w:r>
    </w:p>
    <w:p w:rsidR="00140713" w:rsidRP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>- Sentimos muito, papai, não faremos mais isso aqui dentro. É que estava chovendo de manhã.</w:t>
      </w:r>
    </w:p>
    <w:p w:rsid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 xml:space="preserve">Papai pensou um pouco, acalmou-se e teve uma ideia: </w:t>
      </w:r>
    </w:p>
    <w:p w:rsid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>- Vou preparar a cabaninha, aquela bem ao lado de nossa toca. Ela está abandonada, e o dono do sítio nunca vai lá. Assim vocês poderão brincar tranquilamente, e nossa casa ficará sempre limpa!</w:t>
      </w:r>
    </w:p>
    <w:p w:rsidR="00140713" w:rsidRPr="00140713" w:rsidRDefault="00140713" w:rsidP="00140713">
      <w:pPr>
        <w:ind w:firstLine="708"/>
        <w:rPr>
          <w:rFonts w:ascii="Verdana" w:hAnsi="Verdana"/>
        </w:rPr>
      </w:pPr>
      <w:r w:rsidRPr="00140713">
        <w:rPr>
          <w:rFonts w:ascii="Verdana" w:hAnsi="Verdana"/>
        </w:rPr>
        <w:t>Lilo e seus irmãos ficaram muito felizes e foram ajudar o pai.</w:t>
      </w:r>
    </w:p>
    <w:p w:rsidR="003E52E9" w:rsidRDefault="003E52E9" w:rsidP="003E52E9">
      <w:pPr>
        <w:rPr>
          <w:rFonts w:ascii="Verdana" w:hAnsi="Verdana"/>
        </w:rPr>
      </w:pPr>
    </w:p>
    <w:p w:rsidR="003E52E9" w:rsidRPr="003E52E9" w:rsidRDefault="003E52E9" w:rsidP="003E52E9">
      <w:pPr>
        <w:rPr>
          <w:rFonts w:ascii="Verdana" w:hAnsi="Verdana"/>
        </w:rPr>
      </w:pPr>
    </w:p>
    <w:p w:rsidR="003E52E9" w:rsidRPr="003E52E9" w:rsidRDefault="003E52E9" w:rsidP="003E52E9">
      <w:pPr>
        <w:jc w:val="center"/>
        <w:rPr>
          <w:rFonts w:ascii="Verdana" w:hAnsi="Verdana"/>
          <w:b/>
        </w:rPr>
      </w:pPr>
      <w:r w:rsidRPr="003E52E9">
        <w:rPr>
          <w:rFonts w:ascii="Verdana" w:hAnsi="Verdana"/>
          <w:b/>
        </w:rPr>
        <w:t>Questões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Default="003E52E9" w:rsidP="003E52E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E52E9">
        <w:rPr>
          <w:rFonts w:ascii="Verdana" w:hAnsi="Verdana"/>
        </w:rPr>
        <w:t>Qual é o título do texto?</w:t>
      </w:r>
    </w:p>
    <w:p w:rsidR="003E52E9" w:rsidRP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Default="003E52E9" w:rsidP="003E52E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E52E9">
        <w:rPr>
          <w:rFonts w:ascii="Verdana" w:hAnsi="Verdana"/>
        </w:rPr>
        <w:t>Quem é Lilo?</w:t>
      </w:r>
    </w:p>
    <w:p w:rsidR="003E52E9" w:rsidRP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Default="003E52E9" w:rsidP="003E52E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E52E9">
        <w:rPr>
          <w:rFonts w:ascii="Verdana" w:hAnsi="Verdana"/>
        </w:rPr>
        <w:t>Com que os irmão coelhos brincavam dentro de toca?</w:t>
      </w:r>
    </w:p>
    <w:p w:rsidR="003E52E9" w:rsidRP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Pr="003E52E9" w:rsidRDefault="003E52E9" w:rsidP="003E52E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3E52E9">
        <w:rPr>
          <w:rFonts w:ascii="Verdana" w:hAnsi="Verdana"/>
        </w:rPr>
        <w:t>Por que o papai coelho não queria que seus filhotes brincassem dentro da toca?</w:t>
      </w:r>
    </w:p>
    <w:p w:rsid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Default="003E52E9" w:rsidP="003E52E9">
      <w:pPr>
        <w:pStyle w:val="PargrafodaLista"/>
        <w:rPr>
          <w:rFonts w:ascii="Verdana" w:hAnsi="Verdana"/>
        </w:rPr>
      </w:pPr>
    </w:p>
    <w:p w:rsidR="003E52E9" w:rsidRDefault="003E52E9" w:rsidP="003E52E9">
      <w:pPr>
        <w:pStyle w:val="PargrafodaLista"/>
        <w:rPr>
          <w:rFonts w:ascii="Verdana" w:hAnsi="Verdana"/>
        </w:rPr>
      </w:pPr>
    </w:p>
    <w:p w:rsidR="003E52E9" w:rsidRPr="003E52E9" w:rsidRDefault="003E52E9" w:rsidP="003E52E9">
      <w:pPr>
        <w:pStyle w:val="PargrafodaLista"/>
        <w:rPr>
          <w:rFonts w:ascii="Verdana" w:hAnsi="Verdana"/>
        </w:rPr>
      </w:pPr>
    </w:p>
    <w:p w:rsidR="003E52E9" w:rsidRPr="003E52E9" w:rsidRDefault="003E52E9" w:rsidP="003E52E9">
      <w:pPr>
        <w:rPr>
          <w:rFonts w:ascii="Verdana" w:hAnsi="Verdana"/>
        </w:rPr>
      </w:pPr>
    </w:p>
    <w:p w:rsidR="003E52E9" w:rsidRDefault="003E52E9" w:rsidP="003E52E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3E52E9">
        <w:rPr>
          <w:rFonts w:ascii="Verdana" w:hAnsi="Verdana"/>
        </w:rPr>
        <w:t>Que ideia o papai teve?</w:t>
      </w:r>
    </w:p>
    <w:p w:rsidR="003E52E9" w:rsidRP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Default="003E52E9" w:rsidP="003E52E9">
      <w:pPr>
        <w:pStyle w:val="PargrafodaLista"/>
        <w:numPr>
          <w:ilvl w:val="0"/>
          <w:numId w:val="30"/>
        </w:numPr>
        <w:rPr>
          <w:rFonts w:ascii="Verdana" w:hAnsi="Verdana"/>
        </w:rPr>
      </w:pPr>
      <w:r w:rsidRPr="003E52E9">
        <w:rPr>
          <w:rFonts w:ascii="Verdana" w:hAnsi="Verdana"/>
        </w:rPr>
        <w:t>Como os filhotes ficaram com a ideia do papai coelho?</w:t>
      </w:r>
    </w:p>
    <w:p w:rsidR="003E52E9" w:rsidRPr="003E52E9" w:rsidRDefault="003E52E9" w:rsidP="003E52E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Pr="003E52E9" w:rsidRDefault="003E52E9" w:rsidP="003E52E9">
      <w:pPr>
        <w:rPr>
          <w:rFonts w:ascii="Verdana" w:hAnsi="Verdana"/>
        </w:rPr>
      </w:pPr>
    </w:p>
    <w:p w:rsidR="003E52E9" w:rsidRPr="003E52E9" w:rsidRDefault="003E52E9" w:rsidP="003E52E9">
      <w:pPr>
        <w:rPr>
          <w:rFonts w:ascii="Verdana" w:hAnsi="Verdana"/>
        </w:rPr>
      </w:pPr>
      <w:r w:rsidRPr="003E52E9">
        <w:rPr>
          <w:rFonts w:ascii="Verdana" w:hAnsi="Verdana"/>
        </w:rPr>
        <w:t xml:space="preserve"> </w:t>
      </w:r>
    </w:p>
    <w:p w:rsidR="003E52E9" w:rsidRPr="003E52E9" w:rsidRDefault="003E52E9" w:rsidP="003E52E9">
      <w:pPr>
        <w:rPr>
          <w:rFonts w:ascii="Verdana" w:hAnsi="Verdana"/>
        </w:rPr>
      </w:pPr>
    </w:p>
    <w:p w:rsidR="003E52E9" w:rsidRPr="003E52E9" w:rsidRDefault="003E5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E52E9" w:rsidRPr="003E52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12" w:rsidRDefault="004A3F12" w:rsidP="00FE55FB">
      <w:pPr>
        <w:spacing w:after="0" w:line="240" w:lineRule="auto"/>
      </w:pPr>
      <w:r>
        <w:separator/>
      </w:r>
    </w:p>
  </w:endnote>
  <w:endnote w:type="continuationSeparator" w:id="1">
    <w:p w:rsidR="004A3F12" w:rsidRDefault="004A3F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12" w:rsidRDefault="004A3F12" w:rsidP="00FE55FB">
      <w:pPr>
        <w:spacing w:after="0" w:line="240" w:lineRule="auto"/>
      </w:pPr>
      <w:r>
        <w:separator/>
      </w:r>
    </w:p>
  </w:footnote>
  <w:footnote w:type="continuationSeparator" w:id="1">
    <w:p w:rsidR="004A3F12" w:rsidRDefault="004A3F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44D51"/>
    <w:multiLevelType w:val="hybridMultilevel"/>
    <w:tmpl w:val="A880C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28BB"/>
    <w:multiLevelType w:val="hybridMultilevel"/>
    <w:tmpl w:val="A28A07C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5"/>
  </w:num>
  <w:num w:numId="5">
    <w:abstractNumId w:val="9"/>
  </w:num>
  <w:num w:numId="6">
    <w:abstractNumId w:val="12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4"/>
  </w:num>
  <w:num w:numId="17">
    <w:abstractNumId w:val="28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0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0713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2E9"/>
    <w:rsid w:val="003F1022"/>
    <w:rsid w:val="003F1AC8"/>
    <w:rsid w:val="003F3EFF"/>
    <w:rsid w:val="003F666C"/>
    <w:rsid w:val="003F7876"/>
    <w:rsid w:val="004007ED"/>
    <w:rsid w:val="00402252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F12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3493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280A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2019-02-28T21:03:00Z</cp:lastPrinted>
  <dcterms:created xsi:type="dcterms:W3CDTF">2019-02-14T16:08:00Z</dcterms:created>
  <dcterms:modified xsi:type="dcterms:W3CDTF">2019-02-28T21:03:00Z</dcterms:modified>
</cp:coreProperties>
</file>