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C6111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C6111">
        <w:rPr>
          <w:rFonts w:ascii="Verdana" w:hAnsi="Verdana" w:cs="Arial"/>
          <w:szCs w:val="24"/>
        </w:rPr>
        <w:t>ESCOLA ____________</w:t>
      </w:r>
      <w:r w:rsidR="00E86F37" w:rsidRPr="00CC6111">
        <w:rPr>
          <w:rFonts w:ascii="Verdana" w:hAnsi="Verdana" w:cs="Arial"/>
          <w:szCs w:val="24"/>
        </w:rPr>
        <w:t>____________________________DATA:_____/_____/_____</w:t>
      </w:r>
    </w:p>
    <w:p w:rsidR="00A27109" w:rsidRPr="00CC6111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C6111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C6111">
        <w:rPr>
          <w:rFonts w:ascii="Verdana" w:hAnsi="Verdana" w:cs="Arial"/>
          <w:szCs w:val="24"/>
        </w:rPr>
        <w:t>_______________________</w:t>
      </w:r>
    </w:p>
    <w:p w:rsidR="00C266D6" w:rsidRPr="00CC6111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C6111" w:rsidRPr="00CC6111" w:rsidRDefault="00CC6111" w:rsidP="00CC6111">
      <w:pPr>
        <w:jc w:val="center"/>
        <w:rPr>
          <w:rFonts w:ascii="Verdana" w:hAnsi="Verdana"/>
          <w:b/>
          <w:szCs w:val="24"/>
        </w:rPr>
      </w:pPr>
      <w:r w:rsidRPr="00CC6111">
        <w:rPr>
          <w:rFonts w:ascii="Verdana" w:hAnsi="Verdana"/>
          <w:b/>
          <w:szCs w:val="24"/>
        </w:rPr>
        <w:t>Cuidado com o buraco</w:t>
      </w:r>
    </w:p>
    <w:p w:rsidR="00CC6111" w:rsidRDefault="00CC6111" w:rsidP="00CC6111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CC6111">
        <w:rPr>
          <w:rFonts w:ascii="Verdana" w:hAnsi="Verdana"/>
          <w:szCs w:val="24"/>
        </w:rPr>
        <w:t>Talvez eu seja um sonhador, mas também sou insistente!</w:t>
      </w:r>
      <w:r>
        <w:rPr>
          <w:rFonts w:ascii="Verdana" w:hAnsi="Verdana"/>
          <w:szCs w:val="24"/>
        </w:rPr>
        <w:t xml:space="preserve"> -</w:t>
      </w:r>
      <w:r w:rsidRPr="00CC6111">
        <w:rPr>
          <w:rFonts w:ascii="Verdana" w:hAnsi="Verdana"/>
          <w:szCs w:val="24"/>
        </w:rPr>
        <w:t xml:space="preserve"> Disse Polco, cruzando o terreno perto do canteiro. – Se houver um tes</w:t>
      </w:r>
      <w:r>
        <w:rPr>
          <w:rFonts w:ascii="Verdana" w:hAnsi="Verdana"/>
          <w:szCs w:val="24"/>
        </w:rPr>
        <w:t xml:space="preserve">ouro, eu o encontrarei! </w:t>
      </w:r>
    </w:p>
    <w:p w:rsidR="00CC6111" w:rsidRPr="00CC6111" w:rsidRDefault="00CC6111" w:rsidP="00CC6111">
      <w:pPr>
        <w:ind w:firstLine="708"/>
        <w:rPr>
          <w:rFonts w:ascii="Verdana" w:hAnsi="Verdana"/>
          <w:szCs w:val="24"/>
        </w:rPr>
      </w:pPr>
      <w:r w:rsidRPr="00CC6111">
        <w:rPr>
          <w:rFonts w:ascii="Verdana" w:hAnsi="Verdana"/>
          <w:szCs w:val="24"/>
        </w:rPr>
        <w:t>Polco cavou mais até fazer um grande buraco na terra. Ao anoitecer, o porquinho estava esgotado e adormeceu rapidamente. A noite estava calma e estrelada quando, de repente, ouviram-se gritos:</w:t>
      </w:r>
    </w:p>
    <w:p w:rsidR="00CC6111" w:rsidRPr="00CC6111" w:rsidRDefault="00CC6111" w:rsidP="00CC6111">
      <w:pPr>
        <w:rPr>
          <w:rFonts w:ascii="Verdana" w:hAnsi="Verdana"/>
          <w:szCs w:val="24"/>
        </w:rPr>
      </w:pPr>
      <w:r w:rsidRPr="00CC6111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ab/>
      </w:r>
      <w:r w:rsidRPr="00CC6111">
        <w:rPr>
          <w:rFonts w:ascii="Verdana" w:hAnsi="Verdana"/>
          <w:szCs w:val="24"/>
        </w:rPr>
        <w:t xml:space="preserve">- Uiiii! Ai! Machucamos as patas! - Pobres patinhos. Voltando de um passeio com seus pais, sob o luar, eles caíram num buraco feito por Polco. </w:t>
      </w:r>
    </w:p>
    <w:p w:rsidR="00CC6111" w:rsidRPr="00CC6111" w:rsidRDefault="00CC6111" w:rsidP="00CC6111">
      <w:pPr>
        <w:ind w:firstLine="708"/>
        <w:rPr>
          <w:rFonts w:ascii="Verdana" w:hAnsi="Verdana"/>
          <w:szCs w:val="24"/>
        </w:rPr>
      </w:pPr>
      <w:r w:rsidRPr="00CC6111">
        <w:rPr>
          <w:rFonts w:ascii="Verdana" w:hAnsi="Verdana"/>
          <w:szCs w:val="24"/>
        </w:rPr>
        <w:t>- Isso não está certo! – Reclamou pingo, que reconheceu os gemidos dos patinhos.</w:t>
      </w:r>
    </w:p>
    <w:p w:rsidR="00CC6111" w:rsidRPr="00CC6111" w:rsidRDefault="00CC6111" w:rsidP="00CC6111">
      <w:pPr>
        <w:rPr>
          <w:rFonts w:ascii="Verdana" w:hAnsi="Verdana"/>
          <w:szCs w:val="24"/>
        </w:rPr>
      </w:pPr>
      <w:r w:rsidRPr="00CC6111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ab/>
        <w:t>-</w:t>
      </w:r>
      <w:r w:rsidRPr="00CC6111">
        <w:rPr>
          <w:rFonts w:ascii="Verdana" w:hAnsi="Verdana"/>
          <w:szCs w:val="24"/>
        </w:rPr>
        <w:t xml:space="preserve"> Levante-se Polco, vamos ajudá-los antes que o dono do sítio chegue e veja o que aconteceu. </w:t>
      </w:r>
    </w:p>
    <w:p w:rsidR="00CC6111" w:rsidRPr="00CC6111" w:rsidRDefault="00CC6111" w:rsidP="00CC6111">
      <w:pPr>
        <w:rPr>
          <w:rFonts w:ascii="Verdana" w:hAnsi="Verdana"/>
          <w:szCs w:val="24"/>
        </w:rPr>
      </w:pPr>
    </w:p>
    <w:p w:rsidR="00CC6111" w:rsidRPr="00CC6111" w:rsidRDefault="00CC6111" w:rsidP="00CC6111">
      <w:pPr>
        <w:jc w:val="center"/>
        <w:rPr>
          <w:rFonts w:ascii="Verdana" w:hAnsi="Verdana"/>
          <w:b/>
          <w:szCs w:val="24"/>
        </w:rPr>
      </w:pPr>
      <w:r w:rsidRPr="00CC6111">
        <w:rPr>
          <w:rFonts w:ascii="Verdana" w:hAnsi="Verdana"/>
          <w:b/>
          <w:szCs w:val="24"/>
        </w:rPr>
        <w:t>Questões</w:t>
      </w:r>
    </w:p>
    <w:p w:rsidR="00CC6111" w:rsidRPr="00CC6111" w:rsidRDefault="00CC6111" w:rsidP="00CC6111">
      <w:pPr>
        <w:rPr>
          <w:rFonts w:ascii="Verdana" w:hAnsi="Verdana"/>
          <w:szCs w:val="24"/>
        </w:rPr>
      </w:pPr>
    </w:p>
    <w:p w:rsidR="00CC6111" w:rsidRDefault="00CC6111" w:rsidP="00CC6111">
      <w:pPr>
        <w:pStyle w:val="PargrafodaLista"/>
        <w:numPr>
          <w:ilvl w:val="0"/>
          <w:numId w:val="29"/>
        </w:numPr>
        <w:rPr>
          <w:rFonts w:ascii="Verdana" w:hAnsi="Verdana"/>
          <w:szCs w:val="24"/>
        </w:rPr>
      </w:pPr>
      <w:r w:rsidRPr="00CC6111">
        <w:rPr>
          <w:rFonts w:ascii="Verdana" w:hAnsi="Verdana"/>
          <w:szCs w:val="24"/>
        </w:rPr>
        <w:t>Qual é o título do texto?</w:t>
      </w:r>
    </w:p>
    <w:p w:rsidR="00CC6111" w:rsidRPr="00CC6111" w:rsidRDefault="00CC6111" w:rsidP="00CC6111">
      <w:pPr>
        <w:pStyle w:val="PargrafodaLista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C6111" w:rsidRPr="00CC6111" w:rsidRDefault="00CC6111" w:rsidP="00CC6111">
      <w:pPr>
        <w:rPr>
          <w:rFonts w:ascii="Verdana" w:hAnsi="Verdana"/>
          <w:szCs w:val="24"/>
        </w:rPr>
      </w:pPr>
    </w:p>
    <w:p w:rsidR="00CC6111" w:rsidRDefault="00CC6111" w:rsidP="00CC6111">
      <w:pPr>
        <w:pStyle w:val="PargrafodaLista"/>
        <w:numPr>
          <w:ilvl w:val="0"/>
          <w:numId w:val="29"/>
        </w:numPr>
        <w:rPr>
          <w:rFonts w:ascii="Verdana" w:hAnsi="Verdana"/>
          <w:szCs w:val="24"/>
        </w:rPr>
      </w:pPr>
      <w:r w:rsidRPr="00CC6111">
        <w:rPr>
          <w:rFonts w:ascii="Verdana" w:hAnsi="Verdana"/>
          <w:szCs w:val="24"/>
        </w:rPr>
        <w:t>Quem falou que talvez eu fosse um sonhador, mas também era insistente?</w:t>
      </w:r>
    </w:p>
    <w:p w:rsidR="00CC6111" w:rsidRPr="00CC6111" w:rsidRDefault="00CC6111" w:rsidP="00CC6111">
      <w:pPr>
        <w:pStyle w:val="PargrafodaLista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C6111" w:rsidRPr="00CC6111" w:rsidRDefault="00CC6111" w:rsidP="00CC6111">
      <w:pPr>
        <w:rPr>
          <w:rFonts w:ascii="Verdana" w:hAnsi="Verdana"/>
          <w:szCs w:val="24"/>
        </w:rPr>
      </w:pPr>
    </w:p>
    <w:p w:rsidR="00CC6111" w:rsidRDefault="00CC6111" w:rsidP="00CC6111">
      <w:pPr>
        <w:pStyle w:val="PargrafodaLista"/>
        <w:numPr>
          <w:ilvl w:val="0"/>
          <w:numId w:val="29"/>
        </w:numPr>
        <w:rPr>
          <w:rFonts w:ascii="Verdana" w:hAnsi="Verdana"/>
          <w:szCs w:val="24"/>
        </w:rPr>
      </w:pPr>
      <w:r w:rsidRPr="00CC6111">
        <w:rPr>
          <w:rFonts w:ascii="Verdana" w:hAnsi="Verdana"/>
          <w:szCs w:val="24"/>
        </w:rPr>
        <w:t>O que Polco disse ao cavar o canteiro?</w:t>
      </w:r>
    </w:p>
    <w:p w:rsidR="00CC6111" w:rsidRPr="00CC6111" w:rsidRDefault="00CC6111" w:rsidP="00CC6111">
      <w:pPr>
        <w:pStyle w:val="PargrafodaLista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C6111" w:rsidRPr="00CC6111" w:rsidRDefault="00CC6111" w:rsidP="00CC6111">
      <w:pPr>
        <w:rPr>
          <w:rFonts w:ascii="Verdana" w:hAnsi="Verdana"/>
          <w:szCs w:val="24"/>
        </w:rPr>
      </w:pPr>
    </w:p>
    <w:p w:rsidR="00CC6111" w:rsidRDefault="00CC6111" w:rsidP="00CC6111">
      <w:pPr>
        <w:pStyle w:val="PargrafodaLista"/>
        <w:numPr>
          <w:ilvl w:val="0"/>
          <w:numId w:val="29"/>
        </w:numPr>
        <w:rPr>
          <w:rFonts w:ascii="Verdana" w:hAnsi="Verdana"/>
          <w:szCs w:val="24"/>
        </w:rPr>
      </w:pPr>
      <w:r w:rsidRPr="00CC6111">
        <w:rPr>
          <w:rFonts w:ascii="Verdana" w:hAnsi="Verdana"/>
          <w:szCs w:val="24"/>
        </w:rPr>
        <w:t xml:space="preserve"> Polco cavou até fazer um buraco na terra. Ao anoitecer o que Polco fez?</w:t>
      </w:r>
    </w:p>
    <w:p w:rsidR="00CC6111" w:rsidRPr="00CC6111" w:rsidRDefault="00CC6111" w:rsidP="00CC6111">
      <w:pPr>
        <w:pStyle w:val="PargrafodaLista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C6111" w:rsidRDefault="00CC6111" w:rsidP="00CC6111">
      <w:pPr>
        <w:rPr>
          <w:rFonts w:ascii="Verdana" w:hAnsi="Verdana"/>
          <w:szCs w:val="24"/>
        </w:rPr>
      </w:pPr>
    </w:p>
    <w:p w:rsidR="00CC6111" w:rsidRPr="00CC6111" w:rsidRDefault="00CC6111" w:rsidP="00CC6111">
      <w:pPr>
        <w:rPr>
          <w:rFonts w:ascii="Verdana" w:hAnsi="Verdana"/>
          <w:szCs w:val="24"/>
        </w:rPr>
      </w:pPr>
    </w:p>
    <w:p w:rsidR="00CC6111" w:rsidRPr="00CC6111" w:rsidRDefault="00CC6111" w:rsidP="00CC6111">
      <w:pPr>
        <w:pStyle w:val="PargrafodaLista"/>
        <w:numPr>
          <w:ilvl w:val="0"/>
          <w:numId w:val="29"/>
        </w:numPr>
        <w:rPr>
          <w:rFonts w:ascii="Verdana" w:hAnsi="Verdana"/>
          <w:szCs w:val="24"/>
        </w:rPr>
      </w:pPr>
      <w:r w:rsidRPr="00CC6111">
        <w:rPr>
          <w:rFonts w:ascii="Verdana" w:hAnsi="Verdana"/>
          <w:szCs w:val="24"/>
        </w:rPr>
        <w:lastRenderedPageBreak/>
        <w:t>A noite estava calma e estrelada quando, de repente, ouviram gritos. De onde vinham os gritos?</w:t>
      </w:r>
    </w:p>
    <w:p w:rsidR="00CC6111" w:rsidRPr="00CC6111" w:rsidRDefault="00CC6111" w:rsidP="00CC6111">
      <w:pPr>
        <w:pStyle w:val="PargrafodaLista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C6111" w:rsidRPr="00CC6111" w:rsidRDefault="00CC6111" w:rsidP="00CC6111">
      <w:pPr>
        <w:rPr>
          <w:rFonts w:ascii="Verdana" w:hAnsi="Verdana"/>
          <w:szCs w:val="24"/>
        </w:rPr>
      </w:pPr>
    </w:p>
    <w:p w:rsidR="00CC6111" w:rsidRPr="00CC6111" w:rsidRDefault="00CC6111" w:rsidP="00CC6111">
      <w:pPr>
        <w:pStyle w:val="PargrafodaLista"/>
        <w:numPr>
          <w:ilvl w:val="0"/>
          <w:numId w:val="29"/>
        </w:numPr>
        <w:rPr>
          <w:rFonts w:ascii="Verdana" w:hAnsi="Verdana"/>
          <w:szCs w:val="24"/>
        </w:rPr>
      </w:pPr>
      <w:r w:rsidRPr="00CC6111">
        <w:rPr>
          <w:rFonts w:ascii="Verdana" w:hAnsi="Verdana"/>
          <w:szCs w:val="24"/>
        </w:rPr>
        <w:t>Quem falou que aquilo não estava certo?</w:t>
      </w:r>
    </w:p>
    <w:p w:rsidR="00CC6111" w:rsidRPr="00CC6111" w:rsidRDefault="00CC6111" w:rsidP="00CC6111">
      <w:pPr>
        <w:pStyle w:val="PargrafodaLista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C6111" w:rsidRPr="00CC6111" w:rsidRDefault="00CC6111" w:rsidP="00CC6111">
      <w:pPr>
        <w:rPr>
          <w:rFonts w:ascii="Verdana" w:hAnsi="Verdana"/>
          <w:szCs w:val="24"/>
        </w:rPr>
      </w:pPr>
    </w:p>
    <w:p w:rsidR="00CC6111" w:rsidRPr="00CC6111" w:rsidRDefault="00CC6111" w:rsidP="00CC6111">
      <w:pPr>
        <w:pStyle w:val="PargrafodaLista"/>
        <w:numPr>
          <w:ilvl w:val="0"/>
          <w:numId w:val="29"/>
        </w:numPr>
        <w:rPr>
          <w:rFonts w:ascii="Verdana" w:hAnsi="Verdana"/>
          <w:szCs w:val="24"/>
        </w:rPr>
      </w:pPr>
      <w:r w:rsidRPr="00CC6111">
        <w:rPr>
          <w:rFonts w:ascii="Verdana" w:hAnsi="Verdana"/>
          <w:szCs w:val="24"/>
        </w:rPr>
        <w:t>O que Pingo falou para Polco fazer antes que o dono do sítio chegasse?</w:t>
      </w:r>
    </w:p>
    <w:p w:rsidR="00CC6111" w:rsidRPr="00CC6111" w:rsidRDefault="00CC6111" w:rsidP="00CC6111">
      <w:pPr>
        <w:pStyle w:val="PargrafodaLista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C6111" w:rsidRPr="00CC6111" w:rsidRDefault="00CC6111" w:rsidP="00CC6111">
      <w:pPr>
        <w:rPr>
          <w:rFonts w:ascii="Verdana" w:hAnsi="Verdana"/>
          <w:szCs w:val="24"/>
        </w:rPr>
      </w:pPr>
    </w:p>
    <w:p w:rsidR="00CC6111" w:rsidRPr="00CC6111" w:rsidRDefault="00CC6111" w:rsidP="00CC6111">
      <w:pPr>
        <w:rPr>
          <w:rFonts w:ascii="Verdana" w:hAnsi="Verdana"/>
          <w:szCs w:val="24"/>
        </w:rPr>
      </w:pPr>
    </w:p>
    <w:p w:rsidR="00CC6111" w:rsidRPr="00CC6111" w:rsidRDefault="00CC6111" w:rsidP="00CC6111">
      <w:pPr>
        <w:rPr>
          <w:rFonts w:ascii="Verdana" w:hAnsi="Verdana"/>
          <w:szCs w:val="24"/>
        </w:rPr>
      </w:pPr>
    </w:p>
    <w:p w:rsidR="00CC6111" w:rsidRPr="00CC6111" w:rsidRDefault="00CC61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CC6111" w:rsidRPr="00CC611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54" w:rsidRDefault="00672054" w:rsidP="00FE55FB">
      <w:pPr>
        <w:spacing w:after="0" w:line="240" w:lineRule="auto"/>
      </w:pPr>
      <w:r>
        <w:separator/>
      </w:r>
    </w:p>
  </w:endnote>
  <w:endnote w:type="continuationSeparator" w:id="1">
    <w:p w:rsidR="00672054" w:rsidRDefault="0067205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54" w:rsidRDefault="00672054" w:rsidP="00FE55FB">
      <w:pPr>
        <w:spacing w:after="0" w:line="240" w:lineRule="auto"/>
      </w:pPr>
      <w:r>
        <w:separator/>
      </w:r>
    </w:p>
  </w:footnote>
  <w:footnote w:type="continuationSeparator" w:id="1">
    <w:p w:rsidR="00672054" w:rsidRDefault="0067205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579AF"/>
    <w:multiLevelType w:val="hybridMultilevel"/>
    <w:tmpl w:val="C47A33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4"/>
  </w:num>
  <w:num w:numId="5">
    <w:abstractNumId w:val="9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4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2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2054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161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111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2019-02-10T22:35:00Z</cp:lastPrinted>
  <dcterms:created xsi:type="dcterms:W3CDTF">2019-02-10T22:35:00Z</dcterms:created>
  <dcterms:modified xsi:type="dcterms:W3CDTF">2019-02-10T22:35:00Z</dcterms:modified>
</cp:coreProperties>
</file>