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A4B30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A4B30">
        <w:rPr>
          <w:rFonts w:ascii="Verdana" w:hAnsi="Verdana" w:cs="Arial"/>
          <w:szCs w:val="24"/>
        </w:rPr>
        <w:t>ESCOLA ____________</w:t>
      </w:r>
      <w:r w:rsidR="00E86F37" w:rsidRPr="005A4B30">
        <w:rPr>
          <w:rFonts w:ascii="Verdana" w:hAnsi="Verdana" w:cs="Arial"/>
          <w:szCs w:val="24"/>
        </w:rPr>
        <w:t>____________________________DATA:_____/_____/_____</w:t>
      </w:r>
    </w:p>
    <w:p w:rsidR="00A27109" w:rsidRPr="005A4B30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A4B30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5A4B30">
        <w:rPr>
          <w:rFonts w:ascii="Verdana" w:hAnsi="Verdana" w:cs="Arial"/>
          <w:szCs w:val="24"/>
        </w:rPr>
        <w:t>_______________________</w:t>
      </w:r>
    </w:p>
    <w:p w:rsidR="00C266D6" w:rsidRPr="005A4B30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A4B30" w:rsidRPr="005A4B30" w:rsidRDefault="005A4B30" w:rsidP="005A4B30">
      <w:pPr>
        <w:jc w:val="center"/>
        <w:rPr>
          <w:rFonts w:ascii="Verdana" w:hAnsi="Verdana"/>
          <w:b/>
        </w:rPr>
      </w:pPr>
      <w:r w:rsidRPr="005A4B30">
        <w:rPr>
          <w:rFonts w:ascii="Verdana" w:hAnsi="Verdana"/>
          <w:b/>
        </w:rPr>
        <w:t>Bonecas comestíveis</w:t>
      </w:r>
    </w:p>
    <w:p w:rsidR="005A4B30" w:rsidRPr="005A4B30" w:rsidRDefault="005A4B30" w:rsidP="005A4B30">
      <w:pPr>
        <w:ind w:left="708"/>
        <w:rPr>
          <w:rFonts w:ascii="Verdana" w:hAnsi="Verdana"/>
        </w:rPr>
      </w:pPr>
      <w:r w:rsidRPr="005A4B30">
        <w:rPr>
          <w:rFonts w:ascii="Verdana" w:hAnsi="Verdana"/>
        </w:rPr>
        <w:t>Os cãezinhos Ying e Yang encontraram belas espigas de milho e decidiram fazer varias bonecas com elas:</w:t>
      </w:r>
    </w:p>
    <w:p w:rsidR="005A4B30" w:rsidRPr="005A4B30" w:rsidRDefault="005A4B30" w:rsidP="005A4B30">
      <w:pPr>
        <w:ind w:firstLine="708"/>
        <w:rPr>
          <w:rFonts w:ascii="Verdana" w:hAnsi="Verdana"/>
        </w:rPr>
      </w:pPr>
      <w:r w:rsidRPr="005A4B30">
        <w:rPr>
          <w:rFonts w:ascii="Verdana" w:hAnsi="Verdana"/>
        </w:rPr>
        <w:t>- A minha tem o cabelo mais longos! – disse Ying.</w:t>
      </w:r>
    </w:p>
    <w:p w:rsidR="005A4B30" w:rsidRPr="005A4B30" w:rsidRDefault="005A4B30" w:rsidP="005A4B30">
      <w:pPr>
        <w:ind w:firstLine="708"/>
        <w:rPr>
          <w:rFonts w:ascii="Verdana" w:hAnsi="Verdana"/>
        </w:rPr>
      </w:pPr>
      <w:r w:rsidRPr="005A4B30">
        <w:rPr>
          <w:rFonts w:ascii="Verdana" w:hAnsi="Verdana"/>
        </w:rPr>
        <w:t>- A minha é maior! – disse Yang.</w:t>
      </w:r>
    </w:p>
    <w:p w:rsidR="005A4B30" w:rsidRPr="005A4B30" w:rsidRDefault="005A4B30" w:rsidP="005A4B30">
      <w:pPr>
        <w:ind w:firstLine="708"/>
        <w:rPr>
          <w:rFonts w:ascii="Verdana" w:hAnsi="Verdana"/>
        </w:rPr>
      </w:pPr>
      <w:r w:rsidRPr="005A4B30">
        <w:rPr>
          <w:rFonts w:ascii="Verdana" w:hAnsi="Verdana"/>
        </w:rPr>
        <w:t>Depois de algum, tempo os dois cachorrinhos deitaram suas espigas, bonecas, em uma bela caixa e saíram para passear. Na volta, não encontraram nem mais um grão de milho nas belas bonecas.</w:t>
      </w:r>
    </w:p>
    <w:p w:rsidR="005A4B30" w:rsidRPr="005A4B30" w:rsidRDefault="005A4B30" w:rsidP="005A4B30">
      <w:pPr>
        <w:ind w:firstLine="708"/>
        <w:rPr>
          <w:rFonts w:ascii="Verdana" w:hAnsi="Verdana"/>
        </w:rPr>
      </w:pPr>
      <w:r w:rsidRPr="005A4B30">
        <w:rPr>
          <w:rFonts w:ascii="Verdana" w:hAnsi="Verdana"/>
        </w:rPr>
        <w:t>Ying e Yang ficaram muito tristes. Eles foram contar a sua história para todo o sítio.</w:t>
      </w:r>
    </w:p>
    <w:p w:rsidR="005A4B30" w:rsidRPr="005A4B30" w:rsidRDefault="005A4B30" w:rsidP="005A4B30">
      <w:pPr>
        <w:ind w:firstLine="708"/>
        <w:rPr>
          <w:rFonts w:ascii="Verdana" w:hAnsi="Verdana"/>
        </w:rPr>
      </w:pPr>
      <w:r w:rsidRPr="005A4B30">
        <w:rPr>
          <w:rFonts w:ascii="Verdana" w:hAnsi="Verdana"/>
        </w:rPr>
        <w:t>- Ho! – disseram os animais, chocados.</w:t>
      </w:r>
    </w:p>
    <w:p w:rsidR="005A4B30" w:rsidRPr="005A4B30" w:rsidRDefault="005A4B30" w:rsidP="005A4B30">
      <w:pPr>
        <w:ind w:firstLine="708"/>
        <w:rPr>
          <w:rFonts w:ascii="Verdana" w:hAnsi="Verdana"/>
        </w:rPr>
      </w:pPr>
      <w:r w:rsidRPr="005A4B30">
        <w:rPr>
          <w:rFonts w:ascii="Verdana" w:hAnsi="Verdana"/>
        </w:rPr>
        <w:t>Ninguém disse nada no galinheiro, mas a galinha Fofolete desapareceu.</w:t>
      </w:r>
    </w:p>
    <w:p w:rsidR="005A4B30" w:rsidRPr="005A4B30" w:rsidRDefault="005A4B30" w:rsidP="005A4B30">
      <w:pPr>
        <w:ind w:firstLine="708"/>
        <w:rPr>
          <w:rFonts w:ascii="Verdana" w:hAnsi="Verdana"/>
        </w:rPr>
      </w:pPr>
      <w:r w:rsidRPr="005A4B30">
        <w:rPr>
          <w:rFonts w:ascii="Verdana" w:hAnsi="Verdana"/>
        </w:rPr>
        <w:t>- Foi você, Fofolete? – perguntou a galinha Flora.</w:t>
      </w:r>
    </w:p>
    <w:p w:rsidR="005A4B30" w:rsidRPr="005A4B30" w:rsidRDefault="005A4B30" w:rsidP="005A4B30">
      <w:pPr>
        <w:ind w:firstLine="708"/>
        <w:rPr>
          <w:rFonts w:ascii="Verdana" w:hAnsi="Verdana"/>
        </w:rPr>
      </w:pPr>
      <w:r w:rsidRPr="005A4B30">
        <w:rPr>
          <w:rFonts w:ascii="Verdana" w:hAnsi="Verdana"/>
        </w:rPr>
        <w:t>Fofolete não respondeu. Ela não estava se sentindo bem porque duas espigas de milho era demais para uma galinha.</w:t>
      </w:r>
    </w:p>
    <w:p w:rsidR="005A4B30" w:rsidRPr="005A4B30" w:rsidRDefault="005A4B30" w:rsidP="005A4B30">
      <w:pPr>
        <w:ind w:firstLine="708"/>
        <w:rPr>
          <w:rFonts w:ascii="Verdana" w:hAnsi="Verdana"/>
        </w:rPr>
      </w:pPr>
      <w:r w:rsidRPr="005A4B30">
        <w:rPr>
          <w:rFonts w:ascii="Verdana" w:hAnsi="Verdana"/>
        </w:rPr>
        <w:t>Bem, cãezinhos - falou Flora - Acho que agora as bonecas de vocês precisam de outras roupas.</w:t>
      </w:r>
    </w:p>
    <w:p w:rsidR="005A4B30" w:rsidRPr="005A4B30" w:rsidRDefault="005A4B30" w:rsidP="005A4B30">
      <w:pPr>
        <w:rPr>
          <w:rFonts w:ascii="Verdana" w:hAnsi="Verdana"/>
        </w:rPr>
      </w:pPr>
    </w:p>
    <w:p w:rsidR="005A4B30" w:rsidRDefault="005A4B30" w:rsidP="005A4B30">
      <w:pPr>
        <w:jc w:val="center"/>
        <w:rPr>
          <w:rFonts w:ascii="Verdana" w:hAnsi="Verdana"/>
          <w:b/>
        </w:rPr>
      </w:pPr>
      <w:r w:rsidRPr="005A4B30">
        <w:rPr>
          <w:rFonts w:ascii="Verdana" w:hAnsi="Verdana"/>
          <w:b/>
        </w:rPr>
        <w:t>Questões</w:t>
      </w:r>
    </w:p>
    <w:p w:rsidR="005A4B30" w:rsidRPr="005A4B30" w:rsidRDefault="005A4B30" w:rsidP="005A4B30">
      <w:pPr>
        <w:jc w:val="center"/>
        <w:rPr>
          <w:rFonts w:ascii="Verdana" w:hAnsi="Verdana"/>
          <w:b/>
        </w:rPr>
      </w:pPr>
    </w:p>
    <w:p w:rsidR="005A4B30" w:rsidRDefault="005A4B30" w:rsidP="005A4B30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5A4B30">
        <w:rPr>
          <w:rFonts w:ascii="Verdana" w:hAnsi="Verdana"/>
        </w:rPr>
        <w:t>Qual é o título do texto?</w:t>
      </w:r>
    </w:p>
    <w:p w:rsidR="005A4B30" w:rsidRPr="005A4B30" w:rsidRDefault="005A4B30" w:rsidP="005A4B30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A4B30" w:rsidRPr="005A4B30" w:rsidRDefault="005A4B30" w:rsidP="005A4B30">
      <w:pPr>
        <w:ind w:left="360"/>
        <w:rPr>
          <w:rFonts w:ascii="Verdana" w:hAnsi="Verdana"/>
        </w:rPr>
      </w:pPr>
    </w:p>
    <w:p w:rsidR="005A4B30" w:rsidRDefault="005A4B30" w:rsidP="005A4B30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5A4B30">
        <w:rPr>
          <w:rFonts w:ascii="Verdana" w:hAnsi="Verdana"/>
        </w:rPr>
        <w:t>O que os cãezinhos Yang e Ying encontraram?</w:t>
      </w:r>
    </w:p>
    <w:p w:rsidR="005A4B30" w:rsidRDefault="005A4B30" w:rsidP="005A4B30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A4B30" w:rsidRDefault="005A4B30" w:rsidP="005A4B30">
      <w:pPr>
        <w:pStyle w:val="PargrafodaLista"/>
        <w:rPr>
          <w:rFonts w:ascii="Verdana" w:hAnsi="Verdana"/>
        </w:rPr>
      </w:pPr>
    </w:p>
    <w:p w:rsidR="005A4B30" w:rsidRPr="005A4B30" w:rsidRDefault="005A4B30" w:rsidP="005A4B30">
      <w:pPr>
        <w:pStyle w:val="PargrafodaLista"/>
        <w:rPr>
          <w:rFonts w:ascii="Verdana" w:hAnsi="Verdana"/>
        </w:rPr>
      </w:pPr>
    </w:p>
    <w:p w:rsidR="005A4B30" w:rsidRPr="005A4B30" w:rsidRDefault="005A4B30" w:rsidP="005A4B30">
      <w:pPr>
        <w:ind w:firstLine="360"/>
        <w:rPr>
          <w:rFonts w:ascii="Verdana" w:hAnsi="Verdana"/>
        </w:rPr>
      </w:pPr>
    </w:p>
    <w:p w:rsidR="005A4B30" w:rsidRPr="005A4B30" w:rsidRDefault="005A4B30" w:rsidP="005A4B30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5A4B30">
        <w:rPr>
          <w:rFonts w:ascii="Verdana" w:hAnsi="Verdana"/>
        </w:rPr>
        <w:lastRenderedPageBreak/>
        <w:t>Depois de algum tempo, os dois cachorrinhos deitaram suas espigas bonecas em uma bela caixa e saíram para passear. Quando eles voltaram o que aconteceu?</w:t>
      </w:r>
    </w:p>
    <w:p w:rsidR="005A4B30" w:rsidRPr="005A4B30" w:rsidRDefault="005A4B30" w:rsidP="005A4B30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A4B30" w:rsidRPr="005A4B30" w:rsidRDefault="005A4B30" w:rsidP="005A4B30">
      <w:pPr>
        <w:rPr>
          <w:rFonts w:ascii="Verdana" w:hAnsi="Verdana"/>
        </w:rPr>
      </w:pPr>
    </w:p>
    <w:p w:rsidR="005A4B30" w:rsidRDefault="005A4B30" w:rsidP="005A4B30">
      <w:pPr>
        <w:pStyle w:val="PargrafodaLista"/>
        <w:numPr>
          <w:ilvl w:val="0"/>
          <w:numId w:val="30"/>
        </w:numPr>
        <w:rPr>
          <w:rFonts w:ascii="Verdana" w:hAnsi="Verdana"/>
        </w:rPr>
      </w:pPr>
      <w:r w:rsidRPr="005A4B30">
        <w:rPr>
          <w:rFonts w:ascii="Verdana" w:hAnsi="Verdana"/>
        </w:rPr>
        <w:t>Ying e Yang ficaram muito tristes. Para quem eles foram contar o que tinha acontecido?</w:t>
      </w:r>
    </w:p>
    <w:p w:rsidR="005A4B30" w:rsidRPr="005A4B30" w:rsidRDefault="005A4B30" w:rsidP="005A4B30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A4B30" w:rsidRDefault="005A4B30" w:rsidP="005A4B30">
      <w:pPr>
        <w:rPr>
          <w:rFonts w:ascii="Verdana" w:hAnsi="Verdana"/>
        </w:rPr>
      </w:pPr>
    </w:p>
    <w:p w:rsidR="005A4B30" w:rsidRPr="005A4B30" w:rsidRDefault="005A4B30" w:rsidP="005A4B30">
      <w:pPr>
        <w:pStyle w:val="PargrafodaLista"/>
        <w:numPr>
          <w:ilvl w:val="0"/>
          <w:numId w:val="30"/>
        </w:numPr>
        <w:rPr>
          <w:rFonts w:ascii="Verdana" w:hAnsi="Verdana"/>
        </w:rPr>
      </w:pPr>
      <w:r w:rsidRPr="005A4B30">
        <w:rPr>
          <w:rFonts w:ascii="Verdana" w:hAnsi="Verdana"/>
        </w:rPr>
        <w:t>Ninguém disse nada no galinheiro, mas</w:t>
      </w:r>
      <w:r>
        <w:rPr>
          <w:rFonts w:ascii="Verdana" w:hAnsi="Verdana"/>
        </w:rPr>
        <w:t xml:space="preserve"> </w:t>
      </w:r>
      <w:r w:rsidRPr="005A4B30">
        <w:rPr>
          <w:rFonts w:ascii="Verdana" w:hAnsi="Verdana"/>
        </w:rPr>
        <w:t>uma galinha desapareceu. Quem foi?</w:t>
      </w:r>
    </w:p>
    <w:p w:rsidR="005A4B30" w:rsidRPr="005A4B30" w:rsidRDefault="005A4B30" w:rsidP="005A4B30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A4B30" w:rsidRPr="005A4B30" w:rsidRDefault="005A4B30" w:rsidP="005A4B30">
      <w:pPr>
        <w:rPr>
          <w:rFonts w:ascii="Verdana" w:hAnsi="Verdana"/>
        </w:rPr>
      </w:pPr>
    </w:p>
    <w:p w:rsidR="005A4B30" w:rsidRPr="005A4B30" w:rsidRDefault="005A4B30" w:rsidP="005A4B30">
      <w:pPr>
        <w:pStyle w:val="PargrafodaLista"/>
        <w:numPr>
          <w:ilvl w:val="0"/>
          <w:numId w:val="30"/>
        </w:numPr>
        <w:rPr>
          <w:rFonts w:ascii="Verdana" w:hAnsi="Verdana"/>
        </w:rPr>
      </w:pPr>
      <w:r w:rsidRPr="005A4B30">
        <w:rPr>
          <w:rFonts w:ascii="Verdana" w:hAnsi="Verdana"/>
        </w:rPr>
        <w:t>Quem perguntou se tinha sido Fofolete?</w:t>
      </w:r>
    </w:p>
    <w:p w:rsidR="005A4B30" w:rsidRPr="005A4B30" w:rsidRDefault="005A4B30" w:rsidP="005A4B30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A4B30" w:rsidRPr="005A4B30" w:rsidRDefault="005A4B30" w:rsidP="005A4B30">
      <w:pPr>
        <w:rPr>
          <w:rFonts w:ascii="Verdana" w:hAnsi="Verdana"/>
        </w:rPr>
      </w:pPr>
    </w:p>
    <w:p w:rsidR="005A4B30" w:rsidRPr="005A4B30" w:rsidRDefault="005A4B30" w:rsidP="005A4B30">
      <w:pPr>
        <w:pStyle w:val="PargrafodaLista"/>
        <w:numPr>
          <w:ilvl w:val="0"/>
          <w:numId w:val="30"/>
        </w:numPr>
        <w:rPr>
          <w:rFonts w:ascii="Verdana" w:hAnsi="Verdana"/>
        </w:rPr>
      </w:pPr>
      <w:r w:rsidRPr="005A4B30">
        <w:rPr>
          <w:rFonts w:ascii="Verdana" w:hAnsi="Verdana"/>
        </w:rPr>
        <w:t>Por que Fofolete não estava se sentindo bem?</w:t>
      </w:r>
    </w:p>
    <w:p w:rsidR="005A4B30" w:rsidRPr="005A4B30" w:rsidRDefault="005A4B30" w:rsidP="005A4B30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A4B30" w:rsidRPr="005A4B30" w:rsidRDefault="005A4B30" w:rsidP="005A4B30">
      <w:pPr>
        <w:rPr>
          <w:rFonts w:ascii="Verdana" w:hAnsi="Verdana"/>
        </w:rPr>
      </w:pPr>
    </w:p>
    <w:p w:rsidR="005A4B30" w:rsidRPr="005A4B30" w:rsidRDefault="005A4B30" w:rsidP="005A4B30">
      <w:pPr>
        <w:pStyle w:val="PargrafodaLista"/>
        <w:numPr>
          <w:ilvl w:val="0"/>
          <w:numId w:val="30"/>
        </w:numPr>
        <w:rPr>
          <w:rFonts w:ascii="Verdana" w:hAnsi="Verdana"/>
        </w:rPr>
      </w:pPr>
      <w:r w:rsidRPr="005A4B30">
        <w:rPr>
          <w:rFonts w:ascii="Verdana" w:hAnsi="Verdana"/>
        </w:rPr>
        <w:t>O que a Flora falou para os cãezinhos?</w:t>
      </w:r>
    </w:p>
    <w:p w:rsidR="005A4B30" w:rsidRPr="005A4B30" w:rsidRDefault="005A4B30" w:rsidP="005A4B30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A4B30" w:rsidRPr="005A4B30" w:rsidRDefault="005A4B3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5A4B30" w:rsidRPr="005A4B3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A5A" w:rsidRDefault="00863A5A" w:rsidP="00FE55FB">
      <w:pPr>
        <w:spacing w:after="0" w:line="240" w:lineRule="auto"/>
      </w:pPr>
      <w:r>
        <w:separator/>
      </w:r>
    </w:p>
  </w:endnote>
  <w:endnote w:type="continuationSeparator" w:id="1">
    <w:p w:rsidR="00863A5A" w:rsidRDefault="00863A5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A5A" w:rsidRDefault="00863A5A" w:rsidP="00FE55FB">
      <w:pPr>
        <w:spacing w:after="0" w:line="240" w:lineRule="auto"/>
      </w:pPr>
      <w:r>
        <w:separator/>
      </w:r>
    </w:p>
  </w:footnote>
  <w:footnote w:type="continuationSeparator" w:id="1">
    <w:p w:rsidR="00863A5A" w:rsidRDefault="00863A5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61A18"/>
    <w:multiLevelType w:val="hybridMultilevel"/>
    <w:tmpl w:val="85F691AC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B05E0"/>
    <w:multiLevelType w:val="hybridMultilevel"/>
    <w:tmpl w:val="C75EE0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25"/>
  </w:num>
  <w:num w:numId="5">
    <w:abstractNumId w:val="10"/>
  </w:num>
  <w:num w:numId="6">
    <w:abstractNumId w:val="14"/>
  </w:num>
  <w:num w:numId="7">
    <w:abstractNumId w:val="1"/>
  </w:num>
  <w:num w:numId="8">
    <w:abstractNumId w:val="29"/>
  </w:num>
  <w:num w:numId="9">
    <w:abstractNumId w:val="23"/>
  </w:num>
  <w:num w:numId="10">
    <w:abstractNumId w:val="17"/>
  </w:num>
  <w:num w:numId="11">
    <w:abstractNumId w:val="6"/>
  </w:num>
  <w:num w:numId="12">
    <w:abstractNumId w:val="15"/>
  </w:num>
  <w:num w:numId="13">
    <w:abstractNumId w:val="18"/>
  </w:num>
  <w:num w:numId="14">
    <w:abstractNumId w:val="8"/>
  </w:num>
  <w:num w:numId="15">
    <w:abstractNumId w:val="0"/>
  </w:num>
  <w:num w:numId="16">
    <w:abstractNumId w:val="24"/>
  </w:num>
  <w:num w:numId="17">
    <w:abstractNumId w:val="28"/>
  </w:num>
  <w:num w:numId="18">
    <w:abstractNumId w:val="5"/>
  </w:num>
  <w:num w:numId="19">
    <w:abstractNumId w:val="13"/>
  </w:num>
  <w:num w:numId="20">
    <w:abstractNumId w:val="2"/>
  </w:num>
  <w:num w:numId="21">
    <w:abstractNumId w:val="7"/>
  </w:num>
  <w:num w:numId="22">
    <w:abstractNumId w:val="3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12"/>
  </w:num>
  <w:num w:numId="29">
    <w:abstractNumId w:val="11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0FD2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B30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A5A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2019-02-10T21:25:00Z</cp:lastPrinted>
  <dcterms:created xsi:type="dcterms:W3CDTF">2019-02-10T21:26:00Z</dcterms:created>
  <dcterms:modified xsi:type="dcterms:W3CDTF">2019-02-10T21:26:00Z</dcterms:modified>
</cp:coreProperties>
</file>