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54C9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4C95">
        <w:rPr>
          <w:rFonts w:ascii="Verdana" w:hAnsi="Verdana" w:cs="Arial"/>
          <w:szCs w:val="24"/>
        </w:rPr>
        <w:t>ESCOLA ____________</w:t>
      </w:r>
      <w:r w:rsidR="00E86F37" w:rsidRPr="00454C95">
        <w:rPr>
          <w:rFonts w:ascii="Verdana" w:hAnsi="Verdana" w:cs="Arial"/>
          <w:szCs w:val="24"/>
        </w:rPr>
        <w:t>____________________________DATA:_____/_____/_____</w:t>
      </w:r>
    </w:p>
    <w:p w:rsidR="00A27109" w:rsidRPr="00454C9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4C9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54C95">
        <w:rPr>
          <w:rFonts w:ascii="Verdana" w:hAnsi="Verdana" w:cs="Arial"/>
          <w:szCs w:val="24"/>
        </w:rPr>
        <w:t>_______________________</w:t>
      </w:r>
    </w:p>
    <w:p w:rsidR="00C266D6" w:rsidRPr="00454C95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4C95" w:rsidRDefault="00454C95" w:rsidP="00454C95">
      <w:pPr>
        <w:jc w:val="center"/>
        <w:rPr>
          <w:rFonts w:ascii="Verdana" w:hAnsi="Verdana"/>
          <w:b/>
        </w:rPr>
      </w:pPr>
      <w:r w:rsidRPr="00454C95">
        <w:rPr>
          <w:rFonts w:ascii="Verdana" w:hAnsi="Verdana"/>
          <w:b/>
        </w:rPr>
        <w:t>Ajudando as rãs</w:t>
      </w:r>
    </w:p>
    <w:p w:rsidR="00454C95" w:rsidRPr="00454C95" w:rsidRDefault="00454C95" w:rsidP="00454C95">
      <w:pPr>
        <w:jc w:val="center"/>
        <w:rPr>
          <w:rFonts w:ascii="Verdana" w:hAnsi="Verdana"/>
          <w:b/>
        </w:rPr>
      </w:pPr>
    </w:p>
    <w:p w:rsidR="00D61798" w:rsidRPr="00D61798" w:rsidRDefault="00D61798" w:rsidP="00D61798">
      <w:pPr>
        <w:rPr>
          <w:rFonts w:ascii="Verdana" w:hAnsi="Verdana"/>
        </w:rPr>
      </w:pPr>
      <w:r w:rsidRPr="00D61798">
        <w:rPr>
          <w:rFonts w:ascii="Verdana" w:hAnsi="Verdana"/>
        </w:rPr>
        <w:t xml:space="preserve">  </w:t>
      </w:r>
      <w:r>
        <w:rPr>
          <w:rFonts w:ascii="Verdana" w:hAnsi="Verdana"/>
        </w:rPr>
        <w:t xml:space="preserve">   </w:t>
      </w:r>
      <w:r w:rsidRPr="00D61798">
        <w:rPr>
          <w:rFonts w:ascii="Verdana" w:hAnsi="Verdana"/>
        </w:rPr>
        <w:t>Rana reuniu todas as rãs na beira da lagoa, que estava quase sem água, e disse:</w:t>
      </w:r>
    </w:p>
    <w:p w:rsidR="00D61798" w:rsidRPr="00D61798" w:rsidRDefault="00D61798" w:rsidP="00D61798">
      <w:pPr>
        <w:rPr>
          <w:rFonts w:ascii="Verdana" w:hAnsi="Verdana"/>
        </w:rPr>
      </w:pPr>
      <w:r w:rsidRPr="00D61798">
        <w:rPr>
          <w:rFonts w:ascii="Verdana" w:hAnsi="Verdana"/>
        </w:rPr>
        <w:t>    - Esta lagoa está quase seca, não podemos mais ficar aqui!</w:t>
      </w:r>
    </w:p>
    <w:p w:rsidR="00D61798" w:rsidRPr="00D61798" w:rsidRDefault="00D61798" w:rsidP="00D61798">
      <w:pPr>
        <w:rPr>
          <w:rFonts w:ascii="Verdana" w:hAnsi="Verdana"/>
        </w:rPr>
      </w:pPr>
      <w:r w:rsidRPr="00D61798">
        <w:rPr>
          <w:rFonts w:ascii="Verdana" w:hAnsi="Verdana"/>
        </w:rPr>
        <w:t>    Mas o lago fica longe demais daqui! – O sapo Adolfo se preocupou. Já fui lá uma vez. Os mais jovens não conseguirão ir.</w:t>
      </w:r>
    </w:p>
    <w:p w:rsidR="00D61798" w:rsidRPr="00D61798" w:rsidRDefault="00D61798" w:rsidP="00D61798">
      <w:pPr>
        <w:rPr>
          <w:rFonts w:ascii="Verdana" w:hAnsi="Verdana"/>
        </w:rPr>
      </w:pPr>
      <w:r w:rsidRPr="00D61798">
        <w:rPr>
          <w:rFonts w:ascii="Verdana" w:hAnsi="Verdana"/>
        </w:rPr>
        <w:t>    Jack, que ouviu o tema da reunião, decidiu ajudar as rãs. O pato mobilizou todas as aves voadoras do sítio e marcou de se encontrarem na lagoa.</w:t>
      </w:r>
    </w:p>
    <w:p w:rsidR="00D61798" w:rsidRPr="00D61798" w:rsidRDefault="00D61798" w:rsidP="00D61798">
      <w:pPr>
        <w:rPr>
          <w:rFonts w:ascii="Verdana" w:hAnsi="Verdana"/>
        </w:rPr>
      </w:pPr>
      <w:r w:rsidRPr="00D61798">
        <w:rPr>
          <w:rFonts w:ascii="Verdana" w:hAnsi="Verdana"/>
        </w:rPr>
        <w:t>    - Meus amigos – explicou o pato – vamos levar as rãs ate o lago.</w:t>
      </w:r>
    </w:p>
    <w:p w:rsidR="00D61798" w:rsidRPr="00D61798" w:rsidRDefault="00D61798" w:rsidP="00D61798">
      <w:pPr>
        <w:rPr>
          <w:rFonts w:ascii="Verdana" w:hAnsi="Verdana"/>
        </w:rPr>
      </w:pPr>
      <w:r w:rsidRPr="00D61798">
        <w:rPr>
          <w:rFonts w:ascii="Verdana" w:hAnsi="Verdana"/>
        </w:rPr>
        <w:t>    Todos olharam para Jack, espantados com aquela ideia, mas logo aceitaram. – vamos, todas as rãs subam nas costas dos pássaros!</w:t>
      </w:r>
    </w:p>
    <w:p w:rsidR="00D61798" w:rsidRPr="00D61798" w:rsidRDefault="00D61798" w:rsidP="00D61798">
      <w:pPr>
        <w:rPr>
          <w:rFonts w:ascii="Verdana" w:hAnsi="Verdana"/>
        </w:rPr>
      </w:pPr>
      <w:r w:rsidRPr="00D61798">
        <w:rPr>
          <w:rFonts w:ascii="Verdana" w:hAnsi="Verdana"/>
        </w:rPr>
        <w:t>    As rãs mais gordinhas preferiram as costas dos gansos, porque eram mais largas. As pequenas subiram nos patos e nas pombas. A equipe levantou voo e aterrissou à beira do lago.</w:t>
      </w:r>
    </w:p>
    <w:p w:rsidR="00D61798" w:rsidRPr="00D61798" w:rsidRDefault="00D61798" w:rsidP="00D61798">
      <w:pPr>
        <w:rPr>
          <w:rFonts w:ascii="Verdana" w:hAnsi="Verdana"/>
        </w:rPr>
      </w:pPr>
      <w:r w:rsidRPr="00D61798">
        <w:rPr>
          <w:rFonts w:ascii="Verdana" w:hAnsi="Verdana"/>
        </w:rPr>
        <w:t>    - Obrigado Jack! - coaxou a colônia de rãs.</w:t>
      </w:r>
    </w:p>
    <w:p w:rsidR="00454C95" w:rsidRDefault="00D61798" w:rsidP="00D61798">
      <w:pPr>
        <w:rPr>
          <w:rFonts w:ascii="Verdana" w:hAnsi="Verdana"/>
        </w:rPr>
      </w:pPr>
      <w:r w:rsidRPr="00D61798">
        <w:rPr>
          <w:rFonts w:ascii="Verdana" w:hAnsi="Verdana"/>
        </w:rPr>
        <w:t>    - Mas onde será que Milena se enfiou? – perguntou chumaço.</w:t>
      </w:r>
    </w:p>
    <w:p w:rsidR="00454C95" w:rsidRDefault="00454C95" w:rsidP="00454C95">
      <w:pPr>
        <w:rPr>
          <w:rFonts w:ascii="Verdana" w:hAnsi="Verdana"/>
        </w:rPr>
      </w:pPr>
    </w:p>
    <w:p w:rsidR="00D61798" w:rsidRPr="00454C95" w:rsidRDefault="00D61798" w:rsidP="00454C95">
      <w:pPr>
        <w:rPr>
          <w:rFonts w:ascii="Verdana" w:hAnsi="Verdana"/>
        </w:rPr>
      </w:pPr>
    </w:p>
    <w:p w:rsidR="00454C95" w:rsidRPr="00454C95" w:rsidRDefault="00454C95" w:rsidP="00454C95">
      <w:pPr>
        <w:jc w:val="center"/>
        <w:rPr>
          <w:rFonts w:ascii="Verdana" w:hAnsi="Verdana"/>
          <w:b/>
        </w:rPr>
      </w:pPr>
      <w:r w:rsidRPr="00454C95">
        <w:rPr>
          <w:rFonts w:ascii="Verdana" w:hAnsi="Verdana"/>
          <w:b/>
        </w:rPr>
        <w:t>Questões</w:t>
      </w:r>
    </w:p>
    <w:p w:rsidR="00454C95" w:rsidRDefault="00454C95" w:rsidP="00454C95">
      <w:pPr>
        <w:rPr>
          <w:rFonts w:ascii="Verdana" w:hAnsi="Verdana"/>
        </w:rPr>
      </w:pPr>
    </w:p>
    <w:p w:rsidR="00D61798" w:rsidRPr="00454C95" w:rsidRDefault="00D61798" w:rsidP="00454C95">
      <w:pPr>
        <w:rPr>
          <w:rFonts w:ascii="Verdana" w:hAnsi="Verdana"/>
        </w:rPr>
      </w:pPr>
    </w:p>
    <w:p w:rsidR="00454C95" w:rsidRPr="00454C95" w:rsidRDefault="00454C95" w:rsidP="00454C95">
      <w:pPr>
        <w:rPr>
          <w:rFonts w:ascii="Verdana" w:hAnsi="Verdana"/>
        </w:rPr>
      </w:pPr>
      <w:r w:rsidRPr="00454C95">
        <w:rPr>
          <w:rFonts w:ascii="Verdana" w:hAnsi="Verdana"/>
        </w:rPr>
        <w:t>1) Qual é o título do texto?</w:t>
      </w:r>
    </w:p>
    <w:p w:rsidR="00454C95" w:rsidRDefault="00454C95" w:rsidP="00454C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54C95" w:rsidRPr="00454C95" w:rsidRDefault="00454C95" w:rsidP="00454C95">
      <w:pPr>
        <w:rPr>
          <w:rFonts w:ascii="Verdana" w:hAnsi="Verdana"/>
        </w:rPr>
      </w:pPr>
    </w:p>
    <w:p w:rsidR="00454C95" w:rsidRPr="00454C95" w:rsidRDefault="00454C95" w:rsidP="00454C95">
      <w:pPr>
        <w:rPr>
          <w:rFonts w:ascii="Verdana" w:hAnsi="Verdana"/>
        </w:rPr>
      </w:pPr>
      <w:r w:rsidRPr="00454C95">
        <w:rPr>
          <w:rFonts w:ascii="Verdana" w:hAnsi="Verdana"/>
        </w:rPr>
        <w:t>2) O que Rana queria falar com as rãs na beira da lagoa?</w:t>
      </w:r>
    </w:p>
    <w:p w:rsidR="00454C95" w:rsidRDefault="00454C95" w:rsidP="00454C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54C95" w:rsidRPr="00454C95" w:rsidRDefault="00454C95" w:rsidP="00454C95">
      <w:pPr>
        <w:rPr>
          <w:rFonts w:ascii="Verdana" w:hAnsi="Verdana"/>
        </w:rPr>
      </w:pPr>
    </w:p>
    <w:p w:rsidR="00454C95" w:rsidRPr="00454C95" w:rsidRDefault="00454C95" w:rsidP="00454C95">
      <w:pPr>
        <w:rPr>
          <w:rFonts w:ascii="Verdana" w:hAnsi="Verdana"/>
        </w:rPr>
      </w:pPr>
      <w:r w:rsidRPr="00454C95">
        <w:rPr>
          <w:rFonts w:ascii="Verdana" w:hAnsi="Verdana"/>
        </w:rPr>
        <w:lastRenderedPageBreak/>
        <w:t>3) Por que as rãs tinham que sair da lagoa?</w:t>
      </w:r>
    </w:p>
    <w:p w:rsidR="00454C95" w:rsidRDefault="00454C95" w:rsidP="00454C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54C95" w:rsidRPr="00454C95" w:rsidRDefault="00454C95" w:rsidP="00454C95">
      <w:pPr>
        <w:rPr>
          <w:rFonts w:ascii="Verdana" w:hAnsi="Verdana"/>
        </w:rPr>
      </w:pPr>
    </w:p>
    <w:p w:rsidR="00454C95" w:rsidRPr="00454C95" w:rsidRDefault="00454C95" w:rsidP="00454C95">
      <w:pPr>
        <w:rPr>
          <w:rFonts w:ascii="Verdana" w:hAnsi="Verdana"/>
        </w:rPr>
      </w:pPr>
      <w:r w:rsidRPr="00454C95">
        <w:rPr>
          <w:rFonts w:ascii="Verdana" w:hAnsi="Verdana"/>
        </w:rPr>
        <w:t>4) Quem disse que o lago ficava longe demais da lagoa onde estavam?</w:t>
      </w:r>
    </w:p>
    <w:p w:rsidR="00454C95" w:rsidRDefault="00454C95" w:rsidP="00454C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54C95" w:rsidRPr="00454C95" w:rsidRDefault="00454C95" w:rsidP="00454C95">
      <w:pPr>
        <w:rPr>
          <w:rFonts w:ascii="Verdana" w:hAnsi="Verdana"/>
        </w:rPr>
      </w:pPr>
    </w:p>
    <w:p w:rsidR="00454C95" w:rsidRPr="00454C95" w:rsidRDefault="00454C95" w:rsidP="00454C95">
      <w:pPr>
        <w:rPr>
          <w:rFonts w:ascii="Verdana" w:hAnsi="Verdana"/>
        </w:rPr>
      </w:pPr>
      <w:r w:rsidRPr="00454C95">
        <w:rPr>
          <w:rFonts w:ascii="Verdana" w:hAnsi="Verdana"/>
        </w:rPr>
        <w:t>5) Por que Adolfo se preocupou com a distancia do lago?</w:t>
      </w:r>
    </w:p>
    <w:p w:rsidR="00454C95" w:rsidRDefault="00454C95" w:rsidP="00454C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54C95" w:rsidRPr="00454C95" w:rsidRDefault="00454C95" w:rsidP="00454C95">
      <w:pPr>
        <w:rPr>
          <w:rFonts w:ascii="Verdana" w:hAnsi="Verdana"/>
        </w:rPr>
      </w:pPr>
    </w:p>
    <w:p w:rsidR="00454C95" w:rsidRPr="00454C95" w:rsidRDefault="00454C95" w:rsidP="00454C95">
      <w:pPr>
        <w:rPr>
          <w:rFonts w:ascii="Verdana" w:hAnsi="Verdana"/>
        </w:rPr>
      </w:pPr>
      <w:r w:rsidRPr="00454C95">
        <w:rPr>
          <w:rFonts w:ascii="Verdana" w:hAnsi="Verdana"/>
        </w:rPr>
        <w:t>6) Quem decidiu ajudar as rãs?</w:t>
      </w:r>
    </w:p>
    <w:p w:rsidR="00454C95" w:rsidRDefault="00454C95" w:rsidP="00454C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54C95" w:rsidRPr="00454C95" w:rsidRDefault="00454C95" w:rsidP="00454C95">
      <w:pPr>
        <w:rPr>
          <w:rFonts w:ascii="Verdana" w:hAnsi="Verdana"/>
        </w:rPr>
      </w:pPr>
    </w:p>
    <w:p w:rsidR="00454C95" w:rsidRPr="00454C95" w:rsidRDefault="00454C95" w:rsidP="00454C95">
      <w:pPr>
        <w:rPr>
          <w:rFonts w:ascii="Verdana" w:hAnsi="Verdana"/>
        </w:rPr>
      </w:pPr>
      <w:r w:rsidRPr="00454C95">
        <w:rPr>
          <w:rFonts w:ascii="Verdana" w:hAnsi="Verdana"/>
        </w:rPr>
        <w:t>7)  Como Jack decidiu ajudar as rãs?</w:t>
      </w:r>
    </w:p>
    <w:p w:rsidR="00454C95" w:rsidRDefault="00454C95" w:rsidP="00454C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54C95" w:rsidRPr="00454C95" w:rsidRDefault="00454C95" w:rsidP="00454C95">
      <w:pPr>
        <w:rPr>
          <w:rFonts w:ascii="Verdana" w:hAnsi="Verdana"/>
        </w:rPr>
      </w:pPr>
    </w:p>
    <w:p w:rsidR="00454C95" w:rsidRPr="00454C95" w:rsidRDefault="00454C95" w:rsidP="00454C95">
      <w:pPr>
        <w:rPr>
          <w:rFonts w:ascii="Verdana" w:hAnsi="Verdana"/>
        </w:rPr>
      </w:pPr>
      <w:r w:rsidRPr="00454C95">
        <w:rPr>
          <w:rFonts w:ascii="Verdana" w:hAnsi="Verdana"/>
        </w:rPr>
        <w:t>8) Como o Jack levou as rãs ate o lago?</w:t>
      </w:r>
    </w:p>
    <w:p w:rsidR="00454C95" w:rsidRDefault="00454C95" w:rsidP="00454C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54C95" w:rsidRPr="00454C95" w:rsidRDefault="00454C95" w:rsidP="00454C95">
      <w:pPr>
        <w:rPr>
          <w:rFonts w:ascii="Verdana" w:hAnsi="Verdana"/>
        </w:rPr>
      </w:pPr>
    </w:p>
    <w:p w:rsidR="00454C95" w:rsidRPr="00454C95" w:rsidRDefault="00454C95" w:rsidP="00454C95">
      <w:pPr>
        <w:rPr>
          <w:rFonts w:ascii="Verdana" w:hAnsi="Verdana"/>
        </w:rPr>
      </w:pPr>
      <w:r w:rsidRPr="00454C95">
        <w:rPr>
          <w:rFonts w:ascii="Verdana" w:hAnsi="Verdana"/>
        </w:rPr>
        <w:t>9) Por que as rãs mais gordinhas preferiram os gansos?</w:t>
      </w:r>
    </w:p>
    <w:p w:rsidR="00454C95" w:rsidRPr="00454C95" w:rsidRDefault="00454C95" w:rsidP="00454C9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54C95" w:rsidRPr="00454C95" w:rsidRDefault="00454C95" w:rsidP="00454C95">
      <w:pPr>
        <w:rPr>
          <w:rFonts w:ascii="Verdana" w:hAnsi="Verdana"/>
        </w:rPr>
      </w:pPr>
    </w:p>
    <w:p w:rsidR="00454C95" w:rsidRPr="00454C95" w:rsidRDefault="00454C95" w:rsidP="00454C95">
      <w:pPr>
        <w:rPr>
          <w:rFonts w:ascii="Verdana" w:hAnsi="Verdana"/>
        </w:rPr>
      </w:pPr>
      <w:r w:rsidRPr="00454C95">
        <w:rPr>
          <w:rFonts w:ascii="Verdana" w:hAnsi="Verdana"/>
        </w:rPr>
        <w:t xml:space="preserve"> </w:t>
      </w:r>
    </w:p>
    <w:p w:rsidR="00454C95" w:rsidRPr="00454C95" w:rsidRDefault="00454C95" w:rsidP="00454C95">
      <w:pPr>
        <w:rPr>
          <w:rFonts w:ascii="Verdana" w:hAnsi="Verdana"/>
        </w:rPr>
      </w:pPr>
      <w:r w:rsidRPr="00454C95">
        <w:rPr>
          <w:rFonts w:ascii="Verdana" w:hAnsi="Verdana"/>
        </w:rPr>
        <w:t xml:space="preserve">   </w:t>
      </w:r>
    </w:p>
    <w:p w:rsidR="00454C95" w:rsidRPr="00454C95" w:rsidRDefault="00454C9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454C95" w:rsidRPr="00454C9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A8" w:rsidRDefault="00ED3DA8" w:rsidP="00FE55FB">
      <w:pPr>
        <w:spacing w:after="0" w:line="240" w:lineRule="auto"/>
      </w:pPr>
      <w:r>
        <w:separator/>
      </w:r>
    </w:p>
  </w:endnote>
  <w:endnote w:type="continuationSeparator" w:id="1">
    <w:p w:rsidR="00ED3DA8" w:rsidRDefault="00ED3DA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A8" w:rsidRDefault="00ED3DA8" w:rsidP="00FE55FB">
      <w:pPr>
        <w:spacing w:after="0" w:line="240" w:lineRule="auto"/>
      </w:pPr>
      <w:r>
        <w:separator/>
      </w:r>
    </w:p>
  </w:footnote>
  <w:footnote w:type="continuationSeparator" w:id="1">
    <w:p w:rsidR="00ED3DA8" w:rsidRDefault="00ED3DA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54C95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3933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1798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D3DA8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0A5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2EC0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2019-02-28T22:01:00Z</cp:lastPrinted>
  <dcterms:created xsi:type="dcterms:W3CDTF">2019-02-10T15:10:00Z</dcterms:created>
  <dcterms:modified xsi:type="dcterms:W3CDTF">2019-02-28T22:01:00Z</dcterms:modified>
</cp:coreProperties>
</file>