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9659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659B">
        <w:rPr>
          <w:rFonts w:ascii="Verdana" w:hAnsi="Verdana" w:cs="Arial"/>
          <w:szCs w:val="24"/>
        </w:rPr>
        <w:t>ESCOLA ____________</w:t>
      </w:r>
      <w:r w:rsidR="00E86F37" w:rsidRPr="00E9659B">
        <w:rPr>
          <w:rFonts w:ascii="Verdana" w:hAnsi="Verdana" w:cs="Arial"/>
          <w:szCs w:val="24"/>
        </w:rPr>
        <w:t>____________________________DATA:_____/_____/_____</w:t>
      </w:r>
    </w:p>
    <w:p w:rsidR="00A27109" w:rsidRPr="00E9659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659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9659B">
        <w:rPr>
          <w:rFonts w:ascii="Verdana" w:hAnsi="Verdana" w:cs="Arial"/>
          <w:szCs w:val="24"/>
        </w:rPr>
        <w:t>_______________________</w:t>
      </w:r>
    </w:p>
    <w:p w:rsidR="00C266D6" w:rsidRPr="00E9659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659B" w:rsidRPr="00E9659B" w:rsidRDefault="00E9659B" w:rsidP="00E9659B">
      <w:pPr>
        <w:jc w:val="center"/>
        <w:rPr>
          <w:rFonts w:ascii="Verdana" w:hAnsi="Verdana"/>
          <w:b/>
        </w:rPr>
      </w:pPr>
      <w:r w:rsidRPr="00E9659B">
        <w:rPr>
          <w:rFonts w:ascii="Verdana" w:hAnsi="Verdana"/>
          <w:b/>
        </w:rPr>
        <w:t>A picada de Zeta</w:t>
      </w:r>
    </w:p>
    <w:p w:rsidR="009831FC" w:rsidRDefault="009831FC" w:rsidP="009831FC">
      <w:pPr>
        <w:ind w:firstLine="708"/>
        <w:rPr>
          <w:rFonts w:ascii="Verdana" w:hAnsi="Verdana"/>
        </w:rPr>
      </w:pPr>
      <w:r w:rsidRPr="009831FC">
        <w:rPr>
          <w:rFonts w:ascii="Verdana" w:hAnsi="Verdana"/>
        </w:rPr>
        <w:t>A vespa Zeta adorava sair por ai picando todos os animais que encontrava, um dia, porém seu amigo Bizu</w:t>
      </w:r>
      <w:r>
        <w:rPr>
          <w:rFonts w:ascii="Verdana" w:hAnsi="Verdana"/>
        </w:rPr>
        <w:t xml:space="preserve"> teve uma conversa com ela.</w:t>
      </w:r>
    </w:p>
    <w:p w:rsidR="009831FC" w:rsidRDefault="009831FC" w:rsidP="009831FC">
      <w:pPr>
        <w:ind w:firstLine="708"/>
        <w:rPr>
          <w:rFonts w:ascii="Verdana" w:hAnsi="Verdana"/>
        </w:rPr>
      </w:pPr>
      <w:r w:rsidRPr="009831FC">
        <w:rPr>
          <w:rFonts w:ascii="Verdana" w:hAnsi="Verdana"/>
        </w:rPr>
        <w:t>- Você não pode sair por ai picando os outros, Zeta - disse ele - você deve ser amigável com todos sempre e não machucar ninguém.</w:t>
      </w:r>
    </w:p>
    <w:p w:rsidR="009831FC" w:rsidRDefault="009831FC" w:rsidP="009831FC">
      <w:pPr>
        <w:ind w:firstLine="708"/>
        <w:rPr>
          <w:rFonts w:ascii="Verdana" w:hAnsi="Verdana"/>
        </w:rPr>
      </w:pPr>
      <w:r w:rsidRPr="009831FC">
        <w:rPr>
          <w:rFonts w:ascii="Verdana" w:hAnsi="Verdana"/>
        </w:rPr>
        <w:t>Zeta refletiu bastante sobre isso e respondeu:</w:t>
      </w:r>
    </w:p>
    <w:p w:rsidR="009831FC" w:rsidRDefault="009831FC" w:rsidP="009831FC">
      <w:pPr>
        <w:ind w:firstLine="708"/>
        <w:rPr>
          <w:rFonts w:ascii="Verdana" w:hAnsi="Verdana"/>
        </w:rPr>
      </w:pPr>
      <w:r w:rsidRPr="009831FC">
        <w:rPr>
          <w:rFonts w:ascii="Verdana" w:hAnsi="Verdana"/>
        </w:rPr>
        <w:t>- Você está certo, Bizu de hoje em diante, eu não</w:t>
      </w:r>
      <w:r>
        <w:rPr>
          <w:rFonts w:ascii="Verdana" w:hAnsi="Verdana"/>
        </w:rPr>
        <w:t xml:space="preserve"> picarei mais nenhum animal.</w:t>
      </w:r>
    </w:p>
    <w:p w:rsidR="009831FC" w:rsidRDefault="009831FC" w:rsidP="009831FC">
      <w:pPr>
        <w:ind w:firstLine="708"/>
        <w:rPr>
          <w:rFonts w:ascii="Verdana" w:hAnsi="Verdana"/>
        </w:rPr>
      </w:pPr>
      <w:r w:rsidRPr="009831FC">
        <w:rPr>
          <w:rFonts w:ascii="Verdana" w:hAnsi="Verdana"/>
        </w:rPr>
        <w:t>Mas Zeta gostava muito de picar, então um dia enquanto voava pelo campo, viu uma macieira com lindas e suculentas maçãs presas nos galhos.</w:t>
      </w:r>
    </w:p>
    <w:p w:rsidR="009831FC" w:rsidRDefault="009831FC" w:rsidP="009831FC">
      <w:pPr>
        <w:ind w:firstLine="708"/>
        <w:rPr>
          <w:rFonts w:ascii="Verdana" w:hAnsi="Verdana"/>
        </w:rPr>
      </w:pPr>
      <w:r w:rsidRPr="009831FC">
        <w:rPr>
          <w:rFonts w:ascii="Verdana" w:hAnsi="Verdana"/>
        </w:rPr>
        <w:t>- Já sei, já que eu não posso picar um animal, vou picar uma fruta! - A vespa exclamou feliz, porém ao picar a fruta, ela ouviu um pequeno “ai!”</w:t>
      </w:r>
    </w:p>
    <w:p w:rsidR="009831FC" w:rsidRDefault="009831FC" w:rsidP="009831FC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9831FC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9831FC">
        <w:rPr>
          <w:rFonts w:ascii="Verdana" w:hAnsi="Verdana"/>
        </w:rPr>
        <w:t xml:space="preserve"> que é isso? - Exclamou Zeta. - Uma maçã não deveria sentir nada!</w:t>
      </w:r>
    </w:p>
    <w:p w:rsidR="009831FC" w:rsidRDefault="009831FC" w:rsidP="009831FC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9831FC">
        <w:rPr>
          <w:rFonts w:ascii="Verdana" w:hAnsi="Verdana"/>
        </w:rPr>
        <w:t xml:space="preserve"> Sou eu!</w:t>
      </w:r>
      <w:r>
        <w:rPr>
          <w:rFonts w:ascii="Verdana" w:hAnsi="Verdana"/>
        </w:rPr>
        <w:t xml:space="preserve"> </w:t>
      </w:r>
      <w:r w:rsidRPr="009831FC">
        <w:rPr>
          <w:rFonts w:ascii="Verdana" w:hAnsi="Verdana"/>
        </w:rPr>
        <w:t>- disse uma minhoca saindo da fruta. - Você m</w:t>
      </w:r>
      <w:r>
        <w:rPr>
          <w:rFonts w:ascii="Verdana" w:hAnsi="Verdana"/>
        </w:rPr>
        <w:t xml:space="preserve">e acertou com a sua picada! </w:t>
      </w:r>
    </w:p>
    <w:p w:rsidR="00E9659B" w:rsidRPr="00E9659B" w:rsidRDefault="009831FC" w:rsidP="009831FC">
      <w:pPr>
        <w:ind w:firstLine="708"/>
        <w:rPr>
          <w:rFonts w:ascii="Verdana" w:hAnsi="Verdana"/>
        </w:rPr>
      </w:pPr>
      <w:r w:rsidRPr="009831FC">
        <w:rPr>
          <w:rFonts w:ascii="Verdana" w:hAnsi="Verdana"/>
        </w:rPr>
        <w:t>- Desculpe-me! - disse Zeta - prometo que também não vou picar mais nenhuma fruta.</w:t>
      </w:r>
    </w:p>
    <w:p w:rsidR="009831FC" w:rsidRDefault="009831FC" w:rsidP="00E9659B">
      <w:pPr>
        <w:jc w:val="center"/>
        <w:rPr>
          <w:rFonts w:ascii="Verdana" w:hAnsi="Verdana"/>
          <w:b/>
        </w:rPr>
      </w:pPr>
    </w:p>
    <w:p w:rsidR="00E9659B" w:rsidRPr="00E9659B" w:rsidRDefault="00E9659B" w:rsidP="00E9659B">
      <w:pPr>
        <w:jc w:val="center"/>
        <w:rPr>
          <w:rFonts w:ascii="Verdana" w:hAnsi="Verdana"/>
          <w:b/>
        </w:rPr>
      </w:pPr>
      <w:r w:rsidRPr="00E9659B">
        <w:rPr>
          <w:rFonts w:ascii="Verdana" w:hAnsi="Verdana"/>
          <w:b/>
        </w:rPr>
        <w:t>Questões</w:t>
      </w:r>
    </w:p>
    <w:p w:rsidR="00E9659B" w:rsidRPr="00E9659B" w:rsidRDefault="00E9659B" w:rsidP="00E9659B">
      <w:pPr>
        <w:rPr>
          <w:rFonts w:ascii="Verdana" w:hAnsi="Verdana"/>
        </w:rPr>
      </w:pPr>
      <w:r w:rsidRPr="00E9659B">
        <w:rPr>
          <w:rFonts w:ascii="Verdana" w:hAnsi="Verdana"/>
        </w:rPr>
        <w:t>1) Qual o título do texto?</w:t>
      </w:r>
    </w:p>
    <w:p w:rsidR="00E9659B" w:rsidRDefault="00E9659B" w:rsidP="00E965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E9659B" w:rsidRPr="00E9659B" w:rsidRDefault="00E9659B" w:rsidP="00E9659B">
      <w:pPr>
        <w:rPr>
          <w:rFonts w:ascii="Verdana" w:hAnsi="Verdana"/>
        </w:rPr>
      </w:pPr>
    </w:p>
    <w:p w:rsidR="00E9659B" w:rsidRPr="00E9659B" w:rsidRDefault="00E9659B" w:rsidP="00E9659B">
      <w:pPr>
        <w:rPr>
          <w:rFonts w:ascii="Verdana" w:hAnsi="Verdana"/>
        </w:rPr>
      </w:pPr>
      <w:r w:rsidRPr="00E9659B">
        <w:rPr>
          <w:rFonts w:ascii="Verdana" w:hAnsi="Verdana"/>
        </w:rPr>
        <w:t>2) O que a Zeta gostava de fazer quando saia?</w:t>
      </w:r>
    </w:p>
    <w:p w:rsidR="00E9659B" w:rsidRDefault="00E9659B" w:rsidP="00E965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E9659B" w:rsidRPr="00E9659B" w:rsidRDefault="00E9659B" w:rsidP="00E9659B">
      <w:pPr>
        <w:rPr>
          <w:rFonts w:ascii="Verdana" w:hAnsi="Verdana"/>
        </w:rPr>
      </w:pPr>
    </w:p>
    <w:p w:rsidR="00E9659B" w:rsidRPr="00E9659B" w:rsidRDefault="00E9659B" w:rsidP="00E9659B">
      <w:pPr>
        <w:rPr>
          <w:rFonts w:ascii="Verdana" w:hAnsi="Verdana"/>
        </w:rPr>
      </w:pPr>
      <w:r w:rsidRPr="00E9659B">
        <w:rPr>
          <w:rFonts w:ascii="Verdana" w:hAnsi="Verdana"/>
        </w:rPr>
        <w:t>3) Quem era Zeta ?</w:t>
      </w:r>
    </w:p>
    <w:p w:rsidR="00E9659B" w:rsidRDefault="00E9659B" w:rsidP="00E965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E9659B" w:rsidRPr="00E9659B" w:rsidRDefault="00E9659B" w:rsidP="00E9659B">
      <w:pPr>
        <w:rPr>
          <w:rFonts w:ascii="Verdana" w:hAnsi="Verdana"/>
        </w:rPr>
      </w:pPr>
    </w:p>
    <w:p w:rsidR="00E9659B" w:rsidRPr="00E9659B" w:rsidRDefault="00E9659B" w:rsidP="00E9659B">
      <w:pPr>
        <w:rPr>
          <w:rFonts w:ascii="Verdana" w:hAnsi="Verdana"/>
        </w:rPr>
      </w:pPr>
      <w:r w:rsidRPr="00E9659B">
        <w:rPr>
          <w:rFonts w:ascii="Verdana" w:hAnsi="Verdana"/>
        </w:rPr>
        <w:lastRenderedPageBreak/>
        <w:t>4) Quem era o amigo de Zeta?</w:t>
      </w:r>
    </w:p>
    <w:p w:rsidR="00E9659B" w:rsidRDefault="00E9659B" w:rsidP="00E965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E9659B" w:rsidRPr="00E9659B" w:rsidRDefault="00E9659B" w:rsidP="00E9659B">
      <w:pPr>
        <w:rPr>
          <w:rFonts w:ascii="Verdana" w:hAnsi="Verdana"/>
        </w:rPr>
      </w:pPr>
    </w:p>
    <w:p w:rsidR="00E9659B" w:rsidRPr="00E9659B" w:rsidRDefault="00E9659B" w:rsidP="00E9659B">
      <w:pPr>
        <w:rPr>
          <w:rFonts w:ascii="Verdana" w:hAnsi="Verdana"/>
        </w:rPr>
      </w:pPr>
      <w:r w:rsidRPr="00E9659B">
        <w:rPr>
          <w:rFonts w:ascii="Verdana" w:hAnsi="Verdana"/>
        </w:rPr>
        <w:t>5) Que conversa teve Bizu com a Zeta?</w:t>
      </w:r>
    </w:p>
    <w:p w:rsidR="00E9659B" w:rsidRDefault="00E9659B" w:rsidP="00E965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E9659B" w:rsidRDefault="00E9659B" w:rsidP="00E9659B">
      <w:pPr>
        <w:rPr>
          <w:rFonts w:ascii="Verdana" w:hAnsi="Verdana"/>
        </w:rPr>
      </w:pPr>
    </w:p>
    <w:p w:rsidR="00E9659B" w:rsidRPr="00E9659B" w:rsidRDefault="00E9659B" w:rsidP="00E9659B">
      <w:pPr>
        <w:rPr>
          <w:rFonts w:ascii="Verdana" w:hAnsi="Verdana"/>
        </w:rPr>
      </w:pPr>
      <w:r w:rsidRPr="00E9659B">
        <w:rPr>
          <w:rFonts w:ascii="Verdana" w:hAnsi="Verdana"/>
        </w:rPr>
        <w:t>6) Como o Bizu falou que Zeta tinha que ser?</w:t>
      </w:r>
    </w:p>
    <w:p w:rsidR="00E9659B" w:rsidRDefault="00E9659B" w:rsidP="00E965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E9659B" w:rsidRPr="00E9659B" w:rsidRDefault="00E9659B" w:rsidP="00E9659B">
      <w:pPr>
        <w:rPr>
          <w:rFonts w:ascii="Verdana" w:hAnsi="Verdana"/>
        </w:rPr>
      </w:pPr>
    </w:p>
    <w:p w:rsidR="00E9659B" w:rsidRPr="00E9659B" w:rsidRDefault="00E9659B" w:rsidP="00E9659B">
      <w:pPr>
        <w:rPr>
          <w:rFonts w:ascii="Verdana" w:hAnsi="Verdana"/>
        </w:rPr>
      </w:pPr>
      <w:r w:rsidRPr="00E9659B">
        <w:rPr>
          <w:rFonts w:ascii="Verdana" w:hAnsi="Verdana"/>
        </w:rPr>
        <w:t>7) Ao refletir bastante o que Zeta falou para Bizu?</w:t>
      </w:r>
    </w:p>
    <w:p w:rsidR="00E9659B" w:rsidRDefault="00E9659B" w:rsidP="00E965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E9659B" w:rsidRPr="00E9659B" w:rsidRDefault="00E9659B" w:rsidP="00E9659B">
      <w:pPr>
        <w:rPr>
          <w:rFonts w:ascii="Verdana" w:hAnsi="Verdana"/>
        </w:rPr>
      </w:pPr>
    </w:p>
    <w:p w:rsidR="00E9659B" w:rsidRPr="00E9659B" w:rsidRDefault="00E9659B" w:rsidP="00E9659B">
      <w:pPr>
        <w:rPr>
          <w:rFonts w:ascii="Verdana" w:hAnsi="Verdana"/>
        </w:rPr>
      </w:pPr>
      <w:r w:rsidRPr="00E9659B">
        <w:rPr>
          <w:rFonts w:ascii="Verdana" w:hAnsi="Verdana"/>
        </w:rPr>
        <w:t>8) Zeta gostava de picar então, ao sair pelo campo, o que ele pensou ao ver umas maçãs?</w:t>
      </w:r>
    </w:p>
    <w:p w:rsidR="00E9659B" w:rsidRDefault="00E9659B" w:rsidP="00E965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E9659B" w:rsidRPr="00E9659B" w:rsidRDefault="00E9659B" w:rsidP="00E9659B">
      <w:pPr>
        <w:rPr>
          <w:rFonts w:ascii="Verdana" w:hAnsi="Verdana"/>
        </w:rPr>
      </w:pPr>
    </w:p>
    <w:p w:rsidR="00E9659B" w:rsidRPr="00E9659B" w:rsidRDefault="00E9659B" w:rsidP="00E9659B">
      <w:pPr>
        <w:rPr>
          <w:rFonts w:ascii="Verdana" w:hAnsi="Verdana"/>
        </w:rPr>
      </w:pPr>
      <w:r w:rsidRPr="00E9659B">
        <w:rPr>
          <w:rFonts w:ascii="Verdana" w:hAnsi="Verdana"/>
        </w:rPr>
        <w:t>9) Que surpresa Zeta teve ao picar a maçã ?</w:t>
      </w:r>
    </w:p>
    <w:p w:rsidR="00E9659B" w:rsidRPr="00E9659B" w:rsidRDefault="00E9659B" w:rsidP="00E9659B">
      <w:pPr>
        <w:rPr>
          <w:rFonts w:ascii="Verdana" w:hAnsi="Verdana"/>
        </w:rPr>
      </w:pPr>
      <w:r>
        <w:rPr>
          <w:rFonts w:ascii="Verdana" w:hAnsi="Verdana"/>
        </w:rPr>
        <w:t>R.</w:t>
      </w:r>
      <w:r w:rsidRPr="00E9659B">
        <w:rPr>
          <w:rFonts w:ascii="Verdana" w:hAnsi="Verdana"/>
        </w:rPr>
        <w:t xml:space="preserve"> </w:t>
      </w:r>
    </w:p>
    <w:p w:rsidR="00E9659B" w:rsidRPr="00E9659B" w:rsidRDefault="00E9659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E9659B" w:rsidRPr="00E965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29" w:rsidRDefault="00A86229" w:rsidP="00FE55FB">
      <w:pPr>
        <w:spacing w:after="0" w:line="240" w:lineRule="auto"/>
      </w:pPr>
      <w:r>
        <w:separator/>
      </w:r>
    </w:p>
  </w:endnote>
  <w:endnote w:type="continuationSeparator" w:id="1">
    <w:p w:rsidR="00A86229" w:rsidRDefault="00A862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29" w:rsidRDefault="00A86229" w:rsidP="00FE55FB">
      <w:pPr>
        <w:spacing w:after="0" w:line="240" w:lineRule="auto"/>
      </w:pPr>
      <w:r>
        <w:separator/>
      </w:r>
    </w:p>
  </w:footnote>
  <w:footnote w:type="continuationSeparator" w:id="1">
    <w:p w:rsidR="00A86229" w:rsidRDefault="00A862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2135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6B90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1FC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0F71"/>
    <w:rsid w:val="00A62A0C"/>
    <w:rsid w:val="00A66705"/>
    <w:rsid w:val="00A70791"/>
    <w:rsid w:val="00A8111D"/>
    <w:rsid w:val="00A83EE4"/>
    <w:rsid w:val="00A84D3E"/>
    <w:rsid w:val="00A86229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659B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2019-03-04T20:46:00Z</cp:lastPrinted>
  <dcterms:created xsi:type="dcterms:W3CDTF">2019-02-10T15:46:00Z</dcterms:created>
  <dcterms:modified xsi:type="dcterms:W3CDTF">2019-03-04T20:46:00Z</dcterms:modified>
</cp:coreProperties>
</file>