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9324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93240">
        <w:rPr>
          <w:rFonts w:ascii="Verdana" w:hAnsi="Verdana" w:cs="Arial"/>
          <w:szCs w:val="24"/>
        </w:rPr>
        <w:t>ESCOLA ____________</w:t>
      </w:r>
      <w:r w:rsidR="00E86F37" w:rsidRPr="00F93240">
        <w:rPr>
          <w:rFonts w:ascii="Verdana" w:hAnsi="Verdana" w:cs="Arial"/>
          <w:szCs w:val="24"/>
        </w:rPr>
        <w:t>____________________________DATA:_____/_____/_____</w:t>
      </w:r>
    </w:p>
    <w:p w:rsidR="00A27109" w:rsidRPr="00F9324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9324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93240">
        <w:rPr>
          <w:rFonts w:ascii="Verdana" w:hAnsi="Verdana" w:cs="Arial"/>
          <w:szCs w:val="24"/>
        </w:rPr>
        <w:t>_______________________</w:t>
      </w:r>
    </w:p>
    <w:p w:rsidR="00C266D6" w:rsidRPr="00F9324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3240" w:rsidRPr="00F93240" w:rsidRDefault="00F93240" w:rsidP="00F93240">
      <w:pPr>
        <w:jc w:val="center"/>
        <w:rPr>
          <w:rFonts w:ascii="Verdana" w:hAnsi="Verdana"/>
          <w:b/>
        </w:rPr>
      </w:pPr>
      <w:r w:rsidRPr="00F93240">
        <w:rPr>
          <w:rFonts w:ascii="Verdana" w:hAnsi="Verdana"/>
          <w:b/>
        </w:rPr>
        <w:t>A lua no cinema</w:t>
      </w:r>
    </w:p>
    <w:p w:rsidR="00F93240" w:rsidRDefault="00F93240" w:rsidP="00F93240">
      <w:pPr>
        <w:rPr>
          <w:rFonts w:ascii="Verdana" w:hAnsi="Verdana"/>
        </w:rPr>
      </w:pPr>
    </w:p>
    <w:p w:rsidR="00F93240" w:rsidRPr="00F93240" w:rsidRDefault="00F93240" w:rsidP="00F93240">
      <w:pPr>
        <w:ind w:firstLine="708"/>
        <w:rPr>
          <w:rFonts w:ascii="Verdana" w:hAnsi="Verdana"/>
        </w:rPr>
      </w:pPr>
      <w:r w:rsidRPr="00F93240">
        <w:rPr>
          <w:rFonts w:ascii="Verdana" w:hAnsi="Verdana"/>
        </w:rPr>
        <w:t>A lua foi ao cinema, passava um filme engraçado, a história de uma estrela que não tinha namorado.</w:t>
      </w:r>
    </w:p>
    <w:p w:rsidR="00F93240" w:rsidRPr="00F93240" w:rsidRDefault="00F93240" w:rsidP="00F93240">
      <w:pPr>
        <w:ind w:firstLine="708"/>
        <w:rPr>
          <w:rFonts w:ascii="Verdana" w:hAnsi="Verdana"/>
        </w:rPr>
      </w:pPr>
      <w:r w:rsidRPr="00F93240">
        <w:rPr>
          <w:rFonts w:ascii="Verdana" w:hAnsi="Verdana"/>
        </w:rPr>
        <w:t>Não tinha porque era apenas uma estrela bem pequena, dessas que, quando apagam, ninguém vai dizer, que pena!</w:t>
      </w:r>
    </w:p>
    <w:p w:rsidR="00F93240" w:rsidRPr="00F93240" w:rsidRDefault="00F93240" w:rsidP="00F93240">
      <w:pPr>
        <w:ind w:firstLine="708"/>
        <w:rPr>
          <w:rFonts w:ascii="Verdana" w:hAnsi="Verdana"/>
        </w:rPr>
      </w:pPr>
      <w:r w:rsidRPr="00F93240">
        <w:rPr>
          <w:rFonts w:ascii="Verdana" w:hAnsi="Verdana"/>
        </w:rPr>
        <w:t>Era uma estrela sozinha, ninguém olhava para ela, e toda a luz que ela tinha cabia numa janela.</w:t>
      </w:r>
    </w:p>
    <w:p w:rsidR="00F93240" w:rsidRPr="00F93240" w:rsidRDefault="00F93240" w:rsidP="00F93240">
      <w:pPr>
        <w:ind w:firstLine="708"/>
        <w:rPr>
          <w:rFonts w:ascii="Verdana" w:hAnsi="Verdana"/>
        </w:rPr>
      </w:pPr>
      <w:r w:rsidRPr="00F93240">
        <w:rPr>
          <w:rFonts w:ascii="Verdana" w:hAnsi="Verdana"/>
        </w:rPr>
        <w:t>A Lua ficou tão triste com aquela história de amor, que até hoje a lua insiste:</w:t>
      </w:r>
    </w:p>
    <w:p w:rsidR="00F93240" w:rsidRPr="00F93240" w:rsidRDefault="00F93240" w:rsidP="00F93240">
      <w:pPr>
        <w:ind w:firstLine="708"/>
        <w:rPr>
          <w:rFonts w:ascii="Verdana" w:hAnsi="Verdana"/>
        </w:rPr>
      </w:pPr>
      <w:r w:rsidRPr="00F93240">
        <w:rPr>
          <w:rFonts w:ascii="Verdana" w:hAnsi="Verdana"/>
        </w:rPr>
        <w:t>Amanheça por favor!</w:t>
      </w:r>
    </w:p>
    <w:p w:rsidR="00F93240" w:rsidRPr="00F93240" w:rsidRDefault="00F93240" w:rsidP="00F93240">
      <w:pPr>
        <w:jc w:val="right"/>
        <w:rPr>
          <w:rFonts w:ascii="Verdana" w:hAnsi="Verdana"/>
          <w:i/>
          <w:sz w:val="22"/>
        </w:rPr>
      </w:pPr>
      <w:r w:rsidRPr="00F93240">
        <w:rPr>
          <w:rFonts w:ascii="Verdana" w:hAnsi="Verdana"/>
        </w:rPr>
        <w:t xml:space="preserve">            </w:t>
      </w:r>
      <w:r w:rsidRPr="00F93240">
        <w:rPr>
          <w:rFonts w:ascii="Verdana" w:hAnsi="Verdana"/>
          <w:i/>
          <w:sz w:val="22"/>
        </w:rPr>
        <w:t>Paulo Leminski: Distraído, venceremos.</w:t>
      </w:r>
    </w:p>
    <w:p w:rsidR="00F93240" w:rsidRPr="00F93240" w:rsidRDefault="00F93240" w:rsidP="00F93240">
      <w:pPr>
        <w:jc w:val="right"/>
        <w:rPr>
          <w:rFonts w:ascii="Verdana" w:hAnsi="Verdana"/>
          <w:i/>
          <w:sz w:val="22"/>
        </w:rPr>
      </w:pPr>
      <w:r w:rsidRPr="00F93240">
        <w:rPr>
          <w:rFonts w:ascii="Verdana" w:hAnsi="Verdana"/>
          <w:i/>
          <w:sz w:val="22"/>
        </w:rPr>
        <w:t xml:space="preserve">            São Paulo,</w:t>
      </w:r>
      <w:r>
        <w:rPr>
          <w:rFonts w:ascii="Verdana" w:hAnsi="Verdana"/>
          <w:i/>
          <w:sz w:val="22"/>
        </w:rPr>
        <w:t xml:space="preserve"> </w:t>
      </w:r>
      <w:r w:rsidRPr="00F93240">
        <w:rPr>
          <w:rFonts w:ascii="Verdana" w:hAnsi="Verdana"/>
          <w:i/>
          <w:sz w:val="22"/>
        </w:rPr>
        <w:t xml:space="preserve">brasiliense 1993.  </w:t>
      </w:r>
    </w:p>
    <w:p w:rsidR="00F93240" w:rsidRPr="00F93240" w:rsidRDefault="00F93240" w:rsidP="00F93240">
      <w:pPr>
        <w:rPr>
          <w:rFonts w:ascii="Verdana" w:hAnsi="Verdana"/>
        </w:rPr>
      </w:pPr>
    </w:p>
    <w:p w:rsidR="00F93240" w:rsidRPr="00F93240" w:rsidRDefault="00F93240" w:rsidP="00F93240">
      <w:pPr>
        <w:jc w:val="center"/>
        <w:rPr>
          <w:rFonts w:ascii="Verdana" w:hAnsi="Verdana"/>
          <w:b/>
        </w:rPr>
      </w:pPr>
      <w:r w:rsidRPr="00F93240">
        <w:rPr>
          <w:rFonts w:ascii="Verdana" w:hAnsi="Verdana"/>
          <w:b/>
        </w:rPr>
        <w:t>Questões</w:t>
      </w:r>
    </w:p>
    <w:p w:rsidR="00F93240" w:rsidRPr="00F93240" w:rsidRDefault="00F93240" w:rsidP="00F93240">
      <w:pPr>
        <w:rPr>
          <w:rFonts w:ascii="Verdana" w:hAnsi="Verdana"/>
        </w:rPr>
      </w:pPr>
    </w:p>
    <w:p w:rsidR="00F93240" w:rsidRPr="00F93240" w:rsidRDefault="00F93240" w:rsidP="00F93240">
      <w:pPr>
        <w:rPr>
          <w:rFonts w:ascii="Verdana" w:hAnsi="Verdana"/>
        </w:rPr>
      </w:pPr>
      <w:r w:rsidRPr="00F93240">
        <w:rPr>
          <w:rFonts w:ascii="Verdana" w:hAnsi="Verdana"/>
        </w:rPr>
        <w:t>1) Qual é o título do texto?</w:t>
      </w:r>
    </w:p>
    <w:p w:rsidR="00F93240" w:rsidRDefault="00F93240" w:rsidP="00F9324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93240" w:rsidRPr="00F93240" w:rsidRDefault="00F93240" w:rsidP="00F93240">
      <w:pPr>
        <w:rPr>
          <w:rFonts w:ascii="Verdana" w:hAnsi="Verdana"/>
        </w:rPr>
      </w:pPr>
    </w:p>
    <w:p w:rsidR="00F93240" w:rsidRPr="00F93240" w:rsidRDefault="00F93240" w:rsidP="00F93240">
      <w:pPr>
        <w:rPr>
          <w:rFonts w:ascii="Verdana" w:hAnsi="Verdana"/>
        </w:rPr>
      </w:pPr>
      <w:r w:rsidRPr="00F93240">
        <w:rPr>
          <w:rFonts w:ascii="Verdana" w:hAnsi="Verdana"/>
        </w:rPr>
        <w:t>2) Onde a lua foi?</w:t>
      </w:r>
    </w:p>
    <w:p w:rsidR="00F93240" w:rsidRDefault="00F93240" w:rsidP="00F9324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93240" w:rsidRPr="00F93240" w:rsidRDefault="00F93240" w:rsidP="00F93240">
      <w:pPr>
        <w:rPr>
          <w:rFonts w:ascii="Verdana" w:hAnsi="Verdana"/>
        </w:rPr>
      </w:pPr>
    </w:p>
    <w:p w:rsidR="00F93240" w:rsidRPr="00F93240" w:rsidRDefault="00F93240" w:rsidP="00F93240">
      <w:pPr>
        <w:rPr>
          <w:rFonts w:ascii="Verdana" w:hAnsi="Verdana"/>
        </w:rPr>
      </w:pPr>
      <w:r w:rsidRPr="00F93240">
        <w:rPr>
          <w:rFonts w:ascii="Verdana" w:hAnsi="Verdana"/>
        </w:rPr>
        <w:t>3) Qual é a historia do filme que a lua assistiu?</w:t>
      </w:r>
    </w:p>
    <w:p w:rsidR="00F93240" w:rsidRDefault="00F93240" w:rsidP="00F9324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93240" w:rsidRPr="00F93240" w:rsidRDefault="00F93240" w:rsidP="00F93240">
      <w:pPr>
        <w:rPr>
          <w:rFonts w:ascii="Verdana" w:hAnsi="Verdana"/>
        </w:rPr>
      </w:pPr>
    </w:p>
    <w:p w:rsidR="00F93240" w:rsidRDefault="00F93240" w:rsidP="00F93240">
      <w:pPr>
        <w:rPr>
          <w:rFonts w:ascii="Verdana" w:hAnsi="Verdana"/>
        </w:rPr>
      </w:pPr>
      <w:r w:rsidRPr="00F93240">
        <w:rPr>
          <w:rFonts w:ascii="Verdana" w:hAnsi="Verdana"/>
        </w:rPr>
        <w:t>4) Por que a estrela nunca tinha namorado?</w:t>
      </w:r>
    </w:p>
    <w:p w:rsidR="00F93240" w:rsidRPr="00F93240" w:rsidRDefault="00F93240" w:rsidP="00F9324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93240" w:rsidRPr="00F93240" w:rsidRDefault="00F93240" w:rsidP="00F93240">
      <w:pPr>
        <w:rPr>
          <w:rFonts w:ascii="Verdana" w:hAnsi="Verdana"/>
        </w:rPr>
      </w:pPr>
      <w:r w:rsidRPr="00F93240">
        <w:rPr>
          <w:rFonts w:ascii="Verdana" w:hAnsi="Verdana"/>
        </w:rPr>
        <w:lastRenderedPageBreak/>
        <w:t>5) No filme a estrela era sozinha e ninguém olhava para ela. Onde cabia toda luz que tinha?</w:t>
      </w:r>
    </w:p>
    <w:p w:rsidR="00F93240" w:rsidRDefault="00F93240" w:rsidP="00F9324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93240" w:rsidRPr="00F93240" w:rsidRDefault="00F93240" w:rsidP="00F93240">
      <w:pPr>
        <w:rPr>
          <w:rFonts w:ascii="Verdana" w:hAnsi="Verdana"/>
        </w:rPr>
      </w:pPr>
    </w:p>
    <w:p w:rsidR="00F93240" w:rsidRPr="00F93240" w:rsidRDefault="00F93240" w:rsidP="00F93240">
      <w:pPr>
        <w:rPr>
          <w:rFonts w:ascii="Verdana" w:hAnsi="Verdana"/>
        </w:rPr>
      </w:pPr>
      <w:r w:rsidRPr="00F93240">
        <w:rPr>
          <w:rFonts w:ascii="Verdana" w:hAnsi="Verdana"/>
        </w:rPr>
        <w:t>6) A lua ficou tão triste com a historia de amor que até hoje insiste em que?</w:t>
      </w:r>
    </w:p>
    <w:p w:rsidR="00F93240" w:rsidRPr="00F93240" w:rsidRDefault="00F93240" w:rsidP="00F9324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93240" w:rsidRPr="00F93240" w:rsidRDefault="00F93240" w:rsidP="00F93240">
      <w:pPr>
        <w:rPr>
          <w:rFonts w:ascii="Verdana" w:hAnsi="Verdana"/>
        </w:rPr>
      </w:pPr>
      <w:r w:rsidRPr="00F93240">
        <w:rPr>
          <w:rFonts w:ascii="Verdana" w:hAnsi="Verdana"/>
        </w:rPr>
        <w:t xml:space="preserve"> </w:t>
      </w:r>
    </w:p>
    <w:p w:rsidR="00F93240" w:rsidRPr="00F93240" w:rsidRDefault="00F9324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F93240" w:rsidRPr="00F9324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E2" w:rsidRDefault="009F1EE2" w:rsidP="00FE55FB">
      <w:pPr>
        <w:spacing w:after="0" w:line="240" w:lineRule="auto"/>
      </w:pPr>
      <w:r>
        <w:separator/>
      </w:r>
    </w:p>
  </w:endnote>
  <w:endnote w:type="continuationSeparator" w:id="1">
    <w:p w:rsidR="009F1EE2" w:rsidRDefault="009F1EE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E2" w:rsidRDefault="009F1EE2" w:rsidP="00FE55FB">
      <w:pPr>
        <w:spacing w:after="0" w:line="240" w:lineRule="auto"/>
      </w:pPr>
      <w:r>
        <w:separator/>
      </w:r>
    </w:p>
  </w:footnote>
  <w:footnote w:type="continuationSeparator" w:id="1">
    <w:p w:rsidR="009F1EE2" w:rsidRDefault="009F1EE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156E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1EE2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3240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2019-02-10T15:27:00Z</cp:lastPrinted>
  <dcterms:created xsi:type="dcterms:W3CDTF">2019-02-10T15:28:00Z</dcterms:created>
  <dcterms:modified xsi:type="dcterms:W3CDTF">2019-02-10T15:28:00Z</dcterms:modified>
</cp:coreProperties>
</file>