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057E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7E0">
        <w:rPr>
          <w:rFonts w:ascii="Verdana" w:hAnsi="Verdana" w:cs="Arial"/>
          <w:szCs w:val="24"/>
        </w:rPr>
        <w:t>ESCOLA ____________</w:t>
      </w:r>
      <w:r w:rsidR="00E86F37" w:rsidRPr="002057E0">
        <w:rPr>
          <w:rFonts w:ascii="Verdana" w:hAnsi="Verdana" w:cs="Arial"/>
          <w:szCs w:val="24"/>
        </w:rPr>
        <w:t>____________________________DATA:_____/_____/_____</w:t>
      </w:r>
    </w:p>
    <w:p w:rsidR="00A27109" w:rsidRPr="002057E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57E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057E0">
        <w:rPr>
          <w:rFonts w:ascii="Verdana" w:hAnsi="Verdana" w:cs="Arial"/>
          <w:szCs w:val="24"/>
        </w:rPr>
        <w:t>_______________________</w:t>
      </w:r>
    </w:p>
    <w:p w:rsidR="00C266D6" w:rsidRPr="002057E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057E0" w:rsidRDefault="002057E0" w:rsidP="002057E0">
      <w:pPr>
        <w:jc w:val="center"/>
        <w:rPr>
          <w:rFonts w:ascii="Verdana" w:hAnsi="Verdana"/>
          <w:b/>
        </w:rPr>
      </w:pPr>
      <w:r w:rsidRPr="002057E0">
        <w:rPr>
          <w:rFonts w:ascii="Verdana" w:hAnsi="Verdana"/>
          <w:b/>
        </w:rPr>
        <w:t>A greve dos pica-bois.</w:t>
      </w:r>
    </w:p>
    <w:p w:rsidR="00F94D8E" w:rsidRPr="002057E0" w:rsidRDefault="00F94D8E" w:rsidP="002057E0">
      <w:pPr>
        <w:jc w:val="center"/>
        <w:rPr>
          <w:rFonts w:ascii="Verdana" w:hAnsi="Verdana"/>
          <w:b/>
        </w:rPr>
      </w:pP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Os bois ficaram preocupados porque ouviram falar de uma greve dos pica-bois.</w:t>
      </w: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- Mas por que esses pássaros fazem greve? – perguntou o jovem Rômulo.</w:t>
      </w: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- Outro dia, um de nós pisou na pata de um pica-bois sem querer – explicou Biju. – Depois disso, ele não quis mais trabalhar. Os outros pássaros é que o alimentam.</w:t>
      </w: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- Quem vai nos livrar de nossos pequenos parasitas incômodos? – perguntou o velho boi.</w:t>
      </w: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- Isso coça demais, não aguentaremos por muito tempo!</w:t>
      </w: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- Bem teremos que nos virar sem eles! – sugeriu Rômulo.</w:t>
      </w: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- Claro que não! Eles precisam de nossos parasitas, e nós precisamos que eles os tirem de nós.</w:t>
      </w:r>
    </w:p>
    <w:p w:rsidR="00F94D8E" w:rsidRPr="00F94D8E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Chegando a essa conclusão, os bois foram conversar com os pica-bois. Os pássaros concordaram que precisavam dos bois, e estes dos pássaros. Então, não muito depois, os bois descansaram pelo pasto, e os pássaros voltaram a bicá-los.</w:t>
      </w:r>
    </w:p>
    <w:p w:rsidR="002057E0" w:rsidRPr="002057E0" w:rsidRDefault="00F94D8E" w:rsidP="00F94D8E">
      <w:pPr>
        <w:ind w:firstLine="708"/>
        <w:rPr>
          <w:rFonts w:ascii="Verdana" w:hAnsi="Verdana"/>
        </w:rPr>
      </w:pPr>
      <w:r w:rsidRPr="00F94D8E">
        <w:rPr>
          <w:rFonts w:ascii="Verdana" w:hAnsi="Verdana"/>
        </w:rPr>
        <w:t>  - Adoro esse “grat-grat” – disse Biju. – Obrigado, Feu. Você é o melhor pica boi do mundo.</w:t>
      </w:r>
      <w:r w:rsidR="002057E0" w:rsidRPr="002057E0">
        <w:rPr>
          <w:rFonts w:ascii="Verdana" w:hAnsi="Verdana"/>
        </w:rPr>
        <w:t xml:space="preserve"> “grat-grat” – disse Biju. – Obrigado, Feu. Você é o melhor pica boi do mundo.</w:t>
      </w:r>
    </w:p>
    <w:p w:rsidR="002057E0" w:rsidRPr="002057E0" w:rsidRDefault="002057E0" w:rsidP="002057E0">
      <w:pPr>
        <w:rPr>
          <w:rFonts w:ascii="Verdana" w:hAnsi="Verdana"/>
        </w:rPr>
      </w:pPr>
    </w:p>
    <w:p w:rsidR="002057E0" w:rsidRPr="002057E0" w:rsidRDefault="002057E0" w:rsidP="002057E0">
      <w:pPr>
        <w:jc w:val="center"/>
        <w:rPr>
          <w:rFonts w:ascii="Verdana" w:hAnsi="Verdana"/>
          <w:b/>
        </w:rPr>
      </w:pPr>
      <w:r w:rsidRPr="002057E0">
        <w:rPr>
          <w:rFonts w:ascii="Verdana" w:hAnsi="Verdana"/>
          <w:b/>
        </w:rPr>
        <w:t>Questões</w:t>
      </w:r>
    </w:p>
    <w:p w:rsidR="002057E0" w:rsidRPr="002057E0" w:rsidRDefault="002057E0" w:rsidP="002057E0">
      <w:pPr>
        <w:rPr>
          <w:rFonts w:ascii="Verdana" w:hAnsi="Verdana"/>
        </w:rPr>
      </w:pPr>
    </w:p>
    <w:p w:rsidR="002057E0" w:rsidRDefault="002057E0" w:rsidP="002057E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2057E0">
        <w:rPr>
          <w:rFonts w:ascii="Verdana" w:hAnsi="Verdana"/>
        </w:rPr>
        <w:t>Qual é o titulo do texto?</w:t>
      </w:r>
    </w:p>
    <w:p w:rsidR="002057E0" w:rsidRPr="002057E0" w:rsidRDefault="002057E0" w:rsidP="002057E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057E0" w:rsidRPr="002057E0" w:rsidRDefault="002057E0" w:rsidP="002057E0">
      <w:pPr>
        <w:rPr>
          <w:rFonts w:ascii="Verdana" w:hAnsi="Verdana"/>
        </w:rPr>
      </w:pPr>
    </w:p>
    <w:p w:rsidR="002057E0" w:rsidRDefault="002057E0" w:rsidP="002057E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2057E0">
        <w:rPr>
          <w:rFonts w:ascii="Verdana" w:hAnsi="Verdana"/>
        </w:rPr>
        <w:t>O que o Jovem Rômulo perguntou?</w:t>
      </w:r>
    </w:p>
    <w:p w:rsidR="002057E0" w:rsidRDefault="002057E0" w:rsidP="002057E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4D8E" w:rsidRDefault="00F94D8E" w:rsidP="002057E0">
      <w:pPr>
        <w:pStyle w:val="PargrafodaLista"/>
        <w:rPr>
          <w:rFonts w:ascii="Verdana" w:hAnsi="Verdana"/>
        </w:rPr>
      </w:pPr>
    </w:p>
    <w:p w:rsidR="00F94D8E" w:rsidRPr="002057E0" w:rsidRDefault="00F94D8E" w:rsidP="002057E0">
      <w:pPr>
        <w:pStyle w:val="PargrafodaLista"/>
        <w:rPr>
          <w:rFonts w:ascii="Verdana" w:hAnsi="Verdana"/>
        </w:rPr>
      </w:pPr>
    </w:p>
    <w:p w:rsidR="002057E0" w:rsidRPr="002057E0" w:rsidRDefault="002057E0" w:rsidP="002057E0">
      <w:pPr>
        <w:rPr>
          <w:rFonts w:ascii="Verdana" w:hAnsi="Verdana"/>
        </w:rPr>
      </w:pPr>
    </w:p>
    <w:p w:rsidR="002057E0" w:rsidRDefault="002057E0" w:rsidP="002057E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2057E0">
        <w:rPr>
          <w:rFonts w:ascii="Verdana" w:hAnsi="Verdana"/>
        </w:rPr>
        <w:t>O que Biju explicou para o jovem Rômulo?</w:t>
      </w:r>
    </w:p>
    <w:p w:rsidR="002057E0" w:rsidRPr="002057E0" w:rsidRDefault="002057E0" w:rsidP="002057E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057E0" w:rsidRPr="002057E0" w:rsidRDefault="002057E0" w:rsidP="002057E0">
      <w:pPr>
        <w:rPr>
          <w:rFonts w:ascii="Verdana" w:hAnsi="Verdana"/>
        </w:rPr>
      </w:pPr>
    </w:p>
    <w:p w:rsidR="002057E0" w:rsidRDefault="002057E0" w:rsidP="002057E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2057E0">
        <w:rPr>
          <w:rFonts w:ascii="Verdana" w:hAnsi="Verdana"/>
        </w:rPr>
        <w:t xml:space="preserve"> O que o velho boi perguntou?</w:t>
      </w:r>
    </w:p>
    <w:p w:rsidR="002057E0" w:rsidRPr="002057E0" w:rsidRDefault="002057E0" w:rsidP="002057E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057E0" w:rsidRPr="002057E0" w:rsidRDefault="002057E0" w:rsidP="002057E0">
      <w:pPr>
        <w:rPr>
          <w:rFonts w:ascii="Verdana" w:hAnsi="Verdana"/>
        </w:rPr>
      </w:pPr>
    </w:p>
    <w:p w:rsidR="002057E0" w:rsidRDefault="002057E0" w:rsidP="002057E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2057E0">
        <w:rPr>
          <w:rFonts w:ascii="Verdana" w:hAnsi="Verdana"/>
        </w:rPr>
        <w:t>O</w:t>
      </w:r>
      <w:r>
        <w:rPr>
          <w:rFonts w:ascii="Verdana" w:hAnsi="Verdana"/>
        </w:rPr>
        <w:t xml:space="preserve"> que sugeriu Rômulo</w:t>
      </w:r>
      <w:r w:rsidRPr="002057E0">
        <w:rPr>
          <w:rFonts w:ascii="Verdana" w:hAnsi="Verdana"/>
        </w:rPr>
        <w:t>?</w:t>
      </w:r>
    </w:p>
    <w:p w:rsidR="002057E0" w:rsidRPr="002057E0" w:rsidRDefault="002057E0" w:rsidP="002057E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057E0" w:rsidRPr="002057E0" w:rsidRDefault="002057E0" w:rsidP="002057E0">
      <w:pPr>
        <w:rPr>
          <w:rFonts w:ascii="Verdana" w:hAnsi="Verdana"/>
        </w:rPr>
      </w:pPr>
    </w:p>
    <w:p w:rsidR="002057E0" w:rsidRDefault="002057E0" w:rsidP="002057E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2057E0">
        <w:rPr>
          <w:rFonts w:ascii="Verdana" w:hAnsi="Verdana"/>
        </w:rPr>
        <w:t>A que conclusão os bois chegaram?</w:t>
      </w:r>
    </w:p>
    <w:p w:rsidR="002057E0" w:rsidRPr="002057E0" w:rsidRDefault="002057E0" w:rsidP="002057E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057E0" w:rsidRPr="002057E0" w:rsidRDefault="002057E0" w:rsidP="002057E0">
      <w:pPr>
        <w:ind w:firstLine="360"/>
        <w:rPr>
          <w:rFonts w:ascii="Verdana" w:hAnsi="Verdana"/>
        </w:rPr>
      </w:pPr>
    </w:p>
    <w:p w:rsidR="002057E0" w:rsidRDefault="002057E0" w:rsidP="002057E0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2057E0">
        <w:rPr>
          <w:rFonts w:ascii="Verdana" w:hAnsi="Verdana"/>
        </w:rPr>
        <w:t>Após chegarem a essa conclusão o que os bois fizeram?</w:t>
      </w:r>
    </w:p>
    <w:p w:rsidR="002057E0" w:rsidRPr="002057E0" w:rsidRDefault="002057E0" w:rsidP="002057E0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057E0" w:rsidRPr="002057E0" w:rsidRDefault="002057E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2057E0" w:rsidRPr="002057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AF" w:rsidRDefault="00524BAF" w:rsidP="00FE55FB">
      <w:pPr>
        <w:spacing w:after="0" w:line="240" w:lineRule="auto"/>
      </w:pPr>
      <w:r>
        <w:separator/>
      </w:r>
    </w:p>
  </w:endnote>
  <w:endnote w:type="continuationSeparator" w:id="1">
    <w:p w:rsidR="00524BAF" w:rsidRDefault="00524B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AF" w:rsidRDefault="00524BAF" w:rsidP="00FE55FB">
      <w:pPr>
        <w:spacing w:after="0" w:line="240" w:lineRule="auto"/>
      </w:pPr>
      <w:r>
        <w:separator/>
      </w:r>
    </w:p>
  </w:footnote>
  <w:footnote w:type="continuationSeparator" w:id="1">
    <w:p w:rsidR="00524BAF" w:rsidRDefault="00524B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F7070"/>
    <w:multiLevelType w:val="hybridMultilevel"/>
    <w:tmpl w:val="FD7405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057E0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2586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4BAF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9E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3F1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D8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2019-03-02T22:07:00Z</cp:lastPrinted>
  <dcterms:created xsi:type="dcterms:W3CDTF">2019-02-10T13:21:00Z</dcterms:created>
  <dcterms:modified xsi:type="dcterms:W3CDTF">2019-03-02T22:07:00Z</dcterms:modified>
</cp:coreProperties>
</file>