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18339E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8339E">
        <w:rPr>
          <w:rFonts w:ascii="Verdana" w:hAnsi="Verdana" w:cs="Arial"/>
          <w:szCs w:val="24"/>
        </w:rPr>
        <w:t>ESCOLA ____________</w:t>
      </w:r>
      <w:r w:rsidR="00E86F37" w:rsidRPr="0018339E">
        <w:rPr>
          <w:rFonts w:ascii="Verdana" w:hAnsi="Verdana" w:cs="Arial"/>
          <w:szCs w:val="24"/>
        </w:rPr>
        <w:t>____________________________DATA:_____/_____/_____</w:t>
      </w:r>
    </w:p>
    <w:p w:rsidR="00A27109" w:rsidRPr="0018339E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8339E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18339E">
        <w:rPr>
          <w:rFonts w:ascii="Verdana" w:hAnsi="Verdana" w:cs="Arial"/>
          <w:szCs w:val="24"/>
        </w:rPr>
        <w:t>_______________________</w:t>
      </w:r>
    </w:p>
    <w:p w:rsidR="00C266D6" w:rsidRPr="0018339E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8339E" w:rsidRPr="0018339E" w:rsidRDefault="0018339E" w:rsidP="0018339E">
      <w:pPr>
        <w:rPr>
          <w:rFonts w:ascii="Verdana" w:hAnsi="Verdana"/>
          <w:b/>
        </w:rPr>
      </w:pPr>
      <w:r w:rsidRPr="0018339E">
        <w:rPr>
          <w:rFonts w:ascii="Verdana" w:hAnsi="Verdana"/>
          <w:b/>
        </w:rPr>
        <w:t xml:space="preserve">                                          A égua que caiu do céu.</w:t>
      </w:r>
    </w:p>
    <w:p w:rsidR="0018339E" w:rsidRPr="0018339E" w:rsidRDefault="0018339E" w:rsidP="0018339E">
      <w:pPr>
        <w:rPr>
          <w:rFonts w:ascii="Verdana" w:hAnsi="Verdana"/>
        </w:rPr>
      </w:pPr>
    </w:p>
    <w:p w:rsidR="0018339E" w:rsidRPr="0018339E" w:rsidRDefault="0018339E" w:rsidP="0018339E">
      <w:pPr>
        <w:ind w:firstLine="708"/>
        <w:rPr>
          <w:rFonts w:ascii="Verdana" w:hAnsi="Verdana"/>
        </w:rPr>
      </w:pPr>
      <w:r w:rsidRPr="0018339E">
        <w:rPr>
          <w:rFonts w:ascii="Verdana" w:hAnsi="Verdana"/>
        </w:rPr>
        <w:t xml:space="preserve">Imagine a cena: A família de dona Cleuza estava </w:t>
      </w:r>
      <w:r>
        <w:rPr>
          <w:rFonts w:ascii="Verdana" w:hAnsi="Verdana"/>
        </w:rPr>
        <w:t xml:space="preserve">reunida na sala vendo </w:t>
      </w:r>
      <w:r w:rsidRPr="0018339E">
        <w:rPr>
          <w:rFonts w:ascii="Verdana" w:hAnsi="Verdana"/>
        </w:rPr>
        <w:t>televisão quando, de repente, escuta um tremendo estrondo na cozinha. Seria um avião? Um pedaço de pedra?</w:t>
      </w:r>
    </w:p>
    <w:p w:rsidR="0018339E" w:rsidRPr="0018339E" w:rsidRDefault="0018339E" w:rsidP="0018339E">
      <w:pPr>
        <w:ind w:firstLine="708"/>
        <w:rPr>
          <w:rFonts w:ascii="Verdana" w:hAnsi="Verdana"/>
        </w:rPr>
      </w:pPr>
      <w:r w:rsidRPr="0018339E">
        <w:rPr>
          <w:rFonts w:ascii="Verdana" w:hAnsi="Verdana"/>
        </w:rPr>
        <w:t>Não, era a égua! O animal caiu de um barranco próximo ao telhado da cozinha da casa em Votorantim, interior de São Paulo.</w:t>
      </w:r>
    </w:p>
    <w:p w:rsidR="0018339E" w:rsidRPr="0018339E" w:rsidRDefault="0018339E" w:rsidP="0018339E">
      <w:pPr>
        <w:ind w:firstLine="708"/>
        <w:rPr>
          <w:rFonts w:ascii="Verdana" w:hAnsi="Verdana"/>
        </w:rPr>
      </w:pPr>
      <w:r w:rsidRPr="0018339E">
        <w:rPr>
          <w:rFonts w:ascii="Verdana" w:hAnsi="Verdana"/>
        </w:rPr>
        <w:t>A égua, assustada, além de quebrar o telhado, destruiu alguns objetos da cozinha. A família de dona Cleuza acalmou e alimentou a égua, e está à procura do seu dono. A égua ganhou até um nome: Mônica.</w:t>
      </w:r>
    </w:p>
    <w:p w:rsidR="0018339E" w:rsidRPr="0018339E" w:rsidRDefault="0018339E" w:rsidP="0018339E">
      <w:pPr>
        <w:rPr>
          <w:rFonts w:ascii="Verdana" w:hAnsi="Verdana"/>
        </w:rPr>
      </w:pPr>
    </w:p>
    <w:p w:rsidR="0018339E" w:rsidRPr="0018339E" w:rsidRDefault="0018339E" w:rsidP="0018339E">
      <w:pPr>
        <w:jc w:val="center"/>
        <w:rPr>
          <w:rFonts w:ascii="Verdana" w:hAnsi="Verdana"/>
          <w:b/>
        </w:rPr>
      </w:pPr>
      <w:r w:rsidRPr="0018339E">
        <w:rPr>
          <w:rFonts w:ascii="Verdana" w:hAnsi="Verdana"/>
          <w:b/>
        </w:rPr>
        <w:t>Questões</w:t>
      </w:r>
    </w:p>
    <w:p w:rsidR="0018339E" w:rsidRPr="0018339E" w:rsidRDefault="0018339E" w:rsidP="0018339E">
      <w:pPr>
        <w:rPr>
          <w:rFonts w:ascii="Verdana" w:hAnsi="Verdana"/>
        </w:rPr>
      </w:pPr>
      <w:r w:rsidRPr="0018339E">
        <w:rPr>
          <w:rFonts w:ascii="Verdana" w:hAnsi="Verdana"/>
        </w:rPr>
        <w:t xml:space="preserve"> </w:t>
      </w:r>
    </w:p>
    <w:p w:rsidR="0018339E" w:rsidRDefault="0018339E" w:rsidP="0018339E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18339E">
        <w:rPr>
          <w:rFonts w:ascii="Verdana" w:hAnsi="Verdana"/>
        </w:rPr>
        <w:t>Qual é o titulo do texto?</w:t>
      </w:r>
    </w:p>
    <w:p w:rsidR="0018339E" w:rsidRPr="0018339E" w:rsidRDefault="0018339E" w:rsidP="0018339E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18339E" w:rsidRPr="0018339E" w:rsidRDefault="0018339E" w:rsidP="0018339E">
      <w:pPr>
        <w:rPr>
          <w:rFonts w:ascii="Verdana" w:hAnsi="Verdana"/>
        </w:rPr>
      </w:pPr>
    </w:p>
    <w:p w:rsidR="0018339E" w:rsidRDefault="0018339E" w:rsidP="0018339E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18339E">
        <w:rPr>
          <w:rFonts w:ascii="Verdana" w:hAnsi="Verdana"/>
        </w:rPr>
        <w:t>O que estava fazendo a família da dona Cleuza quando ouviu o barulho?</w:t>
      </w:r>
    </w:p>
    <w:p w:rsidR="0018339E" w:rsidRPr="0018339E" w:rsidRDefault="0018339E" w:rsidP="0018339E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18339E" w:rsidRPr="0018339E" w:rsidRDefault="0018339E" w:rsidP="0018339E">
      <w:pPr>
        <w:rPr>
          <w:rFonts w:ascii="Verdana" w:hAnsi="Verdana"/>
        </w:rPr>
      </w:pPr>
    </w:p>
    <w:p w:rsidR="0018339E" w:rsidRDefault="0018339E" w:rsidP="0018339E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18339E">
        <w:rPr>
          <w:rFonts w:ascii="Verdana" w:hAnsi="Verdana"/>
        </w:rPr>
        <w:t>Quando eles escutaram um tremendo estrondo na cozinha, o que pensaram que fosse?</w:t>
      </w:r>
    </w:p>
    <w:p w:rsidR="0018339E" w:rsidRPr="0018339E" w:rsidRDefault="0018339E" w:rsidP="0018339E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18339E" w:rsidRDefault="0018339E" w:rsidP="0018339E">
      <w:pPr>
        <w:ind w:firstLine="708"/>
        <w:rPr>
          <w:rFonts w:ascii="Verdana" w:hAnsi="Verdana"/>
        </w:rPr>
      </w:pPr>
    </w:p>
    <w:p w:rsidR="0018339E" w:rsidRPr="0018339E" w:rsidRDefault="0018339E" w:rsidP="0018339E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18339E">
        <w:rPr>
          <w:rFonts w:ascii="Verdana" w:hAnsi="Verdana"/>
        </w:rPr>
        <w:t>Quando eles chegaram a cozinha o que realmente tinha acontecido?</w:t>
      </w:r>
    </w:p>
    <w:p w:rsidR="0018339E" w:rsidRPr="0018339E" w:rsidRDefault="0018339E" w:rsidP="0018339E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18339E" w:rsidRPr="0018339E" w:rsidRDefault="0018339E" w:rsidP="0018339E">
      <w:pPr>
        <w:rPr>
          <w:rFonts w:ascii="Verdana" w:hAnsi="Verdana"/>
        </w:rPr>
      </w:pPr>
    </w:p>
    <w:p w:rsidR="0018339E" w:rsidRPr="0018339E" w:rsidRDefault="0018339E" w:rsidP="0018339E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18339E">
        <w:rPr>
          <w:rFonts w:ascii="Verdana" w:hAnsi="Verdana"/>
        </w:rPr>
        <w:t>De onde veio à égua?</w:t>
      </w:r>
    </w:p>
    <w:p w:rsidR="0018339E" w:rsidRPr="0018339E" w:rsidRDefault="0018339E" w:rsidP="0018339E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18339E" w:rsidRPr="0018339E" w:rsidRDefault="0018339E" w:rsidP="0018339E">
      <w:pPr>
        <w:rPr>
          <w:rFonts w:ascii="Verdana" w:hAnsi="Verdana"/>
        </w:rPr>
      </w:pPr>
    </w:p>
    <w:p w:rsidR="0018339E" w:rsidRPr="0018339E" w:rsidRDefault="0018339E" w:rsidP="0018339E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18339E">
        <w:rPr>
          <w:rFonts w:ascii="Verdana" w:hAnsi="Verdana"/>
        </w:rPr>
        <w:lastRenderedPageBreak/>
        <w:t>Como estava a égua quando a dona Cleuza a encontrou?</w:t>
      </w:r>
    </w:p>
    <w:p w:rsidR="0018339E" w:rsidRPr="0018339E" w:rsidRDefault="0018339E" w:rsidP="0018339E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18339E" w:rsidRDefault="0018339E" w:rsidP="0018339E">
      <w:pPr>
        <w:rPr>
          <w:rFonts w:ascii="Verdana" w:hAnsi="Verdana"/>
        </w:rPr>
      </w:pPr>
    </w:p>
    <w:p w:rsidR="0018339E" w:rsidRPr="0018339E" w:rsidRDefault="0018339E" w:rsidP="0018339E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18339E">
        <w:rPr>
          <w:rFonts w:ascii="Verdana" w:hAnsi="Verdana"/>
        </w:rPr>
        <w:t>O que a família da dona Cleuza fez para ajudar o animal?</w:t>
      </w:r>
    </w:p>
    <w:p w:rsidR="0018339E" w:rsidRPr="0018339E" w:rsidRDefault="0018339E" w:rsidP="0018339E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18339E" w:rsidRPr="0018339E" w:rsidRDefault="0018339E" w:rsidP="0018339E">
      <w:pPr>
        <w:rPr>
          <w:rFonts w:ascii="Verdana" w:hAnsi="Verdana"/>
        </w:rPr>
      </w:pPr>
    </w:p>
    <w:p w:rsidR="0018339E" w:rsidRPr="0018339E" w:rsidRDefault="0018339E" w:rsidP="0018339E">
      <w:pPr>
        <w:rPr>
          <w:rFonts w:ascii="Verdana" w:hAnsi="Verdana"/>
        </w:rPr>
      </w:pPr>
    </w:p>
    <w:p w:rsidR="0018339E" w:rsidRPr="0018339E" w:rsidRDefault="0018339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18339E" w:rsidRPr="0018339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8FF" w:rsidRDefault="00EE58FF" w:rsidP="00FE55FB">
      <w:pPr>
        <w:spacing w:after="0" w:line="240" w:lineRule="auto"/>
      </w:pPr>
      <w:r>
        <w:separator/>
      </w:r>
    </w:p>
  </w:endnote>
  <w:endnote w:type="continuationSeparator" w:id="1">
    <w:p w:rsidR="00EE58FF" w:rsidRDefault="00EE58F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8FF" w:rsidRDefault="00EE58FF" w:rsidP="00FE55FB">
      <w:pPr>
        <w:spacing w:after="0" w:line="240" w:lineRule="auto"/>
      </w:pPr>
      <w:r>
        <w:separator/>
      </w:r>
    </w:p>
  </w:footnote>
  <w:footnote w:type="continuationSeparator" w:id="1">
    <w:p w:rsidR="00EE58FF" w:rsidRDefault="00EE58F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25336"/>
    <w:multiLevelType w:val="hybridMultilevel"/>
    <w:tmpl w:val="F6CC94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E7635"/>
    <w:multiLevelType w:val="hybridMultilevel"/>
    <w:tmpl w:val="DAAE0934"/>
    <w:lvl w:ilvl="0" w:tplc="4A78764C">
      <w:start w:val="18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25"/>
  </w:num>
  <w:num w:numId="5">
    <w:abstractNumId w:val="10"/>
  </w:num>
  <w:num w:numId="6">
    <w:abstractNumId w:val="13"/>
  </w:num>
  <w:num w:numId="7">
    <w:abstractNumId w:val="1"/>
  </w:num>
  <w:num w:numId="8">
    <w:abstractNumId w:val="29"/>
  </w:num>
  <w:num w:numId="9">
    <w:abstractNumId w:val="23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4"/>
  </w:num>
  <w:num w:numId="17">
    <w:abstractNumId w:val="28"/>
  </w:num>
  <w:num w:numId="18">
    <w:abstractNumId w:val="5"/>
  </w:num>
  <w:num w:numId="19">
    <w:abstractNumId w:val="12"/>
  </w:num>
  <w:num w:numId="20">
    <w:abstractNumId w:val="2"/>
  </w:num>
  <w:num w:numId="21">
    <w:abstractNumId w:val="7"/>
  </w:num>
  <w:num w:numId="22">
    <w:abstractNumId w:val="3"/>
  </w:num>
  <w:num w:numId="23">
    <w:abstractNumId w:val="26"/>
  </w:num>
  <w:num w:numId="24">
    <w:abstractNumId w:val="21"/>
  </w:num>
  <w:num w:numId="25">
    <w:abstractNumId w:val="19"/>
  </w:num>
  <w:num w:numId="26">
    <w:abstractNumId w:val="27"/>
  </w:num>
  <w:num w:numId="27">
    <w:abstractNumId w:val="22"/>
  </w:num>
  <w:num w:numId="28">
    <w:abstractNumId w:val="11"/>
  </w:num>
  <w:num w:numId="29">
    <w:abstractNumId w:val="4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339E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5327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58FF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2019-02-07T17:56:00Z</cp:lastPrinted>
  <dcterms:created xsi:type="dcterms:W3CDTF">2019-02-07T17:56:00Z</dcterms:created>
  <dcterms:modified xsi:type="dcterms:W3CDTF">2019-02-07T17:56:00Z</dcterms:modified>
</cp:coreProperties>
</file>