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B18F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18FA">
        <w:rPr>
          <w:rFonts w:ascii="Verdana" w:hAnsi="Verdana" w:cs="Arial"/>
          <w:szCs w:val="24"/>
        </w:rPr>
        <w:t>ESCOLA ____________</w:t>
      </w:r>
      <w:r w:rsidR="00E86F37" w:rsidRPr="009B18FA">
        <w:rPr>
          <w:rFonts w:ascii="Verdana" w:hAnsi="Verdana" w:cs="Arial"/>
          <w:szCs w:val="24"/>
        </w:rPr>
        <w:t>____________________________DATA:_____/_____/_____</w:t>
      </w:r>
    </w:p>
    <w:p w:rsidR="00A27109" w:rsidRPr="009B18F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18F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B18FA">
        <w:rPr>
          <w:rFonts w:ascii="Verdana" w:hAnsi="Verdana" w:cs="Arial"/>
          <w:szCs w:val="24"/>
        </w:rPr>
        <w:t>_______________________</w:t>
      </w:r>
    </w:p>
    <w:p w:rsidR="00C266D6" w:rsidRPr="009B18F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B18FA" w:rsidRDefault="009B18FA" w:rsidP="009B18FA">
      <w:pPr>
        <w:jc w:val="center"/>
        <w:rPr>
          <w:rFonts w:ascii="Verdana" w:hAnsi="Verdana"/>
          <w:b/>
        </w:rPr>
      </w:pPr>
      <w:r w:rsidRPr="009B18FA">
        <w:rPr>
          <w:rFonts w:ascii="Verdana" w:hAnsi="Verdana"/>
          <w:b/>
        </w:rPr>
        <w:t>A corrida de Marcel</w:t>
      </w:r>
    </w:p>
    <w:p w:rsidR="009B18FA" w:rsidRPr="009B18FA" w:rsidRDefault="009B18FA" w:rsidP="009B18FA">
      <w:pPr>
        <w:jc w:val="center"/>
        <w:rPr>
          <w:rFonts w:ascii="Verdana" w:hAnsi="Verdana"/>
          <w:b/>
        </w:rPr>
      </w:pPr>
    </w:p>
    <w:p w:rsidR="00215E31" w:rsidRDefault="00215E31" w:rsidP="00215E31">
      <w:pPr>
        <w:ind w:firstLine="708"/>
        <w:rPr>
          <w:rFonts w:ascii="Verdana" w:hAnsi="Verdana"/>
        </w:rPr>
      </w:pPr>
      <w:r w:rsidRPr="00215E31">
        <w:rPr>
          <w:rFonts w:ascii="Verdana" w:hAnsi="Verdana"/>
        </w:rPr>
        <w:t xml:space="preserve">O camundongo Marcel gostava tanto de ciclismo que </w:t>
      </w:r>
      <w:r>
        <w:rPr>
          <w:rFonts w:ascii="Verdana" w:hAnsi="Verdana"/>
        </w:rPr>
        <w:t>organizou uma corrida no sítio.</w:t>
      </w:r>
    </w:p>
    <w:p w:rsidR="00215E31" w:rsidRDefault="00215E31" w:rsidP="00215E31">
      <w:pPr>
        <w:ind w:firstLine="708"/>
        <w:rPr>
          <w:rFonts w:ascii="Verdana" w:hAnsi="Verdana"/>
        </w:rPr>
      </w:pPr>
      <w:r>
        <w:rPr>
          <w:rFonts w:ascii="Verdana" w:hAnsi="Verdana"/>
        </w:rPr>
        <w:t>N</w:t>
      </w:r>
      <w:r w:rsidRPr="00215E31">
        <w:rPr>
          <w:rFonts w:ascii="Verdana" w:hAnsi="Verdana"/>
        </w:rPr>
        <w:t>a linha de partida, as mine bicicletas dos ratos e dos camundongos participantes tomaram seus lugares! Maga, a adestradora de ratos deu a partida com uma batida de martelo em uma prancha.</w:t>
      </w:r>
    </w:p>
    <w:p w:rsidR="00215E31" w:rsidRDefault="00215E31" w:rsidP="00215E31">
      <w:pPr>
        <w:ind w:firstLine="708"/>
        <w:rPr>
          <w:rFonts w:ascii="Verdana" w:hAnsi="Verdana"/>
        </w:rPr>
      </w:pPr>
      <w:r w:rsidRPr="00215E31">
        <w:rPr>
          <w:rFonts w:ascii="Verdana" w:hAnsi="Verdana"/>
        </w:rPr>
        <w:t>- Vamos, Marcel!</w:t>
      </w:r>
      <w:r>
        <w:rPr>
          <w:rFonts w:ascii="Verdana" w:hAnsi="Verdana"/>
        </w:rPr>
        <w:t xml:space="preserve"> </w:t>
      </w:r>
      <w:r w:rsidRPr="00215E31">
        <w:rPr>
          <w:rFonts w:ascii="Verdana" w:hAnsi="Verdana"/>
        </w:rPr>
        <w:t>- Gritou o publico dos dois lados da estrada.</w:t>
      </w:r>
    </w:p>
    <w:p w:rsidR="00215E31" w:rsidRDefault="00215E31" w:rsidP="00215E31">
      <w:pPr>
        <w:ind w:firstLine="708"/>
        <w:rPr>
          <w:rFonts w:ascii="Verdana" w:hAnsi="Verdana"/>
        </w:rPr>
      </w:pPr>
      <w:r w:rsidRPr="00215E31">
        <w:rPr>
          <w:rFonts w:ascii="Verdana" w:hAnsi="Verdana"/>
        </w:rPr>
        <w:t>O caminho era íngreme na colina, Ratol e Lito não conseguiram continuar e desceram das bicicletas. No pelotão de frente, Marcel avançou um pouco na fre</w:t>
      </w:r>
      <w:r>
        <w:rPr>
          <w:rFonts w:ascii="Verdana" w:hAnsi="Verdana"/>
        </w:rPr>
        <w:t xml:space="preserve">nte de Roedor. </w:t>
      </w:r>
    </w:p>
    <w:p w:rsidR="00215E31" w:rsidRDefault="00215E31" w:rsidP="00215E31">
      <w:pPr>
        <w:ind w:firstLine="708"/>
        <w:rPr>
          <w:rFonts w:ascii="Verdana" w:hAnsi="Verdana"/>
        </w:rPr>
      </w:pPr>
      <w:r>
        <w:rPr>
          <w:rFonts w:ascii="Verdana" w:hAnsi="Verdana"/>
        </w:rPr>
        <w:t>- Vamos,</w:t>
      </w:r>
      <w:r w:rsidRPr="00215E31">
        <w:rPr>
          <w:rFonts w:ascii="Verdana" w:hAnsi="Verdana"/>
        </w:rPr>
        <w:t xml:space="preserve"> Marcel - continuaram gritando os espectadores.</w:t>
      </w:r>
    </w:p>
    <w:p w:rsidR="00215E31" w:rsidRDefault="00215E31" w:rsidP="00215E31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15E31">
        <w:rPr>
          <w:rFonts w:ascii="Verdana" w:hAnsi="Verdana"/>
        </w:rPr>
        <w:t xml:space="preserve">E Lá está Mocho, que se esforça numa última tentativa de alcançar o primeiro! - </w:t>
      </w:r>
      <w:r>
        <w:rPr>
          <w:rFonts w:ascii="Verdana" w:hAnsi="Verdana"/>
        </w:rPr>
        <w:t>g</w:t>
      </w:r>
      <w:r w:rsidRPr="00215E31">
        <w:rPr>
          <w:rFonts w:ascii="Verdana" w:hAnsi="Verdana"/>
        </w:rPr>
        <w:t>ritou o comentarista - o que vai acontecer? Vejam, é roedor que vence!</w:t>
      </w:r>
    </w:p>
    <w:p w:rsidR="009B18FA" w:rsidRDefault="00215E31" w:rsidP="00215E31">
      <w:pPr>
        <w:ind w:firstLine="708"/>
        <w:rPr>
          <w:rFonts w:ascii="Verdana" w:hAnsi="Verdana"/>
        </w:rPr>
      </w:pPr>
      <w:r w:rsidRPr="00215E31">
        <w:rPr>
          <w:rFonts w:ascii="Verdana" w:hAnsi="Verdana"/>
        </w:rPr>
        <w:t>Marcel era um bom jogador, por isso, deu os parabéns a Roedor pela corrida. Afinal, o que ele gostava mesmo era de participar!</w:t>
      </w:r>
    </w:p>
    <w:p w:rsidR="00215E31" w:rsidRPr="009B18FA" w:rsidRDefault="00215E31" w:rsidP="00215E31">
      <w:pPr>
        <w:ind w:firstLine="708"/>
        <w:rPr>
          <w:rFonts w:ascii="Verdana" w:hAnsi="Verdana"/>
        </w:rPr>
      </w:pPr>
    </w:p>
    <w:p w:rsidR="009B18FA" w:rsidRDefault="009B18FA" w:rsidP="009B18FA">
      <w:pPr>
        <w:jc w:val="center"/>
        <w:rPr>
          <w:rFonts w:ascii="Verdana" w:hAnsi="Verdana"/>
          <w:b/>
        </w:rPr>
      </w:pPr>
      <w:r w:rsidRPr="009B18FA">
        <w:rPr>
          <w:rFonts w:ascii="Verdana" w:hAnsi="Verdana"/>
          <w:b/>
        </w:rPr>
        <w:t>Questões</w:t>
      </w:r>
    </w:p>
    <w:p w:rsidR="00215E31" w:rsidRPr="009B18FA" w:rsidRDefault="00215E31" w:rsidP="009B18FA">
      <w:pPr>
        <w:jc w:val="center"/>
        <w:rPr>
          <w:rFonts w:ascii="Verdana" w:hAnsi="Verdana"/>
          <w:b/>
        </w:rPr>
      </w:pPr>
    </w:p>
    <w:p w:rsid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Qual é o título do texto?</w:t>
      </w:r>
    </w:p>
    <w:p w:rsid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ind w:left="1080"/>
        <w:rPr>
          <w:rFonts w:ascii="Verdana" w:hAnsi="Verdana"/>
        </w:rPr>
      </w:pPr>
    </w:p>
    <w:p w:rsid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Quem é Marcel?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Default="009B18FA" w:rsidP="009B18FA">
      <w:pPr>
        <w:ind w:firstLine="360"/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Do que Marcel gostava?</w:t>
      </w:r>
    </w:p>
    <w:p w:rsid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15E31" w:rsidRPr="009B18FA" w:rsidRDefault="00215E31" w:rsidP="009B18FA">
      <w:pPr>
        <w:pStyle w:val="PargrafodaLista"/>
        <w:rPr>
          <w:rFonts w:ascii="Verdana" w:hAnsi="Verdana"/>
        </w:rPr>
      </w:pPr>
    </w:p>
    <w:p w:rsidR="009B18FA" w:rsidRDefault="009B18FA" w:rsidP="009B18FA">
      <w:pPr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lastRenderedPageBreak/>
        <w:t>Quem participou da corrida de ciclismo?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Default="009B18FA" w:rsidP="009B18FA">
      <w:pPr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Quem organizou a corrida?</w:t>
      </w:r>
    </w:p>
    <w:p w:rsid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</w:p>
    <w:p w:rsidR="009B18FA" w:rsidRDefault="009B18FA" w:rsidP="009B18FA">
      <w:pPr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Quem ficou responsável por dar a partida?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Default="009B18FA" w:rsidP="009B18FA">
      <w:pPr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Quais foram os participantes que não conseguiram continuar na subida da colina?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Default="009B18FA" w:rsidP="009B18FA">
      <w:pPr>
        <w:rPr>
          <w:rFonts w:ascii="Verdana" w:hAnsi="Verdana"/>
        </w:rPr>
      </w:pPr>
    </w:p>
    <w:p w:rsidR="009B18FA" w:rsidRPr="009B18FA" w:rsidRDefault="009B18FA" w:rsidP="009B18F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9B18FA">
        <w:rPr>
          <w:rFonts w:ascii="Verdana" w:hAnsi="Verdana"/>
        </w:rPr>
        <w:t>Quem foi o vencedor da corrida?</w:t>
      </w:r>
    </w:p>
    <w:p w:rsidR="009B18FA" w:rsidRPr="009B18FA" w:rsidRDefault="009B18FA" w:rsidP="009B18F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B18FA" w:rsidRPr="009B18FA" w:rsidRDefault="009B18F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9B18FA" w:rsidRPr="009B18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6A" w:rsidRDefault="0058576A" w:rsidP="00FE55FB">
      <w:pPr>
        <w:spacing w:after="0" w:line="240" w:lineRule="auto"/>
      </w:pPr>
      <w:r>
        <w:separator/>
      </w:r>
    </w:p>
  </w:endnote>
  <w:endnote w:type="continuationSeparator" w:id="1">
    <w:p w:rsidR="0058576A" w:rsidRDefault="005857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6A" w:rsidRDefault="0058576A" w:rsidP="00FE55FB">
      <w:pPr>
        <w:spacing w:after="0" w:line="240" w:lineRule="auto"/>
      </w:pPr>
      <w:r>
        <w:separator/>
      </w:r>
    </w:p>
  </w:footnote>
  <w:footnote w:type="continuationSeparator" w:id="1">
    <w:p w:rsidR="0058576A" w:rsidRDefault="005857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EA"/>
    <w:multiLevelType w:val="hybridMultilevel"/>
    <w:tmpl w:val="AD807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A6E94"/>
    <w:multiLevelType w:val="hybridMultilevel"/>
    <w:tmpl w:val="2AFC559A"/>
    <w:lvl w:ilvl="0" w:tplc="F1D4087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2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5E31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576A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A49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6F24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18FA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1612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2019-03-04T21:01:00Z</cp:lastPrinted>
  <dcterms:created xsi:type="dcterms:W3CDTF">2019-02-10T14:38:00Z</dcterms:created>
  <dcterms:modified xsi:type="dcterms:W3CDTF">2019-03-04T21:01:00Z</dcterms:modified>
</cp:coreProperties>
</file>