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B155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B1554">
        <w:rPr>
          <w:rFonts w:ascii="Verdana" w:hAnsi="Verdana" w:cs="Arial"/>
          <w:szCs w:val="24"/>
        </w:rPr>
        <w:t>ESCOLA ____________</w:t>
      </w:r>
      <w:r w:rsidRPr="006B1554">
        <w:rPr>
          <w:rFonts w:ascii="Verdana" w:hAnsi="Verdana" w:cs="Arial"/>
          <w:szCs w:val="24"/>
        </w:rPr>
        <w:t>____________________</w:t>
      </w:r>
      <w:r w:rsidR="00E86F37" w:rsidRPr="006B1554">
        <w:rPr>
          <w:rFonts w:ascii="Verdana" w:hAnsi="Verdana" w:cs="Arial"/>
          <w:szCs w:val="24"/>
        </w:rPr>
        <w:t>_DATA:_____/_____/_____</w:t>
      </w:r>
    </w:p>
    <w:p w:rsidR="00204057" w:rsidRPr="006B155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PROF:________</w:t>
      </w:r>
      <w:r w:rsidR="00204057" w:rsidRPr="006B1554">
        <w:rPr>
          <w:rFonts w:ascii="Verdana" w:hAnsi="Verdana" w:cs="Arial"/>
          <w:szCs w:val="24"/>
        </w:rPr>
        <w:t>__________________________</w:t>
      </w:r>
      <w:r w:rsidRPr="006B1554">
        <w:rPr>
          <w:rFonts w:ascii="Verdana" w:hAnsi="Verdana" w:cs="Arial"/>
          <w:szCs w:val="24"/>
        </w:rPr>
        <w:t>_____TURMA:___________</w:t>
      </w:r>
    </w:p>
    <w:p w:rsidR="00A27109" w:rsidRPr="006B155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NOME:_________________________________</w:t>
      </w:r>
      <w:r w:rsidR="00453DF6" w:rsidRPr="006B1554">
        <w:rPr>
          <w:rFonts w:ascii="Verdana" w:hAnsi="Verdana" w:cs="Arial"/>
          <w:szCs w:val="24"/>
        </w:rPr>
        <w:t>_______________________</w:t>
      </w:r>
    </w:p>
    <w:p w:rsidR="00C266D6" w:rsidRPr="006B1554" w:rsidRDefault="00DA4043" w:rsidP="00AF3B6C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6B1554">
        <w:rPr>
          <w:rFonts w:ascii="Verdana" w:hAnsi="Verdana" w:cs="Arial"/>
          <w:b/>
          <w:sz w:val="32"/>
          <w:szCs w:val="32"/>
        </w:rPr>
        <w:t>O alfaiate valente</w:t>
      </w:r>
    </w:p>
    <w:p w:rsidR="00DA4043" w:rsidRPr="006B1554" w:rsidRDefault="00DA4043" w:rsidP="00C54928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ab/>
        <w:t>Certa vez, existiu um alfaiate modesto e trabalhador que fazia ternos muito bem e que tinha muitas encomendas feitas pelos mais exigentes habitantes da região. Era verão, e havia uma grande quantidade de moscas que zumbiam ao seu redor, molestando e interrompendo</w:t>
      </w:r>
      <w:r w:rsidR="00AF3B6C" w:rsidRPr="006B1554">
        <w:rPr>
          <w:rFonts w:ascii="Verdana" w:hAnsi="Verdana" w:cs="Arial"/>
          <w:szCs w:val="24"/>
        </w:rPr>
        <w:t>,</w:t>
      </w:r>
      <w:r w:rsidRPr="006B1554">
        <w:rPr>
          <w:rFonts w:ascii="Verdana" w:hAnsi="Verdana" w:cs="Arial"/>
          <w:szCs w:val="24"/>
        </w:rPr>
        <w:t xml:space="preserve"> a todo momento o seu trabalho. </w:t>
      </w:r>
    </w:p>
    <w:p w:rsidR="00DA4043" w:rsidRPr="006B1554" w:rsidRDefault="00DA4043" w:rsidP="00C54928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ab/>
        <w:t xml:space="preserve">O alfaiate não </w:t>
      </w:r>
      <w:r w:rsidR="00F64762" w:rsidRPr="006B1554">
        <w:rPr>
          <w:rFonts w:ascii="Verdana" w:hAnsi="Verdana" w:cs="Arial"/>
          <w:szCs w:val="24"/>
        </w:rPr>
        <w:t>agu</w:t>
      </w:r>
      <w:r w:rsidR="00147014" w:rsidRPr="006B1554">
        <w:rPr>
          <w:rFonts w:ascii="Verdana" w:hAnsi="Verdana" w:cs="Arial"/>
          <w:szCs w:val="24"/>
        </w:rPr>
        <w:t>ento</w:t>
      </w:r>
      <w:r w:rsidRPr="006B1554">
        <w:rPr>
          <w:rFonts w:ascii="Verdana" w:hAnsi="Verdana" w:cs="Arial"/>
          <w:szCs w:val="24"/>
        </w:rPr>
        <w:t>u a amolação e sua irritação foi tanta que sem pensar deu-lhes um tremendo golpe, com uma das finas telas que usava na preparação de um traje. Foi tão certeiro o golpe que eliminou sete moscas de uma vez.</w:t>
      </w:r>
    </w:p>
    <w:p w:rsidR="00DA4043" w:rsidRPr="006B1554" w:rsidRDefault="00DA4043" w:rsidP="00C54928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ab/>
        <w:t>O alfaiate, ao perceber o resultado de seu golpe, ficou surpreso consigo mesmo e resolveu confeccionar um traje muito especial, feito de tela metálica e ainda bordou um escudo no peito em que se qualificava como “Mata Sete”, sentindo-se muito orgulhoso.</w:t>
      </w:r>
    </w:p>
    <w:p w:rsidR="00DA4043" w:rsidRPr="006B1554" w:rsidRDefault="00DA4043" w:rsidP="00C54928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ab/>
        <w:t>Com seu elegante traje, o alfaiate saiu a correr as cidades e vilas exibindo um porte de cavaleiro, criando assim sua fama de valente e invencível. Todos assim que o viam sentiam medo dele, pensando que o terrível guerreiro havia eliminado sem piedade sete de seus inimigos ao mesmo tempo e ninguém se atrevia a perguntar a razão de tal proeza.</w:t>
      </w:r>
    </w:p>
    <w:p w:rsidR="00DA4043" w:rsidRPr="006B1554" w:rsidRDefault="00DA4043" w:rsidP="00C54928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ab/>
        <w:t>A fama do alfaiate chegou aos ouvidos do rei, que mandou que ele fosse chamado e lhe ofereceu uma grande recompensa e ainda a mão de sua filha em casamento, caso ele conseguisse eliminar dois terríveis gigantes que estavam aterrorizando toda a região do norte do reino, destruindo tudo que encontravam em seu caminho. Era necessário agir rápido, pois estavam se aproximando mais e mais do castelo.</w:t>
      </w:r>
    </w:p>
    <w:p w:rsidR="00DA4043" w:rsidRPr="006B1554" w:rsidRDefault="00DA4043" w:rsidP="00C54928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ab/>
        <w:t xml:space="preserve">O valente alfaiate prometeu terminar facilmente com os terríveis gigantes e marchou em sua busca. Em poucos dias, ele encontrou os gigantes dormindo placidamente debaixo de uma enorme árvore, aproveitou-se para subir em seus galhos e lançar dali pedras na cabeça de um deles, a ponto de quase despertá-lo, </w:t>
      </w:r>
      <w:r w:rsidRPr="006B1554">
        <w:rPr>
          <w:rFonts w:ascii="Verdana" w:hAnsi="Verdana" w:cs="Arial"/>
          <w:szCs w:val="24"/>
        </w:rPr>
        <w:lastRenderedPageBreak/>
        <w:t>moment</w:t>
      </w:r>
      <w:r w:rsidR="00AF3B6C" w:rsidRPr="006B1554">
        <w:rPr>
          <w:rFonts w:ascii="Verdana" w:hAnsi="Verdana" w:cs="Arial"/>
          <w:szCs w:val="24"/>
        </w:rPr>
        <w:t>o</w:t>
      </w:r>
      <w:r w:rsidRPr="006B1554">
        <w:rPr>
          <w:rFonts w:ascii="Verdana" w:hAnsi="Verdana" w:cs="Arial"/>
          <w:szCs w:val="24"/>
        </w:rPr>
        <w:t xml:space="preserve"> em que ficaria bravo sem saber quem o certara e de onde teriam vindo os golpes.</w:t>
      </w:r>
    </w:p>
    <w:p w:rsidR="00DA4043" w:rsidRPr="006B1554" w:rsidRDefault="00DA4043" w:rsidP="00C54928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ab/>
      </w:r>
      <w:r w:rsidR="00AF3B6C" w:rsidRPr="006B1554">
        <w:rPr>
          <w:rFonts w:ascii="Verdana" w:hAnsi="Verdana" w:cs="Arial"/>
          <w:szCs w:val="24"/>
        </w:rPr>
        <w:t>Realmente o plano do valente alfaiate funcionou como ele planejara, porque o gigante acreditou que havia sido o seu companheiro quem atirara as pedras enquanto ele dormia, o que provocou tremenda discussão e briga entre eles. Brigaram por mais de sete horas, jogando ora um ora outro no chão, causando tanto estrondo, como se estivesse a</w:t>
      </w:r>
      <w:r w:rsidR="00147014" w:rsidRPr="006B1554">
        <w:rPr>
          <w:rFonts w:ascii="Verdana" w:hAnsi="Verdana" w:cs="Arial"/>
          <w:szCs w:val="24"/>
        </w:rPr>
        <w:t>contecendo um terremoto</w:t>
      </w:r>
      <w:r w:rsidR="00AF3B6C" w:rsidRPr="006B1554">
        <w:rPr>
          <w:rFonts w:ascii="Verdana" w:hAnsi="Verdana" w:cs="Arial"/>
          <w:szCs w:val="24"/>
        </w:rPr>
        <w:t>.</w:t>
      </w:r>
    </w:p>
    <w:p w:rsidR="00AF3B6C" w:rsidRPr="006B1554" w:rsidRDefault="00AF3B6C" w:rsidP="00C54928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ab/>
        <w:t>Depois, de tão terrível que fora a briga, os dois gigantes desmairam, caindo fulminados</w:t>
      </w:r>
      <w:r w:rsidR="00147014" w:rsidRPr="006B1554">
        <w:rPr>
          <w:rFonts w:ascii="Verdana" w:hAnsi="Verdana" w:cs="Arial"/>
          <w:szCs w:val="24"/>
        </w:rPr>
        <w:t>,</w:t>
      </w:r>
      <w:r w:rsidRPr="006B1554">
        <w:rPr>
          <w:rFonts w:ascii="Verdana" w:hAnsi="Verdana" w:cs="Arial"/>
          <w:szCs w:val="24"/>
        </w:rPr>
        <w:t xml:space="preserve"> um ao lado do outro. O alfaiate valente desceu da árvore e certificou-se de que os devastadores gigantes não voltariam a incomodar ninguém.</w:t>
      </w:r>
    </w:p>
    <w:p w:rsidR="00AF3B6C" w:rsidRPr="006B1554" w:rsidRDefault="00AF3B6C" w:rsidP="00C54928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ab/>
        <w:t>Deu mostras de sua fama e valentia subindo sobre seus corpos, comprovando que seu título de “Mata Sete” era uma realidade.</w:t>
      </w:r>
      <w:r w:rsidR="00147014" w:rsidRPr="006B1554">
        <w:rPr>
          <w:rFonts w:ascii="Verdana" w:hAnsi="Verdana" w:cs="Arial"/>
          <w:szCs w:val="24"/>
        </w:rPr>
        <w:t>..</w:t>
      </w:r>
    </w:p>
    <w:p w:rsidR="00AF3B6C" w:rsidRPr="006B1554" w:rsidRDefault="00AF3B6C" w:rsidP="00AF3B6C">
      <w:pPr>
        <w:spacing w:line="360" w:lineRule="auto"/>
        <w:ind w:left="4956"/>
        <w:jc w:val="right"/>
        <w:rPr>
          <w:rFonts w:ascii="Verdana" w:hAnsi="Verdana" w:cs="Arial"/>
          <w:sz w:val="20"/>
          <w:szCs w:val="20"/>
        </w:rPr>
      </w:pPr>
      <w:r w:rsidRPr="006B1554">
        <w:rPr>
          <w:rFonts w:ascii="Verdana" w:hAnsi="Verdana" w:cs="Arial"/>
          <w:sz w:val="20"/>
          <w:szCs w:val="20"/>
        </w:rPr>
        <w:t>GRIMM, Jacob; GRIMM, Wilhelm. O alfaiate valente. São Paulo: Paulinas, 1993. P. 5-12</w:t>
      </w:r>
    </w:p>
    <w:p w:rsidR="00AF3B6C" w:rsidRPr="006B1554" w:rsidRDefault="00AF3B6C" w:rsidP="00AF3B6C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6B1554">
        <w:rPr>
          <w:rFonts w:ascii="Verdana" w:hAnsi="Verdana" w:cs="Arial"/>
          <w:b/>
          <w:sz w:val="32"/>
          <w:szCs w:val="32"/>
        </w:rPr>
        <w:t>Questões</w:t>
      </w:r>
    </w:p>
    <w:p w:rsidR="00AF3B6C" w:rsidRPr="006B1554" w:rsidRDefault="00147014" w:rsidP="0014701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Qual é o título do texto?</w:t>
      </w:r>
    </w:p>
    <w:p w:rsidR="00147014" w:rsidRPr="006B1554" w:rsidRDefault="00147014" w:rsidP="0014701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147014" w:rsidRPr="006B1554" w:rsidRDefault="00147014" w:rsidP="0014701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Quantos parágrafos há no texto?</w:t>
      </w:r>
    </w:p>
    <w:p w:rsidR="00147014" w:rsidRPr="006B1554" w:rsidRDefault="00147014" w:rsidP="0014701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147014" w:rsidRPr="006B1554" w:rsidRDefault="00147014" w:rsidP="0014701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Quem é o autor do texto?</w:t>
      </w:r>
    </w:p>
    <w:p w:rsidR="00147014" w:rsidRPr="006B1554" w:rsidRDefault="00147014" w:rsidP="0014701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147014" w:rsidRPr="006B1554" w:rsidRDefault="00147014" w:rsidP="0014701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Quem é o personagem principal da história?</w:t>
      </w:r>
    </w:p>
    <w:p w:rsidR="00147014" w:rsidRPr="006B1554" w:rsidRDefault="00147014" w:rsidP="0014701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147014" w:rsidRPr="006B1554" w:rsidRDefault="00F64762" w:rsidP="0014701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Qual problema o verão trouxe para o verão?</w:t>
      </w:r>
    </w:p>
    <w:p w:rsidR="00F64762" w:rsidRPr="006B1554" w:rsidRDefault="00F64762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F64762" w:rsidRPr="006B1554" w:rsidRDefault="00F64762" w:rsidP="00F6476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De que maneira o alfaiate resolveu seu problema?</w:t>
      </w:r>
    </w:p>
    <w:p w:rsidR="00F64762" w:rsidRPr="006B1554" w:rsidRDefault="00F64762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F64762" w:rsidRPr="006B1554" w:rsidRDefault="00F64762" w:rsidP="00F6476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Em sua opinião o que levou o alfaiate a confeccionar um traje de cavaleiro, após matar as moscas? O que você pensa sobre a atitude dele?</w:t>
      </w:r>
    </w:p>
    <w:p w:rsidR="00F64762" w:rsidRPr="006B1554" w:rsidRDefault="00F64762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F64762" w:rsidRPr="006B1554" w:rsidRDefault="00F64762" w:rsidP="00F6476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A fama do alfaiate foi tamanha que chegou ao conhecimento do rei. O que o rei queria com o alfaiate?</w:t>
      </w:r>
    </w:p>
    <w:p w:rsidR="00F64762" w:rsidRPr="006B1554" w:rsidRDefault="00F64762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F64762" w:rsidRPr="006B1554" w:rsidRDefault="00F64762" w:rsidP="00F6476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O que o alfaiate fez para derrotar os gigantes?</w:t>
      </w:r>
    </w:p>
    <w:p w:rsidR="009001B6" w:rsidRPr="006B1554" w:rsidRDefault="00F64762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9001B6" w:rsidRPr="006B1554" w:rsidRDefault="009001B6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DF2DC4" w:rsidP="009001B6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9001B6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9001B6" w:rsidP="009001B6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F64762" w:rsidRPr="006B1554" w:rsidRDefault="006B1554" w:rsidP="00F64762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DF2DC4" w:rsidRPr="006B1554" w:rsidRDefault="00DF2DC4" w:rsidP="00DF2DC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Agora é sua vez crie um final para essa história (tem que ter no mínimo 10 linhas):</w:t>
      </w:r>
    </w:p>
    <w:p w:rsidR="00DF2DC4" w:rsidRPr="006B1554" w:rsidRDefault="00DF2DC4" w:rsidP="00DF2DC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 xml:space="preserve">R: </w:t>
      </w:r>
      <w:r w:rsidR="009001B6" w:rsidRPr="006B1554">
        <w:rPr>
          <w:rFonts w:ascii="Verdana" w:hAnsi="Verdana" w:cs="Arial"/>
          <w:szCs w:val="24"/>
        </w:rPr>
        <w:t>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6B1554" w:rsidRPr="006B1554" w:rsidRDefault="006B1554" w:rsidP="006B155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p w:rsidR="009001B6" w:rsidRPr="006B1554" w:rsidRDefault="006B1554" w:rsidP="00DF2DC4">
      <w:pPr>
        <w:spacing w:line="360" w:lineRule="auto"/>
        <w:rPr>
          <w:rFonts w:ascii="Verdana" w:hAnsi="Verdana" w:cs="Arial"/>
          <w:szCs w:val="24"/>
        </w:rPr>
      </w:pPr>
      <w:r w:rsidRPr="006B1554">
        <w:rPr>
          <w:rFonts w:ascii="Verdana" w:hAnsi="Verdana" w:cs="Arial"/>
          <w:szCs w:val="24"/>
        </w:rPr>
        <w:t>____________________________________________________________________</w:t>
      </w:r>
    </w:p>
    <w:sectPr w:rsidR="009001B6" w:rsidRPr="006B1554" w:rsidSect="00DF2DC4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E8" w:rsidRDefault="005C38E8" w:rsidP="00FE55FB">
      <w:pPr>
        <w:spacing w:after="0" w:line="240" w:lineRule="auto"/>
      </w:pPr>
      <w:r>
        <w:separator/>
      </w:r>
    </w:p>
  </w:endnote>
  <w:endnote w:type="continuationSeparator" w:id="1">
    <w:p w:rsidR="005C38E8" w:rsidRDefault="005C38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E8" w:rsidRDefault="005C38E8" w:rsidP="00FE55FB">
      <w:pPr>
        <w:spacing w:after="0" w:line="240" w:lineRule="auto"/>
      </w:pPr>
      <w:r>
        <w:separator/>
      </w:r>
    </w:p>
  </w:footnote>
  <w:footnote w:type="continuationSeparator" w:id="1">
    <w:p w:rsidR="005C38E8" w:rsidRDefault="005C38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900"/>
    <w:multiLevelType w:val="hybridMultilevel"/>
    <w:tmpl w:val="1AAA2C38"/>
    <w:lvl w:ilvl="0" w:tplc="66A66F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3B6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7014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75FE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38E8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155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1B6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3B6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4043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2DC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476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67BE-B828-4E84-9F18-CAA1EB6D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1</TotalTime>
  <Pages>4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cp:lastPrinted>2019-01-17T00:55:00Z</cp:lastPrinted>
  <dcterms:created xsi:type="dcterms:W3CDTF">2019-01-17T00:58:00Z</dcterms:created>
  <dcterms:modified xsi:type="dcterms:W3CDTF">2019-01-17T00:58:00Z</dcterms:modified>
</cp:coreProperties>
</file>