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33BF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33BFF">
        <w:rPr>
          <w:rFonts w:ascii="Verdana" w:hAnsi="Verdana" w:cs="Arial"/>
          <w:szCs w:val="24"/>
        </w:rPr>
        <w:t>ESCOLA ____________</w:t>
      </w:r>
      <w:r w:rsidRPr="00A33BFF">
        <w:rPr>
          <w:rFonts w:ascii="Verdana" w:hAnsi="Verdana" w:cs="Arial"/>
          <w:szCs w:val="24"/>
        </w:rPr>
        <w:t>____________________</w:t>
      </w:r>
      <w:r w:rsidR="00E86F37" w:rsidRPr="00A33BFF">
        <w:rPr>
          <w:rFonts w:ascii="Verdana" w:hAnsi="Verdana" w:cs="Arial"/>
          <w:szCs w:val="24"/>
        </w:rPr>
        <w:t>_DATA:_____/_____/_____</w:t>
      </w:r>
    </w:p>
    <w:p w:rsidR="00204057" w:rsidRPr="00A33B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PROF:________</w:t>
      </w:r>
      <w:r w:rsidR="00204057" w:rsidRPr="00A33BFF">
        <w:rPr>
          <w:rFonts w:ascii="Verdana" w:hAnsi="Verdana" w:cs="Arial"/>
          <w:szCs w:val="24"/>
        </w:rPr>
        <w:t>__________________________</w:t>
      </w:r>
      <w:r w:rsidRPr="00A33BFF">
        <w:rPr>
          <w:rFonts w:ascii="Verdana" w:hAnsi="Verdana" w:cs="Arial"/>
          <w:szCs w:val="24"/>
        </w:rPr>
        <w:t>_____TURMA:___________</w:t>
      </w:r>
    </w:p>
    <w:p w:rsidR="00A27109" w:rsidRPr="00A33B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NOME:_________________________________</w:t>
      </w:r>
      <w:r w:rsidR="00453DF6" w:rsidRPr="00A33BFF">
        <w:rPr>
          <w:rFonts w:ascii="Verdana" w:hAnsi="Verdana" w:cs="Arial"/>
          <w:szCs w:val="24"/>
        </w:rPr>
        <w:t>_______________________</w:t>
      </w:r>
    </w:p>
    <w:p w:rsidR="00C266D6" w:rsidRPr="00A33BFF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33BFF" w:rsidRDefault="00EE31FD" w:rsidP="00F6560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A33BFF">
        <w:rPr>
          <w:rFonts w:ascii="Verdana" w:hAnsi="Verdana" w:cs="Arial"/>
          <w:b/>
          <w:szCs w:val="24"/>
        </w:rPr>
        <w:t>Esopo</w:t>
      </w:r>
    </w:p>
    <w:p w:rsidR="00EE31FD" w:rsidRPr="00A33BFF" w:rsidRDefault="00EE31FD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Não se sabe muito a respeito da vida desse escravo, até mesmo porque outros fabulistas receberam o seu nome e as histórias de suas vidas se misturaram. Dizem que as fábulas de um Esopo encantaram tanto o seu dono que este o libertou. Dizem que esse Esopo recebeu honrarias e foi recebido em palácios reais.</w:t>
      </w:r>
    </w:p>
    <w:p w:rsidR="00EE31FD" w:rsidRPr="00A33BFF" w:rsidRDefault="00EE31FD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[...]</w:t>
      </w:r>
    </w:p>
    <w:p w:rsidR="00EE31FD" w:rsidRPr="00A33BFF" w:rsidRDefault="00EE31FD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Os seus animais falam, cometem erros, são sábios ou tolos, maus ou bons, exatamente como os homens. A intenção de Esopo, em suas fábulas, é mostrar como nós, homens, podemos agir.</w:t>
      </w:r>
    </w:p>
    <w:p w:rsidR="00EE31FD" w:rsidRPr="00A33BFF" w:rsidRDefault="00EE31FD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As fábulas, contadas e readaptadas por seus continuadores, como Fedro, La Fontaine e outros, tornaram-se parte de nossa linguagem diária. “Estão verdes”, dizemos quando alguém quer alcançar coisas impossíveis – o que é a expressão que a raposa usou quando não conseguiu as uvas...</w:t>
      </w:r>
    </w:p>
    <w:p w:rsidR="00EE31FD" w:rsidRPr="00A33BFF" w:rsidRDefault="00EE31FD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Esopo nunca escreveu suas hitórias. Contava-as para o povo, que por sua vez se encarregou de repeti-las.</w:t>
      </w:r>
    </w:p>
    <w:p w:rsidR="00EE31FD" w:rsidRPr="00A33BFF" w:rsidRDefault="00EE31FD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Mais de duzentos anos depois de sua morte é que as fábulas foram escritas e se reuniram às de vários Esopos.</w:t>
      </w:r>
    </w:p>
    <w:p w:rsidR="00EE31FD" w:rsidRPr="00A33BFF" w:rsidRDefault="00EE31FD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Em outros países além da Grécia, em outras civilizações, em outras épocas sempre se inventaram fábulas que permaneceram anônimas. Quando dizemos no Brasil: “</w:t>
      </w:r>
      <w:r w:rsidR="00F65609" w:rsidRPr="00A33BFF">
        <w:rPr>
          <w:rFonts w:ascii="Verdana" w:hAnsi="Verdana" w:cs="Arial"/>
          <w:szCs w:val="24"/>
        </w:rPr>
        <w:t>Macaco velho não mete a mão em cumbuca!”, estamos repetindo o ensinamento de sua fábula.</w:t>
      </w:r>
    </w:p>
    <w:p w:rsidR="00F65609" w:rsidRPr="00A33BFF" w:rsidRDefault="00F65609" w:rsidP="00C5492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ab/>
        <w:t>Assim, podemos dizer que em toda parte a fábula é um conto de modalidade popular, uma lição de inteligência, de justiça, de sagacidade, trazida até nós pelos nossos Esopos.</w:t>
      </w:r>
    </w:p>
    <w:p w:rsidR="00F65609" w:rsidRPr="00A33BFF" w:rsidRDefault="00F65609" w:rsidP="00F65609">
      <w:pPr>
        <w:spacing w:line="360" w:lineRule="auto"/>
        <w:jc w:val="right"/>
        <w:rPr>
          <w:rFonts w:ascii="Verdana" w:hAnsi="Verdana" w:cs="Arial"/>
          <w:sz w:val="20"/>
          <w:szCs w:val="20"/>
        </w:rPr>
      </w:pPr>
      <w:r w:rsidRPr="00A33BFF">
        <w:rPr>
          <w:rFonts w:ascii="Verdana" w:hAnsi="Verdana" w:cs="Arial"/>
          <w:sz w:val="20"/>
          <w:szCs w:val="20"/>
        </w:rPr>
        <w:t xml:space="preserve">ROSSI, VERA. www.contandohistoria.com </w:t>
      </w:r>
    </w:p>
    <w:p w:rsidR="00F65609" w:rsidRPr="00A33BFF" w:rsidRDefault="00F65609" w:rsidP="00F65609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A33BFF">
        <w:rPr>
          <w:rFonts w:ascii="Verdana" w:hAnsi="Verdana" w:cs="Arial"/>
          <w:b/>
          <w:szCs w:val="24"/>
        </w:rPr>
        <w:lastRenderedPageBreak/>
        <w:t>Questões</w:t>
      </w:r>
    </w:p>
    <w:p w:rsidR="00F65609" w:rsidRPr="00A33BFF" w:rsidRDefault="00F65609" w:rsidP="00F6560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Qual é o título do texto?</w:t>
      </w:r>
    </w:p>
    <w:p w:rsidR="00F65609" w:rsidRPr="00A33BFF" w:rsidRDefault="00F65609" w:rsidP="00F65609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273AF8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F65609" w:rsidRPr="00A33BFF" w:rsidRDefault="00F65609" w:rsidP="00F6560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Quantos parágrafos há no texto?</w:t>
      </w:r>
    </w:p>
    <w:p w:rsidR="00F65609" w:rsidRPr="00A33BFF" w:rsidRDefault="00F65609" w:rsidP="00F65609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273AF8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F65609" w:rsidRPr="00A33BFF" w:rsidRDefault="00F65609" w:rsidP="00F6560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Qual era a profissão de Esopo?</w:t>
      </w:r>
    </w:p>
    <w:p w:rsidR="00F65609" w:rsidRPr="00A33BFF" w:rsidRDefault="00F65609" w:rsidP="00F65609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273AF8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F65609" w:rsidRPr="00A33BFF" w:rsidRDefault="000465BB" w:rsidP="00F6560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Como Esopo compartilhava suas histórias?</w:t>
      </w:r>
    </w:p>
    <w:p w:rsidR="000465BB" w:rsidRPr="00A33BFF" w:rsidRDefault="000465BB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273AF8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0465BB" w:rsidRPr="00A33BFF" w:rsidRDefault="000465BB" w:rsidP="000465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Por que não sabemos muito sobre Esopo?</w:t>
      </w:r>
    </w:p>
    <w:p w:rsidR="000465BB" w:rsidRPr="00A33BFF" w:rsidRDefault="000465BB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273AF8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273AF8" w:rsidRPr="00A33BFF" w:rsidRDefault="00273AF8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____________________________________________________________________</w:t>
      </w:r>
    </w:p>
    <w:p w:rsidR="000465BB" w:rsidRPr="00A33BFF" w:rsidRDefault="000465BB" w:rsidP="000465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Como eram os animais nas fabulas de Esopo?</w:t>
      </w:r>
    </w:p>
    <w:p w:rsidR="000465BB" w:rsidRPr="00A33BFF" w:rsidRDefault="000465BB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273AF8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A33BFF" w:rsidRPr="00A33BFF" w:rsidRDefault="00A33BFF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____________________________________________________________________</w:t>
      </w:r>
    </w:p>
    <w:p w:rsidR="000465BB" w:rsidRPr="00A33BFF" w:rsidRDefault="000465BB" w:rsidP="000465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Porque nas fábulas os animais são humanizados?</w:t>
      </w:r>
    </w:p>
    <w:p w:rsidR="000465BB" w:rsidRPr="00A33BFF" w:rsidRDefault="000465BB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A33BFF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A33BFF" w:rsidRPr="00A33BFF" w:rsidRDefault="00A33BFF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____________________________________________________________________</w:t>
      </w:r>
    </w:p>
    <w:p w:rsidR="000465BB" w:rsidRPr="00A33BFF" w:rsidRDefault="000465BB" w:rsidP="000465B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O que significa a expressão “Estão verdes”?</w:t>
      </w:r>
      <w:r w:rsidR="00A85518" w:rsidRPr="00A33BFF">
        <w:rPr>
          <w:rFonts w:ascii="Verdana" w:hAnsi="Verdana" w:cs="Arial"/>
          <w:szCs w:val="24"/>
        </w:rPr>
        <w:t xml:space="preserve"> De onde é esta citação?</w:t>
      </w:r>
    </w:p>
    <w:p w:rsidR="000465BB" w:rsidRPr="00A33BFF" w:rsidRDefault="000465BB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A33BFF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A33BFF" w:rsidRPr="00A33BFF" w:rsidRDefault="00A33BFF" w:rsidP="000465BB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____________________________________________________________________</w:t>
      </w:r>
    </w:p>
    <w:p w:rsidR="00A85518" w:rsidRPr="00A33BFF" w:rsidRDefault="00A85518" w:rsidP="00A8551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Quando as fábulas foram reunidas e escritas?</w:t>
      </w:r>
    </w:p>
    <w:p w:rsidR="00A85518" w:rsidRPr="00A33BFF" w:rsidRDefault="00A85518" w:rsidP="00A8551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 xml:space="preserve">R: </w:t>
      </w:r>
      <w:r w:rsidR="00A33BFF" w:rsidRPr="00A33BFF">
        <w:rPr>
          <w:rFonts w:ascii="Verdana" w:hAnsi="Verdana" w:cs="Arial"/>
          <w:szCs w:val="24"/>
        </w:rPr>
        <w:t>__________________________________________________________________</w:t>
      </w:r>
    </w:p>
    <w:p w:rsidR="00A85518" w:rsidRPr="00A33BFF" w:rsidRDefault="00A33BFF" w:rsidP="00A85518">
      <w:pPr>
        <w:spacing w:line="360" w:lineRule="auto"/>
        <w:rPr>
          <w:rFonts w:ascii="Verdana" w:hAnsi="Verdana" w:cs="Arial"/>
          <w:szCs w:val="24"/>
        </w:rPr>
      </w:pPr>
      <w:r w:rsidRPr="00A33BFF">
        <w:rPr>
          <w:rFonts w:ascii="Verdana" w:hAnsi="Verdana" w:cs="Arial"/>
          <w:szCs w:val="24"/>
        </w:rPr>
        <w:t>____________________________________________________________________</w:t>
      </w:r>
    </w:p>
    <w:sectPr w:rsidR="00A85518" w:rsidRPr="00A33BFF" w:rsidSect="00A85518">
      <w:footerReference w:type="default" r:id="rId9"/>
      <w:pgSz w:w="11906" w:h="16838"/>
      <w:pgMar w:top="720" w:right="720" w:bottom="993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40" w:rsidRDefault="00937440" w:rsidP="00FE55FB">
      <w:pPr>
        <w:spacing w:after="0" w:line="240" w:lineRule="auto"/>
      </w:pPr>
      <w:r>
        <w:separator/>
      </w:r>
    </w:p>
  </w:endnote>
  <w:endnote w:type="continuationSeparator" w:id="1">
    <w:p w:rsidR="00937440" w:rsidRDefault="009374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40" w:rsidRDefault="00937440" w:rsidP="00FE55FB">
      <w:pPr>
        <w:spacing w:after="0" w:line="240" w:lineRule="auto"/>
      </w:pPr>
      <w:r>
        <w:separator/>
      </w:r>
    </w:p>
  </w:footnote>
  <w:footnote w:type="continuationSeparator" w:id="1">
    <w:p w:rsidR="00937440" w:rsidRDefault="009374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501CC"/>
    <w:multiLevelType w:val="hybridMultilevel"/>
    <w:tmpl w:val="3A3C84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560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5BB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AF8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0C63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440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BFF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518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31FD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5609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Post\AAAA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867BE-B828-4E84-9F18-CAA1EB6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ace.dotx</Template>
  <TotalTime>1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cp:lastPrinted>2019-01-18T02:45:00Z</cp:lastPrinted>
  <dcterms:created xsi:type="dcterms:W3CDTF">2019-01-18T02:47:00Z</dcterms:created>
  <dcterms:modified xsi:type="dcterms:W3CDTF">2019-01-18T02:47:00Z</dcterms:modified>
</cp:coreProperties>
</file>