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4897" w:rsidRDefault="006F48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4897" w:rsidRPr="006F4897" w:rsidRDefault="006F4897" w:rsidP="006F489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F4897">
        <w:rPr>
          <w:rFonts w:ascii="Verdana" w:hAnsi="Verdana" w:cs="Arial"/>
          <w:b/>
          <w:szCs w:val="24"/>
        </w:rPr>
        <w:t>Urbanização no Brasil</w:t>
      </w:r>
    </w:p>
    <w:p w:rsidR="006F4897" w:rsidRDefault="006F48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6F4897">
        <w:rPr>
          <w:rFonts w:ascii="Verdana" w:hAnsi="Verdana" w:cs="Arial"/>
          <w:szCs w:val="24"/>
        </w:rPr>
        <w:t xml:space="preserve">O que gerou o intenso movimento de urbanização no Brasil? </w:t>
      </w:r>
    </w:p>
    <w:p w:rsid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R.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>2) Onde foi verificado, a partir de 1930, uma firme inclinação à concentração das atividades urbano-industriais?</w:t>
      </w:r>
    </w:p>
    <w:p w:rsid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3) Que tipo condições benéficas eram oferecidas com a atividade industrial? </w:t>
      </w:r>
    </w:p>
    <w:p w:rsid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>4) Cite algumas cidades que tiveram rápido desenvolvimento originando novas metrópoles.</w:t>
      </w:r>
    </w:p>
    <w:p w:rsid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 xml:space="preserve"> </w:t>
      </w:r>
    </w:p>
    <w:p w:rsid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F4897">
        <w:rPr>
          <w:rFonts w:ascii="Verdana" w:hAnsi="Verdana" w:cs="Arial"/>
          <w:szCs w:val="24"/>
        </w:rPr>
        <w:t>5) Defina metrópole no sentido geográfico.</w:t>
      </w:r>
    </w:p>
    <w:p w:rsidR="006F4897" w:rsidRPr="006F4897" w:rsidRDefault="006F4897" w:rsidP="006F489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F4897" w:rsidRPr="006F489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B5" w:rsidRDefault="001A24B5" w:rsidP="00FE55FB">
      <w:pPr>
        <w:spacing w:after="0" w:line="240" w:lineRule="auto"/>
      </w:pPr>
      <w:r>
        <w:separator/>
      </w:r>
    </w:p>
  </w:endnote>
  <w:endnote w:type="continuationSeparator" w:id="1">
    <w:p w:rsidR="001A24B5" w:rsidRDefault="001A24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B5" w:rsidRDefault="001A24B5" w:rsidP="00FE55FB">
      <w:pPr>
        <w:spacing w:after="0" w:line="240" w:lineRule="auto"/>
      </w:pPr>
      <w:r>
        <w:separator/>
      </w:r>
    </w:p>
  </w:footnote>
  <w:footnote w:type="continuationSeparator" w:id="1">
    <w:p w:rsidR="001A24B5" w:rsidRDefault="001A24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24B5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4897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2CCF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2018-12-14T05:49:00Z</cp:lastPrinted>
  <dcterms:created xsi:type="dcterms:W3CDTF">2018-12-14T05:50:00Z</dcterms:created>
  <dcterms:modified xsi:type="dcterms:W3CDTF">2018-12-14T05:50:00Z</dcterms:modified>
</cp:coreProperties>
</file>