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D4146" w:rsidRPr="002D4146" w:rsidRDefault="002D4146" w:rsidP="002D414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D4146">
        <w:rPr>
          <w:rFonts w:ascii="Verdana" w:hAnsi="Verdana" w:cs="Arial"/>
          <w:b/>
          <w:szCs w:val="24"/>
        </w:rPr>
        <w:t>Situações problemas</w:t>
      </w:r>
    </w:p>
    <w:p w:rsidR="002D4146" w:rsidRDefault="002D4146" w:rsidP="002D4146">
      <w:pPr>
        <w:spacing w:after="0" w:line="360" w:lineRule="auto"/>
        <w:rPr>
          <w:rFonts w:ascii="Verdana" w:hAnsi="Verdana" w:cs="Arial"/>
          <w:szCs w:val="24"/>
        </w:rPr>
      </w:pPr>
    </w:p>
    <w:p w:rsidR="002D4146" w:rsidRDefault="002D4146" w:rsidP="002D414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2D4146">
        <w:rPr>
          <w:rFonts w:ascii="Verdana" w:hAnsi="Verdana" w:cs="Arial"/>
          <w:szCs w:val="24"/>
        </w:rPr>
        <w:t>Pedrinho coleciona moedas antigas. Ganhou 62 moedas. Agora ele tem 824 moedas. Quantas moedas ele tinha antes?</w:t>
      </w:r>
    </w:p>
    <w:p w:rsidR="002D4146" w:rsidRDefault="002D4146" w:rsidP="002D414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D4146" w:rsidRDefault="002D4146" w:rsidP="002D414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4146" w:rsidRPr="002D4146" w:rsidRDefault="002D4146" w:rsidP="002D414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4146" w:rsidRDefault="002D4146" w:rsidP="002D414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2D4146">
        <w:rPr>
          <w:rFonts w:ascii="Verdana" w:hAnsi="Verdana" w:cs="Arial"/>
          <w:szCs w:val="24"/>
        </w:rPr>
        <w:t>Há 3205 alunos em uma escola. Sabendo que 2050 são meninos, quantas meninas estudam nessa escola?</w:t>
      </w:r>
    </w:p>
    <w:p w:rsidR="002D4146" w:rsidRDefault="002D4146" w:rsidP="002D414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D4146" w:rsidRDefault="002D4146" w:rsidP="002D414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4146" w:rsidRPr="002D4146" w:rsidRDefault="002D4146" w:rsidP="002D414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4146" w:rsidRDefault="002D4146" w:rsidP="002D414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2D4146">
        <w:rPr>
          <w:rFonts w:ascii="Verdana" w:hAnsi="Verdana" w:cs="Arial"/>
          <w:szCs w:val="24"/>
        </w:rPr>
        <w:t>Maria Clara tem uma coleção de bonecas. Ela tem 96 bonecas. Sua irmã Júlia tem 27 a menos. QUantas bonecas a irmã de Maria tem?</w:t>
      </w:r>
    </w:p>
    <w:p w:rsidR="002D4146" w:rsidRDefault="002D4146" w:rsidP="002D414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D4146" w:rsidRDefault="002D4146" w:rsidP="002D414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4146" w:rsidRPr="002D4146" w:rsidRDefault="002D4146" w:rsidP="002D414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4146" w:rsidRDefault="002D4146" w:rsidP="002D414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2D4146">
        <w:rPr>
          <w:rFonts w:ascii="Verdana" w:hAnsi="Verdana" w:cs="Arial"/>
          <w:szCs w:val="24"/>
        </w:rPr>
        <w:t>Uma doceria tem 28 brigadeiros, 15 tortinhas de limão e 10 queijadinhas. Quantos doces têm na doceria?</w:t>
      </w:r>
    </w:p>
    <w:p w:rsidR="002D4146" w:rsidRDefault="002D4146" w:rsidP="002D414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D4146" w:rsidRDefault="002D4146" w:rsidP="002D414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4146" w:rsidRPr="002D4146" w:rsidRDefault="002D4146" w:rsidP="002D414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4146" w:rsidRDefault="002D4146" w:rsidP="002D414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2D4146">
        <w:rPr>
          <w:rFonts w:ascii="Verdana" w:hAnsi="Verdana" w:cs="Arial"/>
          <w:szCs w:val="24"/>
        </w:rPr>
        <w:t>Em uma prateleira havia 138 livros. Colocaram mais 26 e depois retiraram 30. Quantos livros ficaram?</w:t>
      </w:r>
    </w:p>
    <w:p w:rsidR="002D4146" w:rsidRPr="002D4146" w:rsidRDefault="002D4146" w:rsidP="002D414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D4146" w:rsidRPr="002D414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E97" w:rsidRDefault="008F1E97" w:rsidP="00FE55FB">
      <w:pPr>
        <w:spacing w:after="0" w:line="240" w:lineRule="auto"/>
      </w:pPr>
      <w:r>
        <w:separator/>
      </w:r>
    </w:p>
  </w:endnote>
  <w:endnote w:type="continuationSeparator" w:id="1">
    <w:p w:rsidR="008F1E97" w:rsidRDefault="008F1E9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E97" w:rsidRDefault="008F1E97" w:rsidP="00FE55FB">
      <w:pPr>
        <w:spacing w:after="0" w:line="240" w:lineRule="auto"/>
      </w:pPr>
      <w:r>
        <w:separator/>
      </w:r>
    </w:p>
  </w:footnote>
  <w:footnote w:type="continuationSeparator" w:id="1">
    <w:p w:rsidR="008F1E97" w:rsidRDefault="008F1E9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E4249"/>
    <w:multiLevelType w:val="hybridMultilevel"/>
    <w:tmpl w:val="785CFB6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21A56"/>
    <w:multiLevelType w:val="hybridMultilevel"/>
    <w:tmpl w:val="1966D5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5"/>
  </w:num>
  <w:num w:numId="5">
    <w:abstractNumId w:val="9"/>
  </w:num>
  <w:num w:numId="6">
    <w:abstractNumId w:val="12"/>
  </w:num>
  <w:num w:numId="7">
    <w:abstractNumId w:val="1"/>
  </w:num>
  <w:num w:numId="8">
    <w:abstractNumId w:val="29"/>
  </w:num>
  <w:num w:numId="9">
    <w:abstractNumId w:val="22"/>
  </w:num>
  <w:num w:numId="10">
    <w:abstractNumId w:val="16"/>
  </w:num>
  <w:num w:numId="11">
    <w:abstractNumId w:val="5"/>
  </w:num>
  <w:num w:numId="12">
    <w:abstractNumId w:val="13"/>
  </w:num>
  <w:num w:numId="13">
    <w:abstractNumId w:val="17"/>
  </w:num>
  <w:num w:numId="14">
    <w:abstractNumId w:val="7"/>
  </w:num>
  <w:num w:numId="15">
    <w:abstractNumId w:val="0"/>
  </w:num>
  <w:num w:numId="16">
    <w:abstractNumId w:val="24"/>
  </w:num>
  <w:num w:numId="17">
    <w:abstractNumId w:val="28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6"/>
  </w:num>
  <w:num w:numId="24">
    <w:abstractNumId w:val="20"/>
  </w:num>
  <w:num w:numId="25">
    <w:abstractNumId w:val="18"/>
  </w:num>
  <w:num w:numId="26">
    <w:abstractNumId w:val="27"/>
  </w:num>
  <w:num w:numId="27">
    <w:abstractNumId w:val="21"/>
  </w:num>
  <w:num w:numId="28">
    <w:abstractNumId w:val="10"/>
  </w:num>
  <w:num w:numId="29">
    <w:abstractNumId w:val="2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146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315C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1E97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2018-12-13T00:39:00Z</cp:lastPrinted>
  <dcterms:created xsi:type="dcterms:W3CDTF">2018-12-13T00:39:00Z</dcterms:created>
  <dcterms:modified xsi:type="dcterms:W3CDTF">2018-12-13T00:39:00Z</dcterms:modified>
</cp:coreProperties>
</file>