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E4D5E" w:rsidRDefault="003E4D5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E4D5E" w:rsidRPr="003E4D5E" w:rsidRDefault="003E4D5E" w:rsidP="003E4D5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E4D5E">
        <w:rPr>
          <w:rFonts w:ascii="Verdana" w:hAnsi="Verdana" w:cs="Arial"/>
          <w:b/>
          <w:szCs w:val="24"/>
        </w:rPr>
        <w:t>Situações problemas</w:t>
      </w:r>
    </w:p>
    <w:p w:rsidR="003E4D5E" w:rsidRDefault="003E4D5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E4D5E" w:rsidRDefault="003E4D5E" w:rsidP="003E4D5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Joana fez 108 biscoitos. Vai guardá-los igualmente em 6 caixas. Quantos biscoitos terão em cada caixa?</w:t>
      </w:r>
    </w:p>
    <w:p w:rsidR="003E4D5E" w:rsidRDefault="003E4D5E" w:rsidP="003E4D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E4D5E" w:rsidRDefault="003E4D5E" w:rsidP="003E4D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4D5E" w:rsidRDefault="003E4D5E" w:rsidP="003E4D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4D5E" w:rsidRDefault="003E4D5E" w:rsidP="003E4D5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comerciante comprou 600 quilos de laranja. Vai guardar igualmente em 50 sacos. Quantos quilos terá cada saco?</w:t>
      </w:r>
    </w:p>
    <w:p w:rsidR="003E4D5E" w:rsidRDefault="003E4D5E" w:rsidP="003E4D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E4D5E" w:rsidRPr="003E4D5E" w:rsidRDefault="003E4D5E" w:rsidP="003E4D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4D5E" w:rsidRDefault="003E4D5E" w:rsidP="003E4D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4D5E" w:rsidRDefault="003E4D5E" w:rsidP="003E4D5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 colocou 528 balas em caixas que cabem 12 balas cada uma. Quantas caixas foram usadas?</w:t>
      </w:r>
    </w:p>
    <w:p w:rsidR="003E4D5E" w:rsidRDefault="003E4D5E" w:rsidP="003E4D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E4D5E" w:rsidRDefault="003E4D5E" w:rsidP="003E4D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4D5E" w:rsidRDefault="003E4D5E" w:rsidP="003E4D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4D5E" w:rsidRDefault="003E4D5E" w:rsidP="003E4D5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 80 goiabas cabem em 20 sacos, quantas goiabas cabem em cada saco?</w:t>
      </w:r>
    </w:p>
    <w:p w:rsidR="003E4D5E" w:rsidRDefault="003E4D5E" w:rsidP="003E4D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E4D5E" w:rsidRDefault="003E4D5E" w:rsidP="003E4D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4D5E" w:rsidRDefault="003E4D5E" w:rsidP="003E4D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4D5E" w:rsidRDefault="003E4D5E" w:rsidP="003E4D5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 em 6 peças de fita contém 90 metros, quantos metros há em 1 peça de fita?</w:t>
      </w:r>
    </w:p>
    <w:p w:rsidR="003E4D5E" w:rsidRDefault="003E4D5E" w:rsidP="003E4D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E4D5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56E" w:rsidRDefault="00CB456E" w:rsidP="00FE55FB">
      <w:pPr>
        <w:spacing w:after="0" w:line="240" w:lineRule="auto"/>
      </w:pPr>
      <w:r>
        <w:separator/>
      </w:r>
    </w:p>
  </w:endnote>
  <w:endnote w:type="continuationSeparator" w:id="1">
    <w:p w:rsidR="00CB456E" w:rsidRDefault="00CB456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56E" w:rsidRDefault="00CB456E" w:rsidP="00FE55FB">
      <w:pPr>
        <w:spacing w:after="0" w:line="240" w:lineRule="auto"/>
      </w:pPr>
      <w:r>
        <w:separator/>
      </w:r>
    </w:p>
  </w:footnote>
  <w:footnote w:type="continuationSeparator" w:id="1">
    <w:p w:rsidR="00CB456E" w:rsidRDefault="00CB456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D7D94"/>
    <w:multiLevelType w:val="hybridMultilevel"/>
    <w:tmpl w:val="7A64B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E4D5E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456E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4FF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2018-12-14T11:59:00Z</cp:lastPrinted>
  <dcterms:created xsi:type="dcterms:W3CDTF">2018-12-14T11:59:00Z</dcterms:created>
  <dcterms:modified xsi:type="dcterms:W3CDTF">2018-12-14T11:59:00Z</dcterms:modified>
</cp:coreProperties>
</file>