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7859" w:rsidRPr="00747859" w:rsidRDefault="00747859" w:rsidP="007478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47859">
        <w:rPr>
          <w:rFonts w:ascii="Verdana" w:hAnsi="Verdana" w:cs="Arial"/>
          <w:b/>
          <w:szCs w:val="24"/>
        </w:rPr>
        <w:t>Situações problemas</w:t>
      </w:r>
    </w:p>
    <w:p w:rsidR="00747859" w:rsidRDefault="0074785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7859" w:rsidRDefault="00747859" w:rsidP="007478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7859">
        <w:rPr>
          <w:rFonts w:ascii="Verdana" w:hAnsi="Verdana" w:cs="Arial"/>
          <w:szCs w:val="24"/>
        </w:rPr>
        <w:t>Titia tem 48 anos e titio tem 56. Qual é a diferença de idade entre eles?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P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Default="00747859" w:rsidP="007478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7859">
        <w:rPr>
          <w:rFonts w:ascii="Verdana" w:hAnsi="Verdana" w:cs="Arial"/>
          <w:szCs w:val="24"/>
        </w:rPr>
        <w:t>Chegaram para a escola 589 novos livros. Sabendo que lá ja tinham 1030 livros, com quantos livros a biblioteca ficou?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P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Default="00747859" w:rsidP="007478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Joaquim comprou um</w:t>
      </w:r>
      <w:r w:rsidRPr="00747859">
        <w:rPr>
          <w:rFonts w:ascii="Verdana" w:hAnsi="Verdana" w:cs="Arial"/>
          <w:szCs w:val="24"/>
        </w:rPr>
        <w:t xml:space="preserve"> álbum para colar 300 figurinhas da copa. Ele já tem 126. Quantas figurinhas faltam para completar o álbum?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P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Default="00747859" w:rsidP="007478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7859">
        <w:rPr>
          <w:rFonts w:ascii="Verdana" w:hAnsi="Verdana" w:cs="Arial"/>
          <w:szCs w:val="24"/>
        </w:rPr>
        <w:t>Em uma padaria foram feitos 17 bolos de chocolate, 14 de cenoura e 10 de laranja. Quantos bolos foram feitos?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P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7859" w:rsidRDefault="00747859" w:rsidP="007478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747859">
        <w:rPr>
          <w:rFonts w:ascii="Verdana" w:hAnsi="Verdana" w:cs="Arial"/>
          <w:szCs w:val="24"/>
        </w:rPr>
        <w:t>Luiza tinha quatro dezenas de lápis de cor. Perdeu 16 lápis. Quantos lápis sobraram?</w:t>
      </w:r>
    </w:p>
    <w:p w:rsidR="00747859" w:rsidRPr="00747859" w:rsidRDefault="00747859" w:rsidP="007478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47859" w:rsidRPr="007478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42" w:rsidRDefault="00F97142" w:rsidP="00FE55FB">
      <w:pPr>
        <w:spacing w:after="0" w:line="240" w:lineRule="auto"/>
      </w:pPr>
      <w:r>
        <w:separator/>
      </w:r>
    </w:p>
  </w:endnote>
  <w:endnote w:type="continuationSeparator" w:id="1">
    <w:p w:rsidR="00F97142" w:rsidRDefault="00F971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42" w:rsidRDefault="00F97142" w:rsidP="00FE55FB">
      <w:pPr>
        <w:spacing w:after="0" w:line="240" w:lineRule="auto"/>
      </w:pPr>
      <w:r>
        <w:separator/>
      </w:r>
    </w:p>
  </w:footnote>
  <w:footnote w:type="continuationSeparator" w:id="1">
    <w:p w:rsidR="00F97142" w:rsidRDefault="00F971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76900"/>
    <w:multiLevelType w:val="hybridMultilevel"/>
    <w:tmpl w:val="D1E6F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47859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200E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97142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2018-12-13T00:06:00Z</cp:lastPrinted>
  <dcterms:created xsi:type="dcterms:W3CDTF">2018-12-13T00:07:00Z</dcterms:created>
  <dcterms:modified xsi:type="dcterms:W3CDTF">2018-12-13T00:07:00Z</dcterms:modified>
</cp:coreProperties>
</file>