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92539" w:rsidRPr="00192539" w:rsidRDefault="00192539" w:rsidP="0019253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92539">
        <w:rPr>
          <w:rFonts w:ascii="Verdana" w:hAnsi="Verdana" w:cs="Arial"/>
          <w:b/>
          <w:szCs w:val="24"/>
        </w:rPr>
        <w:t>Situações problemas</w:t>
      </w:r>
    </w:p>
    <w:p w:rsidR="00192539" w:rsidRDefault="0019253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92539" w:rsidRDefault="00192539" w:rsidP="0019253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192539">
        <w:rPr>
          <w:rFonts w:ascii="Verdana" w:hAnsi="Verdana" w:cs="Arial"/>
          <w:szCs w:val="24"/>
        </w:rPr>
        <w:t>Márcio tem 274 figurinhas. Seu irmão tem 63 a menos. Quantas figurinhas tem o irmão de Márcio?</w:t>
      </w:r>
    </w:p>
    <w:p w:rsidR="00192539" w:rsidRDefault="00192539" w:rsidP="001925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92539" w:rsidRDefault="00192539" w:rsidP="001925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2539" w:rsidRPr="00192539" w:rsidRDefault="00192539" w:rsidP="001925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2539" w:rsidRDefault="00192539" w:rsidP="0019253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192539">
        <w:rPr>
          <w:rFonts w:ascii="Verdana" w:hAnsi="Verdana" w:cs="Arial"/>
          <w:szCs w:val="24"/>
        </w:rPr>
        <w:t>Em uma fábrica de patinetes foram feitas três centenas de patinetes. 140 foram vendidos. Quantos patinetes ainda restam?</w:t>
      </w:r>
    </w:p>
    <w:p w:rsidR="00192539" w:rsidRDefault="00192539" w:rsidP="001925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92539" w:rsidRDefault="00192539" w:rsidP="001925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2539" w:rsidRPr="00192539" w:rsidRDefault="00192539" w:rsidP="001925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2539" w:rsidRDefault="00192539" w:rsidP="0019253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192539">
        <w:rPr>
          <w:rFonts w:ascii="Verdana" w:hAnsi="Verdana" w:cs="Arial"/>
          <w:szCs w:val="24"/>
        </w:rPr>
        <w:t>Em uma caixa havia 73 ovos. 15 quebraram. Quantos ovos sobraram?</w:t>
      </w:r>
    </w:p>
    <w:p w:rsidR="00192539" w:rsidRDefault="00192539" w:rsidP="001925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92539" w:rsidRDefault="00192539" w:rsidP="001925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2539" w:rsidRPr="00192539" w:rsidRDefault="00192539" w:rsidP="001925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2539" w:rsidRDefault="00192539" w:rsidP="0019253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192539">
        <w:rPr>
          <w:rFonts w:ascii="Verdana" w:hAnsi="Verdana" w:cs="Arial"/>
          <w:szCs w:val="24"/>
        </w:rPr>
        <w:t>João recebeu 4505 sorvetes para vender. Ele vendeu 1950 sorvetes. Quantos restaram?</w:t>
      </w:r>
    </w:p>
    <w:p w:rsidR="00192539" w:rsidRDefault="00192539" w:rsidP="001925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92539" w:rsidRDefault="00192539" w:rsidP="001925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2539" w:rsidRPr="00192539" w:rsidRDefault="00192539" w:rsidP="001925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2539" w:rsidRDefault="00192539" w:rsidP="0019253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192539">
        <w:rPr>
          <w:rFonts w:ascii="Verdana" w:hAnsi="Verdana" w:cs="Arial"/>
          <w:szCs w:val="24"/>
        </w:rPr>
        <w:t>Ganhei duas dúzias de biscoitos. Dei 9 para minha irmã. Com quantos biscoitos fiquei?</w:t>
      </w:r>
    </w:p>
    <w:p w:rsidR="00192539" w:rsidRPr="00192539" w:rsidRDefault="00192539" w:rsidP="001925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192539" w:rsidRPr="0019253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7F7" w:rsidRDefault="005647F7" w:rsidP="00FE55FB">
      <w:pPr>
        <w:spacing w:after="0" w:line="240" w:lineRule="auto"/>
      </w:pPr>
      <w:r>
        <w:separator/>
      </w:r>
    </w:p>
  </w:endnote>
  <w:endnote w:type="continuationSeparator" w:id="1">
    <w:p w:rsidR="005647F7" w:rsidRDefault="005647F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7F7" w:rsidRDefault="005647F7" w:rsidP="00FE55FB">
      <w:pPr>
        <w:spacing w:after="0" w:line="240" w:lineRule="auto"/>
      </w:pPr>
      <w:r>
        <w:separator/>
      </w:r>
    </w:p>
  </w:footnote>
  <w:footnote w:type="continuationSeparator" w:id="1">
    <w:p w:rsidR="005647F7" w:rsidRDefault="005647F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82FDE"/>
    <w:multiLevelType w:val="hybridMultilevel"/>
    <w:tmpl w:val="482A077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5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2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539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7F7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07D1C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2018-12-12T23:25:00Z</cp:lastPrinted>
  <dcterms:created xsi:type="dcterms:W3CDTF">2018-12-12T23:25:00Z</dcterms:created>
  <dcterms:modified xsi:type="dcterms:W3CDTF">2018-12-12T23:25:00Z</dcterms:modified>
</cp:coreProperties>
</file>