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D54B4" w:rsidRPr="003D54B4" w:rsidRDefault="003D54B4" w:rsidP="003D54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D54B4">
        <w:rPr>
          <w:rFonts w:ascii="Verdana" w:hAnsi="Verdana" w:cs="Arial"/>
          <w:b/>
          <w:szCs w:val="24"/>
        </w:rPr>
        <w:t>Situações problemas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1) Marcelo tem 54 carrinhos, Leandro tem 18 a mais que Marcelo. Quantos carrinhos têm os dois juntos?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R.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>2) Em uma feira há 4 dezenas de peras, 1 centena e 3 dezenas de ameixas e 2 centenas de tangerina.</w:t>
      </w:r>
      <w:r>
        <w:rPr>
          <w:rFonts w:ascii="Verdana" w:hAnsi="Verdana" w:cs="Arial"/>
          <w:szCs w:val="24"/>
        </w:rPr>
        <w:t xml:space="preserve"> Quantas frutas há na quitanda?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R.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3) Luciana tinha 76 selos. Comprou 51 e ganhou 15. Quantos selos Luciana tem agora?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R.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4) Tia Jéssica comprou uma coleção com 36 gibis. Com quantos gibis ficou, </w:t>
      </w:r>
      <w:r>
        <w:rPr>
          <w:rFonts w:ascii="Verdana" w:hAnsi="Verdana" w:cs="Arial"/>
          <w:szCs w:val="24"/>
        </w:rPr>
        <w:t>se em sua estante já havia 350?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R.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P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 xml:space="preserve"> </w:t>
      </w:r>
    </w:p>
    <w:p w:rsid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>5) Uma barraca vendeu 129 batatas pela manhã e 90 à tarde. Quantas batatas a barraca vendeu nesse dia?</w:t>
      </w:r>
    </w:p>
    <w:p w:rsidR="003D54B4" w:rsidRDefault="003D54B4" w:rsidP="003D54B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3D54B4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>.</w:t>
      </w:r>
    </w:p>
    <w:sectPr w:rsidR="003D54B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F2" w:rsidRDefault="001069F2" w:rsidP="00FE55FB">
      <w:pPr>
        <w:spacing w:after="0" w:line="240" w:lineRule="auto"/>
      </w:pPr>
      <w:r>
        <w:separator/>
      </w:r>
    </w:p>
  </w:endnote>
  <w:endnote w:type="continuationSeparator" w:id="1">
    <w:p w:rsidR="001069F2" w:rsidRDefault="001069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F2" w:rsidRDefault="001069F2" w:rsidP="00FE55FB">
      <w:pPr>
        <w:spacing w:after="0" w:line="240" w:lineRule="auto"/>
      </w:pPr>
      <w:r>
        <w:separator/>
      </w:r>
    </w:p>
  </w:footnote>
  <w:footnote w:type="continuationSeparator" w:id="1">
    <w:p w:rsidR="001069F2" w:rsidRDefault="001069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069F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54B4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21F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2018-03-21T03:54:00Z</cp:lastPrinted>
  <dcterms:created xsi:type="dcterms:W3CDTF">2018-12-14T12:55:00Z</dcterms:created>
  <dcterms:modified xsi:type="dcterms:W3CDTF">2018-12-14T12:55:00Z</dcterms:modified>
</cp:coreProperties>
</file>