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45828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5828">
        <w:rPr>
          <w:rFonts w:ascii="Verdana" w:hAnsi="Verdana" w:cs="Arial"/>
          <w:szCs w:val="24"/>
        </w:rPr>
        <w:t>ESCOLA ____________</w:t>
      </w:r>
      <w:r w:rsidR="00E86F37" w:rsidRPr="00145828">
        <w:rPr>
          <w:rFonts w:ascii="Verdana" w:hAnsi="Verdana" w:cs="Arial"/>
          <w:szCs w:val="24"/>
        </w:rPr>
        <w:t>____________________________DATA:_____/_____/_____</w:t>
      </w:r>
    </w:p>
    <w:p w:rsidR="00A27109" w:rsidRPr="00145828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5828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145828">
        <w:rPr>
          <w:rFonts w:ascii="Verdana" w:hAnsi="Verdana" w:cs="Arial"/>
          <w:szCs w:val="24"/>
        </w:rPr>
        <w:t>_______________________</w:t>
      </w:r>
    </w:p>
    <w:p w:rsidR="00C266D6" w:rsidRPr="00145828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45828" w:rsidRPr="00145828" w:rsidRDefault="00145828" w:rsidP="0014582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45828">
        <w:rPr>
          <w:rFonts w:ascii="Verdana" w:hAnsi="Verdana" w:cs="Arial"/>
          <w:b/>
          <w:szCs w:val="24"/>
        </w:rPr>
        <w:t>Proteínas e ácidos nucleicos</w:t>
      </w:r>
    </w:p>
    <w:p w:rsidR="00934E53" w:rsidRPr="00145828" w:rsidRDefault="00934E5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34E53" w:rsidRPr="00145828" w:rsidRDefault="00934E5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45828" w:rsidRPr="00145828" w:rsidRDefault="00145828" w:rsidP="00145828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145828">
        <w:rPr>
          <w:rFonts w:ascii="Verdana" w:hAnsi="Verdana" w:cs="Arial"/>
          <w:szCs w:val="24"/>
        </w:rPr>
        <w:t>1) Que tipo de estrutura a sequência de aminoácidos determina em uma proteína?</w:t>
      </w:r>
    </w:p>
    <w:p w:rsidR="00145828" w:rsidRDefault="00145828" w:rsidP="00145828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45828" w:rsidRPr="00145828" w:rsidRDefault="00145828" w:rsidP="0014582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45828" w:rsidRPr="00145828" w:rsidRDefault="00145828" w:rsidP="0014582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45828" w:rsidRPr="00145828" w:rsidRDefault="00145828" w:rsidP="00145828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145828">
        <w:rPr>
          <w:rFonts w:ascii="Verdana" w:hAnsi="Verdana" w:cs="Arial"/>
          <w:szCs w:val="24"/>
        </w:rPr>
        <w:t>2) A forma de uma proteína determina a função que ela irá desempenhar. Como você explicaria e relação entre a forma e a função?</w:t>
      </w:r>
    </w:p>
    <w:p w:rsidR="00145828" w:rsidRDefault="00145828" w:rsidP="00145828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45828" w:rsidRPr="00145828" w:rsidRDefault="00145828" w:rsidP="0014582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45828" w:rsidRPr="00145828" w:rsidRDefault="00145828" w:rsidP="0014582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45828" w:rsidRDefault="00145828" w:rsidP="00145828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145828">
        <w:rPr>
          <w:rFonts w:ascii="Verdana" w:hAnsi="Verdana" w:cs="Arial"/>
          <w:szCs w:val="24"/>
        </w:rPr>
        <w:t>3) Cite três alimentos comuns em nossa dieta que sejam ricos em Proteína.</w:t>
      </w:r>
    </w:p>
    <w:p w:rsidR="00145828" w:rsidRDefault="00145828" w:rsidP="00145828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45828" w:rsidRDefault="00145828" w:rsidP="0014582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45828" w:rsidRPr="00145828" w:rsidRDefault="00145828" w:rsidP="0014582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45828" w:rsidRPr="00145828" w:rsidRDefault="00145828" w:rsidP="00145828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145828">
        <w:rPr>
          <w:rFonts w:ascii="Verdana" w:hAnsi="Verdana" w:cs="Arial"/>
          <w:szCs w:val="24"/>
        </w:rPr>
        <w:t>4) Quais as funções dos diferentes tipos de proteínas</w:t>
      </w:r>
    </w:p>
    <w:p w:rsidR="00145828" w:rsidRPr="00145828" w:rsidRDefault="00145828" w:rsidP="00145828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145828">
        <w:rPr>
          <w:rFonts w:ascii="Verdana" w:hAnsi="Verdana" w:cs="Arial"/>
          <w:szCs w:val="24"/>
        </w:rPr>
        <w:t xml:space="preserve">Estruturais: </w:t>
      </w:r>
    </w:p>
    <w:p w:rsidR="00145828" w:rsidRPr="00145828" w:rsidRDefault="00145828" w:rsidP="00145828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145828">
        <w:rPr>
          <w:rFonts w:ascii="Verdana" w:hAnsi="Verdana" w:cs="Arial"/>
          <w:szCs w:val="24"/>
        </w:rPr>
        <w:t xml:space="preserve">Enzimas: </w:t>
      </w:r>
    </w:p>
    <w:p w:rsidR="00145828" w:rsidRPr="00145828" w:rsidRDefault="00145828" w:rsidP="00145828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145828">
        <w:rPr>
          <w:rFonts w:ascii="Verdana" w:hAnsi="Verdana" w:cs="Arial"/>
          <w:szCs w:val="24"/>
        </w:rPr>
        <w:t>Anticorpos:</w:t>
      </w:r>
    </w:p>
    <w:p w:rsidR="00145828" w:rsidRPr="00145828" w:rsidRDefault="00145828" w:rsidP="0014582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45828" w:rsidRPr="00145828" w:rsidRDefault="00145828" w:rsidP="0014582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45828" w:rsidRDefault="00145828" w:rsidP="00145828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145828">
        <w:rPr>
          <w:rFonts w:ascii="Verdana" w:hAnsi="Verdana" w:cs="Arial"/>
          <w:szCs w:val="24"/>
        </w:rPr>
        <w:t>5) O DNA tem duas propriedades fundamentais. Quais são essas propriedades?</w:t>
      </w:r>
    </w:p>
    <w:p w:rsidR="00145828" w:rsidRPr="00145828" w:rsidRDefault="00145828" w:rsidP="00145828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145828" w:rsidRPr="0014582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442" w:rsidRDefault="000C3442" w:rsidP="00FE55FB">
      <w:pPr>
        <w:spacing w:after="0" w:line="240" w:lineRule="auto"/>
      </w:pPr>
      <w:r>
        <w:separator/>
      </w:r>
    </w:p>
  </w:endnote>
  <w:endnote w:type="continuationSeparator" w:id="1">
    <w:p w:rsidR="000C3442" w:rsidRDefault="000C344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442" w:rsidRDefault="000C3442" w:rsidP="00FE55FB">
      <w:pPr>
        <w:spacing w:after="0" w:line="240" w:lineRule="auto"/>
      </w:pPr>
      <w:r>
        <w:separator/>
      </w:r>
    </w:p>
  </w:footnote>
  <w:footnote w:type="continuationSeparator" w:id="1">
    <w:p w:rsidR="000C3442" w:rsidRDefault="000C344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3442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45828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A741F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60C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0F23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4E5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2018-12-05T22:23:00Z</cp:lastPrinted>
  <dcterms:created xsi:type="dcterms:W3CDTF">2018-12-05T22:27:00Z</dcterms:created>
  <dcterms:modified xsi:type="dcterms:W3CDTF">2018-12-05T22:27:00Z</dcterms:modified>
</cp:coreProperties>
</file>